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D2720" w14:textId="77777777" w:rsidR="008B6D00" w:rsidRDefault="001D3072">
      <w:pPr>
        <w:tabs>
          <w:tab w:val="left" w:pos="7960"/>
        </w:tabs>
        <w:ind w:right="-10"/>
      </w:pPr>
      <w:r>
        <w:t xml:space="preserve">Crossroads International </w:t>
      </w:r>
      <w:r w:rsidR="008B6D00">
        <w:t>Church</w:t>
      </w:r>
      <w:r w:rsidR="008B6D00">
        <w:tab/>
        <w:t>Dr. Rick Griffith</w:t>
      </w:r>
    </w:p>
    <w:p w14:paraId="4B42EF09" w14:textId="515A188F" w:rsidR="008B6D00" w:rsidRDefault="00551283">
      <w:pPr>
        <w:tabs>
          <w:tab w:val="left" w:pos="7960"/>
        </w:tabs>
        <w:ind w:right="-10"/>
      </w:pPr>
      <w:r>
        <w:t xml:space="preserve">1 September </w:t>
      </w:r>
      <w:r w:rsidR="001D3072">
        <w:t>201</w:t>
      </w:r>
      <w:r w:rsidR="00E8312F">
        <w:t>3</w:t>
      </w:r>
      <w:r w:rsidR="008B6D00">
        <w:tab/>
        <w:t>Message</w:t>
      </w:r>
      <w:r w:rsidR="00A23F72">
        <w:t xml:space="preserve"> 8 of 15</w:t>
      </w:r>
    </w:p>
    <w:p w14:paraId="61D90223" w14:textId="586FBC1F" w:rsidR="008B6D00" w:rsidRDefault="001D3072">
      <w:pPr>
        <w:tabs>
          <w:tab w:val="left" w:pos="7960"/>
        </w:tabs>
        <w:ind w:right="-10"/>
      </w:pPr>
      <w:r>
        <w:t>NLT</w:t>
      </w:r>
      <w:r w:rsidR="00A23F72">
        <w:tab/>
        <w:t>4</w:t>
      </w:r>
      <w:r w:rsidR="008B6D00">
        <w:t>0 Minutes</w:t>
      </w:r>
    </w:p>
    <w:p w14:paraId="5D33D8B2" w14:textId="70267C37" w:rsidR="008B6D00" w:rsidRDefault="00B86681">
      <w:pPr>
        <w:pStyle w:val="Header"/>
        <w:tabs>
          <w:tab w:val="clear" w:pos="4800"/>
          <w:tab w:val="center" w:pos="4950"/>
        </w:tabs>
        <w:ind w:right="-10"/>
        <w:rPr>
          <w:b/>
          <w:sz w:val="36"/>
        </w:rPr>
      </w:pPr>
      <w:r>
        <w:rPr>
          <w:b/>
          <w:i/>
          <w:noProof/>
          <w:sz w:val="28"/>
          <w:lang w:eastAsia="en-US"/>
        </w:rPr>
        <mc:AlternateContent>
          <mc:Choice Requires="wps">
            <w:drawing>
              <wp:anchor distT="0" distB="0" distL="114300" distR="114300" simplePos="0" relativeHeight="251661824" behindDoc="0" locked="0" layoutInCell="1" allowOverlap="1" wp14:anchorId="6E92B83F" wp14:editId="1939249E">
                <wp:simplePos x="0" y="0"/>
                <wp:positionH relativeFrom="column">
                  <wp:posOffset>-50165</wp:posOffset>
                </wp:positionH>
                <wp:positionV relativeFrom="paragraph">
                  <wp:posOffset>212725</wp:posOffset>
                </wp:positionV>
                <wp:extent cx="800100" cy="337820"/>
                <wp:effectExtent l="0" t="0" r="381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0EA18" w14:textId="77777777" w:rsidR="006C169D" w:rsidRPr="00313D2C" w:rsidRDefault="006C169D" w:rsidP="00920505">
                            <w:pPr>
                              <w:jc w:val="center"/>
                              <w:rPr>
                                <w:sz w:val="22"/>
                              </w:rPr>
                            </w:pPr>
                            <w:r w:rsidRPr="00313D2C">
                              <w:rPr>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9pt;margin-top:16.75pt;width:63pt;height:2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" filled="f">
                <v:textbox>
                  <w:txbxContent>
                    <w:p w14:paraId="1960EA18" w14:textId="77777777" w:rsidR="006C169D" w:rsidRPr="00313D2C" w:rsidRDefault="006C169D" w:rsidP="00920505">
                      <w:pPr>
                        <w:jc w:val="center"/>
                        <w:rPr>
                          <w:sz w:val="22"/>
                        </w:rPr>
                      </w:pPr>
                      <w:r w:rsidRPr="00313D2C">
                        <w:rPr>
                          <w:sz w:val="22"/>
                        </w:rPr>
                        <w:t>Title</w:t>
                      </w:r>
                    </w:p>
                  </w:txbxContent>
                </v:textbox>
              </v:shape>
            </w:pict>
          </mc:Fallback>
        </mc:AlternateContent>
      </w:r>
      <w:r w:rsidR="00551283">
        <w:rPr>
          <w:b/>
          <w:sz w:val="36"/>
        </w:rPr>
        <w:t>Guard</w:t>
      </w:r>
      <w:r w:rsidR="00075378">
        <w:rPr>
          <w:b/>
          <w:sz w:val="36"/>
        </w:rPr>
        <w:t>ing</w:t>
      </w:r>
      <w:r w:rsidR="00551283">
        <w:rPr>
          <w:b/>
          <w:sz w:val="36"/>
        </w:rPr>
        <w:t xml:space="preserve"> God’s Work</w:t>
      </w:r>
    </w:p>
    <w:p w14:paraId="290D18A8" w14:textId="6F282891" w:rsidR="008B6D00" w:rsidRDefault="00551283">
      <w:pPr>
        <w:pStyle w:val="Header"/>
        <w:tabs>
          <w:tab w:val="clear" w:pos="4800"/>
          <w:tab w:val="center" w:pos="4950"/>
        </w:tabs>
        <w:ind w:right="-10"/>
        <w:rPr>
          <w:b/>
          <w:i/>
          <w:sz w:val="28"/>
        </w:rPr>
      </w:pPr>
      <w:r>
        <w:rPr>
          <w:b/>
          <w:i/>
          <w:sz w:val="28"/>
        </w:rPr>
        <w:t>Nehemiah 6:15–7:3</w:t>
      </w:r>
    </w:p>
    <w:p w14:paraId="76779F66" w14:textId="77777777" w:rsidR="008B6D00" w:rsidRDefault="008B6D00">
      <w:pPr>
        <w:tabs>
          <w:tab w:val="left" w:pos="7960"/>
        </w:tabs>
        <w:ind w:left="1660" w:right="-10" w:hanging="1660"/>
      </w:pPr>
    </w:p>
    <w:p w14:paraId="662AF900" w14:textId="5B9694DA" w:rsidR="008B6D00" w:rsidRDefault="008B6D00">
      <w:pPr>
        <w:tabs>
          <w:tab w:val="left" w:pos="7960"/>
        </w:tabs>
        <w:ind w:left="1660" w:right="-10" w:hanging="1660"/>
      </w:pPr>
      <w:r>
        <w:rPr>
          <w:b/>
        </w:rPr>
        <w:t>Topic:</w:t>
      </w:r>
      <w:r>
        <w:tab/>
      </w:r>
      <w:r w:rsidR="00EC5D5A">
        <w:t>Opposition</w:t>
      </w:r>
    </w:p>
    <w:p w14:paraId="199F530A" w14:textId="3F3A799B" w:rsidR="008B6D00" w:rsidRDefault="008B6D00">
      <w:pPr>
        <w:tabs>
          <w:tab w:val="left" w:pos="7960"/>
        </w:tabs>
        <w:ind w:left="1660" w:right="-10" w:hanging="1660"/>
      </w:pPr>
      <w:r>
        <w:rPr>
          <w:b/>
        </w:rPr>
        <w:t>Subject:</w:t>
      </w:r>
      <w:r>
        <w:tab/>
      </w:r>
      <w:r w:rsidR="00EC5D5A">
        <w:t>How should we respond when God gives us victory?</w:t>
      </w:r>
    </w:p>
    <w:p w14:paraId="1041588A" w14:textId="664F1C23" w:rsidR="008B6D00" w:rsidRDefault="008B6D00">
      <w:pPr>
        <w:tabs>
          <w:tab w:val="left" w:pos="7960"/>
        </w:tabs>
        <w:ind w:left="1660" w:right="-10" w:hanging="1660"/>
      </w:pPr>
      <w:r>
        <w:rPr>
          <w:b/>
        </w:rPr>
        <w:t>Complement:</w:t>
      </w:r>
      <w:r>
        <w:tab/>
      </w:r>
      <w:r w:rsidR="00453AC4">
        <w:t>Guard God’s work!</w:t>
      </w:r>
    </w:p>
    <w:p w14:paraId="35EE588F" w14:textId="1F8C9592" w:rsidR="008B6D00" w:rsidRDefault="008B6D00">
      <w:pPr>
        <w:tabs>
          <w:tab w:val="left" w:pos="7960"/>
        </w:tabs>
        <w:ind w:left="1660" w:right="-10" w:hanging="1660"/>
      </w:pPr>
      <w:r>
        <w:rPr>
          <w:b/>
        </w:rPr>
        <w:t>Purpose:</w:t>
      </w:r>
      <w:r>
        <w:rPr>
          <w:b/>
        </w:rPr>
        <w:tab/>
      </w:r>
      <w:r>
        <w:t xml:space="preserve">The listeners </w:t>
      </w:r>
      <w:r w:rsidR="00453AC4" w:rsidRPr="00D77F5E">
        <w:t>will</w:t>
      </w:r>
      <w:r w:rsidR="00453AC4">
        <w:t xml:space="preserve"> guard God’s work in their lives</w:t>
      </w:r>
    </w:p>
    <w:p w14:paraId="13C84928" w14:textId="3A3095EB" w:rsidR="0007653D" w:rsidRPr="0007653D" w:rsidRDefault="0007653D" w:rsidP="0007653D">
      <w:pPr>
        <w:tabs>
          <w:tab w:val="left" w:pos="7960"/>
        </w:tabs>
        <w:ind w:left="1660" w:right="-10" w:hanging="1660"/>
      </w:pPr>
      <w:r w:rsidRPr="0007653D">
        <w:rPr>
          <w:b/>
        </w:rPr>
        <w:t>Meditation:</w:t>
      </w:r>
      <w:r>
        <w:tab/>
      </w:r>
      <w:r w:rsidR="00EC5D5A">
        <w:t>God as Warrior</w:t>
      </w:r>
    </w:p>
    <w:p w14:paraId="50EF1C07" w14:textId="77777777" w:rsidR="00EC5D5A" w:rsidRDefault="00EC5D5A" w:rsidP="00EC5D5A">
      <w:pPr>
        <w:pStyle w:val="Heading1"/>
        <w:ind w:right="-10"/>
        <w:jc w:val="left"/>
      </w:pPr>
      <w:r>
        <w:t>Introduction</w:t>
      </w:r>
    </w:p>
    <w:p w14:paraId="00131948" w14:textId="79630204" w:rsidR="00EC5D5A" w:rsidRDefault="00EC5D5A" w:rsidP="00EC5D5A">
      <w:pPr>
        <w:pStyle w:val="Heading3"/>
        <w:ind w:right="-10"/>
        <w:jc w:val="left"/>
      </w:pPr>
      <w:r>
        <w:rPr>
          <w:u w:val="single"/>
        </w:rPr>
        <w:t>Interest</w:t>
      </w:r>
      <w:r>
        <w:t xml:space="preserve">: </w:t>
      </w:r>
      <w:r w:rsidR="00267115">
        <w:t>[</w:t>
      </w:r>
      <w:r>
        <w:t>The biggest failure often comes just after the biggest victory.</w:t>
      </w:r>
      <w:r w:rsidR="00267115">
        <w:t>]</w:t>
      </w:r>
    </w:p>
    <w:p w14:paraId="6A05A365" w14:textId="3ECDCDB7" w:rsidR="00267115" w:rsidRDefault="00F360B3" w:rsidP="00267115">
      <w:pPr>
        <w:pStyle w:val="Heading4"/>
      </w:pPr>
      <w:r>
        <w:rPr>
          <w:b/>
          <w:i/>
          <w:noProof/>
          <w:sz w:val="28"/>
          <w:lang w:eastAsia="en-US"/>
        </w:rPr>
        <mc:AlternateContent>
          <mc:Choice Requires="wps">
            <w:drawing>
              <wp:anchor distT="0" distB="0" distL="114300" distR="114300" simplePos="0" relativeHeight="251663872" behindDoc="0" locked="0" layoutInCell="1" allowOverlap="1" wp14:anchorId="7859AD23" wp14:editId="41F53A60">
                <wp:simplePos x="0" y="0"/>
                <wp:positionH relativeFrom="column">
                  <wp:posOffset>-164465</wp:posOffset>
                </wp:positionH>
                <wp:positionV relativeFrom="paragraph">
                  <wp:posOffset>111760</wp:posOffset>
                </wp:positionV>
                <wp:extent cx="800100" cy="337820"/>
                <wp:effectExtent l="0" t="0" r="381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1DD8F" w14:textId="4599BEB2" w:rsidR="006C169D" w:rsidRPr="00313D2C" w:rsidRDefault="006C169D" w:rsidP="00920505">
                            <w:pPr>
                              <w:jc w:val="center"/>
                              <w:rPr>
                                <w:sz w:val="22"/>
                              </w:rPr>
                            </w:pPr>
                            <w:r>
                              <w:rPr>
                                <w:sz w:val="2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9pt;margin-top:8.8pt;width:63pt;height:2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" filled="f">
                <v:textbox>
                  <w:txbxContent>
                    <w:p w14:paraId="0C71DD8F" w14:textId="4599BEB2" w:rsidR="006C169D" w:rsidRPr="00313D2C" w:rsidRDefault="006C169D" w:rsidP="00920505">
                      <w:pPr>
                        <w:jc w:val="center"/>
                        <w:rPr>
                          <w:sz w:val="22"/>
                        </w:rPr>
                      </w:pPr>
                      <w:r>
                        <w:rPr>
                          <w:sz w:val="22"/>
                        </w:rPr>
                        <w:t>Email</w:t>
                      </w:r>
                    </w:p>
                  </w:txbxContent>
                </v:textbox>
              </v:shape>
            </w:pict>
          </mc:Fallback>
        </mc:AlternateContent>
      </w:r>
      <w:r w:rsidR="00267115">
        <w:t xml:space="preserve">This past week one of my students sent me this email: </w:t>
      </w:r>
      <w:r w:rsidR="00267115" w:rsidRPr="00AF0932">
        <w:t>“</w:t>
      </w:r>
      <w:r w:rsidR="00267115" w:rsidRPr="00AF0932">
        <w:rPr>
          <w:bCs/>
        </w:rPr>
        <w:t>Rick, you mentioned last lesson on Elijah that after a spiritual triumph, there is usually a testing period.  For example, Elijah went into depression. Why is this so? Is there a spiritual purpose?”</w:t>
      </w:r>
    </w:p>
    <w:p w14:paraId="0F52DFDE" w14:textId="4FA4B237" w:rsidR="00267115" w:rsidRDefault="00F360B3" w:rsidP="00267115">
      <w:pPr>
        <w:pStyle w:val="Heading4"/>
      </w:pPr>
      <w:r>
        <w:rPr>
          <w:b/>
          <w:i/>
          <w:noProof/>
          <w:sz w:val="28"/>
          <w:lang w:eastAsia="en-US"/>
        </w:rPr>
        <mc:AlternateContent>
          <mc:Choice Requires="wps">
            <w:drawing>
              <wp:anchor distT="0" distB="0" distL="114300" distR="114300" simplePos="0" relativeHeight="251665920" behindDoc="0" locked="0" layoutInCell="1" allowOverlap="1" wp14:anchorId="7C55BCA5" wp14:editId="00330FE3">
                <wp:simplePos x="0" y="0"/>
                <wp:positionH relativeFrom="column">
                  <wp:posOffset>-164465</wp:posOffset>
                </wp:positionH>
                <wp:positionV relativeFrom="paragraph">
                  <wp:posOffset>3175</wp:posOffset>
                </wp:positionV>
                <wp:extent cx="800100" cy="337820"/>
                <wp:effectExtent l="0" t="0" r="3810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EB6EE7" w14:textId="6D8D9E05" w:rsidR="006C169D" w:rsidRPr="00313D2C" w:rsidRDefault="006C169D" w:rsidP="00920505">
                            <w:pPr>
                              <w:jc w:val="center"/>
                              <w:rPr>
                                <w:sz w:val="22"/>
                              </w:rPr>
                            </w:pPr>
                            <w:r>
                              <w:rPr>
                                <w:sz w:val="22"/>
                              </w:rPr>
                              <w:t>Mountain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9pt;margin-top:.25pt;width:63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" filled="f">
                <v:textbox>
                  <w:txbxContent>
                    <w:p w14:paraId="6FEB6EE7" w14:textId="6D8D9E05" w:rsidR="006C169D" w:rsidRPr="00313D2C" w:rsidRDefault="006C169D" w:rsidP="00920505">
                      <w:pPr>
                        <w:jc w:val="center"/>
                        <w:rPr>
                          <w:sz w:val="22"/>
                        </w:rPr>
                      </w:pPr>
                      <w:r>
                        <w:rPr>
                          <w:sz w:val="22"/>
                        </w:rPr>
                        <w:t>Mountain</w:t>
                      </w:r>
                    </w:p>
                  </w:txbxContent>
                </v:textbox>
              </v:shape>
            </w:pict>
          </mc:Fallback>
        </mc:AlternateContent>
      </w:r>
      <w:r w:rsidR="004C34A9">
        <w:t>Our biggest struggle often follows our biggest victory</w:t>
      </w:r>
      <w:r w:rsidR="00267115">
        <w:t>.</w:t>
      </w:r>
    </w:p>
    <w:p w14:paraId="3BF112DB" w14:textId="0DEC3E0D" w:rsidR="00267115" w:rsidRDefault="00C01463" w:rsidP="00267115">
      <w:pPr>
        <w:pStyle w:val="Heading5"/>
      </w:pPr>
      <w:r>
        <w:rPr>
          <w:b/>
          <w:i/>
          <w:noProof/>
          <w:sz w:val="28"/>
          <w:lang w:eastAsia="en-US"/>
        </w:rPr>
        <mc:AlternateContent>
          <mc:Choice Requires="wps">
            <w:drawing>
              <wp:anchor distT="0" distB="0" distL="114300" distR="114300" simplePos="0" relativeHeight="251774464" behindDoc="0" locked="0" layoutInCell="1" allowOverlap="1" wp14:anchorId="3B153664" wp14:editId="30331CC7">
                <wp:simplePos x="0" y="0"/>
                <wp:positionH relativeFrom="column">
                  <wp:posOffset>-164465</wp:posOffset>
                </wp:positionH>
                <wp:positionV relativeFrom="paragraph">
                  <wp:posOffset>17780</wp:posOffset>
                </wp:positionV>
                <wp:extent cx="800100" cy="337820"/>
                <wp:effectExtent l="0" t="0" r="381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91B33" w14:textId="6D64BA9B" w:rsidR="00C01463" w:rsidRPr="00313D2C" w:rsidRDefault="00C01463" w:rsidP="00920505">
                            <w:pPr>
                              <w:jc w:val="center"/>
                              <w:rPr>
                                <w:sz w:val="22"/>
                              </w:rPr>
                            </w:pPr>
                            <w:r>
                              <w:rPr>
                                <w:sz w:val="22"/>
                              </w:rPr>
                              <w:t>• Elijah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12.9pt;margin-top:1.4pt;width:63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" filled="f">
                <v:textbox>
                  <w:txbxContent>
                    <w:p w14:paraId="46291B33" w14:textId="6D64BA9B" w:rsidR="00C01463" w:rsidRPr="00313D2C" w:rsidRDefault="00C01463" w:rsidP="00920505">
                      <w:pPr>
                        <w:jc w:val="center"/>
                        <w:rPr>
                          <w:sz w:val="22"/>
                        </w:rPr>
                      </w:pPr>
                      <w:r>
                        <w:rPr>
                          <w:sz w:val="22"/>
                        </w:rPr>
                        <w:t>• Elijah</w:t>
                      </w:r>
                    </w:p>
                  </w:txbxContent>
                </v:textbox>
              </v:shape>
            </w:pict>
          </mc:Fallback>
        </mc:AlternateContent>
      </w:r>
      <w:r w:rsidR="00267115">
        <w:t>Elijah hit depression after the great victory at Mount Carmel.</w:t>
      </w:r>
    </w:p>
    <w:p w14:paraId="3C302A02" w14:textId="52E29A95" w:rsidR="00267115" w:rsidRDefault="00C01463" w:rsidP="00267115">
      <w:pPr>
        <w:pStyle w:val="Heading5"/>
      </w:pPr>
      <w:r>
        <w:rPr>
          <w:b/>
          <w:i/>
          <w:noProof/>
          <w:sz w:val="28"/>
          <w:lang w:eastAsia="en-US"/>
        </w:rPr>
        <mc:AlternateContent>
          <mc:Choice Requires="wps">
            <w:drawing>
              <wp:anchor distT="0" distB="0" distL="114300" distR="114300" simplePos="0" relativeHeight="251776512" behindDoc="0" locked="0" layoutInCell="1" allowOverlap="1" wp14:anchorId="5A5135C5" wp14:editId="5AA784E0">
                <wp:simplePos x="0" y="0"/>
                <wp:positionH relativeFrom="column">
                  <wp:posOffset>-164465</wp:posOffset>
                </wp:positionH>
                <wp:positionV relativeFrom="paragraph">
                  <wp:posOffset>151765</wp:posOffset>
                </wp:positionV>
                <wp:extent cx="800100" cy="337820"/>
                <wp:effectExtent l="0" t="0" r="381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19CA8B" w14:textId="29AECF3D" w:rsidR="00C01463" w:rsidRPr="00313D2C" w:rsidRDefault="00C01463" w:rsidP="00920505">
                            <w:pPr>
                              <w:jc w:val="center"/>
                              <w:rPr>
                                <w:sz w:val="22"/>
                              </w:rPr>
                            </w:pPr>
                            <w:r>
                              <w:rPr>
                                <w:sz w:val="22"/>
                              </w:rPr>
                              <w:t>• Abram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left:0;text-align:left;margin-left:-12.9pt;margin-top:11.95pt;width:63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" filled="f">
                <v:textbox>
                  <w:txbxContent>
                    <w:p w14:paraId="2519CA8B" w14:textId="29AECF3D" w:rsidR="00C01463" w:rsidRPr="00313D2C" w:rsidRDefault="00C01463" w:rsidP="00920505">
                      <w:pPr>
                        <w:jc w:val="center"/>
                        <w:rPr>
                          <w:sz w:val="22"/>
                        </w:rPr>
                      </w:pPr>
                      <w:r>
                        <w:rPr>
                          <w:sz w:val="22"/>
                        </w:rPr>
                        <w:t>• Abram</w:t>
                      </w:r>
                    </w:p>
                  </w:txbxContent>
                </v:textbox>
              </v:shape>
            </w:pict>
          </mc:Fallback>
        </mc:AlternateContent>
      </w:r>
      <w:r w:rsidR="00267115">
        <w:t>Abraham’s high point was Mount Moriah when he passed the t</w:t>
      </w:r>
      <w:r w:rsidR="00E806E1">
        <w:t>est to sacrifice his son, Isaac––but the next chapter shows him burying Sarah.</w:t>
      </w:r>
    </w:p>
    <w:p w14:paraId="6FF8F45D" w14:textId="384AED2E" w:rsidR="00267115" w:rsidRDefault="00C01463" w:rsidP="00267115">
      <w:pPr>
        <w:pStyle w:val="Heading5"/>
      </w:pPr>
      <w:r>
        <w:rPr>
          <w:b/>
          <w:i/>
          <w:noProof/>
          <w:sz w:val="28"/>
          <w:lang w:eastAsia="en-US"/>
        </w:rPr>
        <mc:AlternateContent>
          <mc:Choice Requires="wps">
            <w:drawing>
              <wp:anchor distT="0" distB="0" distL="114300" distR="114300" simplePos="0" relativeHeight="251778560" behindDoc="0" locked="0" layoutInCell="1" allowOverlap="1" wp14:anchorId="2D79CCFD" wp14:editId="34B9C021">
                <wp:simplePos x="0" y="0"/>
                <wp:positionH relativeFrom="column">
                  <wp:posOffset>-164465</wp:posOffset>
                </wp:positionH>
                <wp:positionV relativeFrom="paragraph">
                  <wp:posOffset>99060</wp:posOffset>
                </wp:positionV>
                <wp:extent cx="800100" cy="337820"/>
                <wp:effectExtent l="0" t="0" r="381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92955" w14:textId="101064C9" w:rsidR="00C01463" w:rsidRPr="00313D2C" w:rsidRDefault="00C01463" w:rsidP="00920505">
                            <w:pPr>
                              <w:jc w:val="center"/>
                              <w:rPr>
                                <w:sz w:val="22"/>
                              </w:rPr>
                            </w:pPr>
                            <w:r>
                              <w:rPr>
                                <w:sz w:val="22"/>
                              </w:rPr>
                              <w:t>• Moses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12.9pt;margin-top:7.8pt;width:63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" filled="f">
                <v:textbox>
                  <w:txbxContent>
                    <w:p w14:paraId="6A192955" w14:textId="101064C9" w:rsidR="00C01463" w:rsidRPr="00313D2C" w:rsidRDefault="00C01463" w:rsidP="00920505">
                      <w:pPr>
                        <w:jc w:val="center"/>
                        <w:rPr>
                          <w:sz w:val="22"/>
                        </w:rPr>
                      </w:pPr>
                      <w:r>
                        <w:rPr>
                          <w:sz w:val="22"/>
                        </w:rPr>
                        <w:t>• Moses</w:t>
                      </w:r>
                    </w:p>
                  </w:txbxContent>
                </v:textbox>
              </v:shape>
            </w:pict>
          </mc:Fallback>
        </mc:AlternateContent>
      </w:r>
      <w:r w:rsidR="00E806E1">
        <w:t>Moses got the law directly from God himself on Mount Sinai only to descend to a sexual orgy of people worshipping the golden calf.</w:t>
      </w:r>
    </w:p>
    <w:p w14:paraId="723A34A6" w14:textId="3E02C15C" w:rsidR="00E806E1" w:rsidRDefault="00E806E1" w:rsidP="00267115">
      <w:pPr>
        <w:pStyle w:val="Heading5"/>
      </w:pPr>
      <w:r>
        <w:t>Watch out for those mountains!</w:t>
      </w:r>
    </w:p>
    <w:p w14:paraId="77BD7F5F" w14:textId="57290212" w:rsidR="00EC5D5A" w:rsidRDefault="00F360B3" w:rsidP="00EC5D5A">
      <w:pPr>
        <w:pStyle w:val="Heading3"/>
        <w:ind w:right="-10"/>
        <w:jc w:val="left"/>
      </w:pPr>
      <w:r>
        <w:rPr>
          <w:b/>
          <w:i/>
          <w:noProof/>
          <w:sz w:val="28"/>
          <w:lang w:eastAsia="en-US"/>
        </w:rPr>
        <mc:AlternateContent>
          <mc:Choice Requires="wps">
            <w:drawing>
              <wp:anchor distT="0" distB="0" distL="114300" distR="114300" simplePos="0" relativeHeight="251667968" behindDoc="0" locked="0" layoutInCell="1" allowOverlap="1" wp14:anchorId="4ED7D55D" wp14:editId="76958634">
                <wp:simplePos x="0" y="0"/>
                <wp:positionH relativeFrom="column">
                  <wp:posOffset>-393065</wp:posOffset>
                </wp:positionH>
                <wp:positionV relativeFrom="paragraph">
                  <wp:posOffset>66675</wp:posOffset>
                </wp:positionV>
                <wp:extent cx="800100" cy="337820"/>
                <wp:effectExtent l="0" t="0" r="381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E0B9F" w14:textId="7DACBEC8" w:rsidR="006C169D" w:rsidRPr="00313D2C" w:rsidRDefault="006C169D" w:rsidP="00920505">
                            <w:pPr>
                              <w:jc w:val="center"/>
                              <w:rPr>
                                <w:sz w:val="22"/>
                              </w:rPr>
                            </w:pPr>
                            <w:r>
                              <w:rPr>
                                <w:sz w:val="22"/>
                              </w:rPr>
                              <w:t>•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0.9pt;margin-top:5.25pt;width:63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" filled="f">
                <v:textbox>
                  <w:txbxContent>
                    <w:p w14:paraId="007E0B9F" w14:textId="7DACBEC8" w:rsidR="006C169D" w:rsidRPr="00313D2C" w:rsidRDefault="006C169D" w:rsidP="00920505">
                      <w:pPr>
                        <w:jc w:val="center"/>
                        <w:rPr>
                          <w:sz w:val="22"/>
                        </w:rPr>
                      </w:pPr>
                      <w:r>
                        <w:rPr>
                          <w:sz w:val="22"/>
                        </w:rPr>
                        <w:t>• Need</w:t>
                      </w:r>
                    </w:p>
                  </w:txbxContent>
                </v:textbox>
              </v:shape>
            </w:pict>
          </mc:Fallback>
        </mc:AlternateContent>
      </w:r>
      <w:r w:rsidR="00EC5D5A">
        <w:rPr>
          <w:u w:val="single"/>
        </w:rPr>
        <w:t>Need</w:t>
      </w:r>
      <w:r w:rsidR="00EC5D5A">
        <w:t>: Do you have your guard up when things are going well?</w:t>
      </w:r>
    </w:p>
    <w:p w14:paraId="0AC0C669" w14:textId="404A955C" w:rsidR="00E806E1" w:rsidRDefault="00E806E1" w:rsidP="00E806E1">
      <w:pPr>
        <w:pStyle w:val="Heading4"/>
      </w:pPr>
      <w:r>
        <w:t>It’s easy to trust God during difficulty.  When you are in the pit, the only way to look is UP!</w:t>
      </w:r>
    </w:p>
    <w:p w14:paraId="067136A9" w14:textId="52AFE493" w:rsidR="00E806E1" w:rsidRDefault="00F360B3" w:rsidP="00E806E1">
      <w:pPr>
        <w:pStyle w:val="Heading4"/>
      </w:pPr>
      <w:r>
        <w:rPr>
          <w:b/>
          <w:i/>
          <w:noProof/>
          <w:sz w:val="28"/>
          <w:lang w:eastAsia="en-US"/>
        </w:rPr>
        <mc:AlternateContent>
          <mc:Choice Requires="wps">
            <w:drawing>
              <wp:anchor distT="0" distB="0" distL="114300" distR="114300" simplePos="0" relativeHeight="251670016" behindDoc="0" locked="0" layoutInCell="1" allowOverlap="1" wp14:anchorId="40E0B76A" wp14:editId="614A6A5E">
                <wp:simplePos x="0" y="0"/>
                <wp:positionH relativeFrom="column">
                  <wp:posOffset>-393065</wp:posOffset>
                </wp:positionH>
                <wp:positionV relativeFrom="paragraph">
                  <wp:posOffset>490855</wp:posOffset>
                </wp:positionV>
                <wp:extent cx="800100" cy="337820"/>
                <wp:effectExtent l="0" t="0" r="381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412496" w14:textId="5086FAD8" w:rsidR="006C169D" w:rsidRPr="00313D2C" w:rsidRDefault="006C169D" w:rsidP="00920505">
                            <w:pPr>
                              <w:jc w:val="center"/>
                              <w:rPr>
                                <w:sz w:val="22"/>
                              </w:rPr>
                            </w:pPr>
                            <w:r>
                              <w:rPr>
                                <w:sz w:val="22"/>
                              </w:rPr>
                              <w:t>•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0.9pt;margin-top:38.65pt;width:63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" filled="f">
                <v:textbox>
                  <w:txbxContent>
                    <w:p w14:paraId="4D412496" w14:textId="5086FAD8" w:rsidR="006C169D" w:rsidRPr="00313D2C" w:rsidRDefault="006C169D" w:rsidP="00920505">
                      <w:pPr>
                        <w:jc w:val="center"/>
                        <w:rPr>
                          <w:sz w:val="22"/>
                        </w:rPr>
                      </w:pPr>
                      <w:r>
                        <w:rPr>
                          <w:sz w:val="22"/>
                        </w:rPr>
                        <w:t>• Subject</w:t>
                      </w:r>
                    </w:p>
                  </w:txbxContent>
                </v:textbox>
              </v:shape>
            </w:pict>
          </mc:Fallback>
        </mc:AlternateContent>
      </w:r>
      <w:r w:rsidR="00E806E1">
        <w:t xml:space="preserve">But it’s harder to maintain spiritual momentum </w:t>
      </w:r>
      <w:r w:rsidR="0021295E">
        <w:t>when you have seen a great victory over sin</w:t>
      </w:r>
      <w:r w:rsidR="00F53652">
        <w:t xml:space="preserve"> or the enemy.</w:t>
      </w:r>
    </w:p>
    <w:p w14:paraId="3BCC63C3" w14:textId="0771D2B8" w:rsidR="00EC5D5A" w:rsidRDefault="00EC5D5A" w:rsidP="00EC5D5A">
      <w:pPr>
        <w:pStyle w:val="Heading3"/>
        <w:ind w:right="-10"/>
        <w:jc w:val="left"/>
      </w:pPr>
      <w:r>
        <w:rPr>
          <w:u w:val="single"/>
        </w:rPr>
        <w:t>Subject</w:t>
      </w:r>
      <w:r w:rsidR="00F53652">
        <w:t>: So h</w:t>
      </w:r>
      <w:r>
        <w:t xml:space="preserve">ow should we respond when God gives us </w:t>
      </w:r>
      <w:r w:rsidRPr="00F53652">
        <w:rPr>
          <w:u w:val="single"/>
        </w:rPr>
        <w:t>victory</w:t>
      </w:r>
      <w:r>
        <w:t>?</w:t>
      </w:r>
    </w:p>
    <w:p w14:paraId="3EE7EFFA" w14:textId="6552171E" w:rsidR="000D12F0" w:rsidRDefault="00F360B3" w:rsidP="00EC5D5A">
      <w:pPr>
        <w:pStyle w:val="Heading3"/>
        <w:ind w:right="-10"/>
        <w:jc w:val="left"/>
      </w:pPr>
      <w:r>
        <w:rPr>
          <w:b/>
          <w:i/>
          <w:noProof/>
          <w:sz w:val="28"/>
          <w:lang w:eastAsia="en-US"/>
        </w:rPr>
        <mc:AlternateContent>
          <mc:Choice Requires="wps">
            <w:drawing>
              <wp:anchor distT="0" distB="0" distL="114300" distR="114300" simplePos="0" relativeHeight="251672064" behindDoc="0" locked="0" layoutInCell="1" allowOverlap="1" wp14:anchorId="71FFC1B7" wp14:editId="59D4B334">
                <wp:simplePos x="0" y="0"/>
                <wp:positionH relativeFrom="column">
                  <wp:posOffset>-393065</wp:posOffset>
                </wp:positionH>
                <wp:positionV relativeFrom="paragraph">
                  <wp:posOffset>115570</wp:posOffset>
                </wp:positionV>
                <wp:extent cx="800100" cy="337820"/>
                <wp:effectExtent l="0" t="0" r="381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D8596" w14:textId="21445E4B" w:rsidR="006C169D" w:rsidRPr="00313D2C" w:rsidRDefault="006C169D" w:rsidP="00920505">
                            <w:pPr>
                              <w:jc w:val="center"/>
                              <w:rPr>
                                <w:sz w:val="22"/>
                              </w:rPr>
                            </w:pPr>
                            <w:r>
                              <w:rPr>
                                <w:sz w:val="22"/>
                              </w:rPr>
                              <w:t>Series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0.9pt;margin-top:9.1pt;width:63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" filled="f">
                <v:textbox>
                  <w:txbxContent>
                    <w:p w14:paraId="1ADD8596" w14:textId="21445E4B" w:rsidR="006C169D" w:rsidRPr="00313D2C" w:rsidRDefault="006C169D" w:rsidP="00920505">
                      <w:pPr>
                        <w:jc w:val="center"/>
                        <w:rPr>
                          <w:sz w:val="22"/>
                        </w:rPr>
                      </w:pPr>
                      <w:r>
                        <w:rPr>
                          <w:sz w:val="22"/>
                        </w:rPr>
                        <w:t>Series</w:t>
                      </w:r>
                    </w:p>
                  </w:txbxContent>
                </v:textbox>
              </v:shape>
            </w:pict>
          </mc:Fallback>
        </mc:AlternateContent>
      </w:r>
      <w:r w:rsidR="00EC5D5A">
        <w:rPr>
          <w:u w:val="single"/>
        </w:rPr>
        <w:t>Background</w:t>
      </w:r>
      <w:r w:rsidR="00EC5D5A">
        <w:t xml:space="preserve">: </w:t>
      </w:r>
      <w:r w:rsidR="007B585B">
        <w:t xml:space="preserve">We continue our Nehemiah series today with message 8 of 15.  Up to this point </w:t>
      </w:r>
      <w:r w:rsidR="00EC5D5A">
        <w:t>Nehemiah saw God’s hand in acc</w:t>
      </w:r>
      <w:r w:rsidR="000D12F0">
        <w:t>omplishing his work on the wall.</w:t>
      </w:r>
    </w:p>
    <w:p w14:paraId="62BB9482" w14:textId="243C1577" w:rsidR="000D12F0" w:rsidRDefault="007B585B" w:rsidP="000D12F0">
      <w:pPr>
        <w:pStyle w:val="Heading4"/>
      </w:pPr>
      <w:r>
        <w:rPr>
          <w:b/>
          <w:i/>
          <w:noProof/>
          <w:sz w:val="28"/>
          <w:lang w:eastAsia="en-US"/>
        </w:rPr>
        <mc:AlternateContent>
          <mc:Choice Requires="wps">
            <w:drawing>
              <wp:anchor distT="0" distB="0" distL="114300" distR="114300" simplePos="0" relativeHeight="251713024" behindDoc="0" locked="0" layoutInCell="1" allowOverlap="1" wp14:anchorId="3A204FFD" wp14:editId="04A96213">
                <wp:simplePos x="0" y="0"/>
                <wp:positionH relativeFrom="column">
                  <wp:posOffset>-393065</wp:posOffset>
                </wp:positionH>
                <wp:positionV relativeFrom="paragraph">
                  <wp:posOffset>68580</wp:posOffset>
                </wp:positionV>
                <wp:extent cx="800100" cy="337820"/>
                <wp:effectExtent l="0" t="0" r="381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60E084" w14:textId="10E45FCE" w:rsidR="006C169D" w:rsidRPr="00313D2C" w:rsidRDefault="006C169D" w:rsidP="00920505">
                            <w:pPr>
                              <w:jc w:val="center"/>
                              <w:rPr>
                                <w:sz w:val="22"/>
                              </w:rPr>
                            </w:pPr>
                            <w:r>
                              <w:rPr>
                                <w:sz w:val="22"/>
                              </w:rPr>
                              <w:t>5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30.9pt;margin-top:5.4pt;width:63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" filled="f">
                <v:textbox>
                  <w:txbxContent>
                    <w:p w14:paraId="7960E084" w14:textId="10E45FCE" w:rsidR="006C169D" w:rsidRPr="00313D2C" w:rsidRDefault="006C169D" w:rsidP="00920505">
                      <w:pPr>
                        <w:jc w:val="center"/>
                        <w:rPr>
                          <w:sz w:val="22"/>
                        </w:rPr>
                      </w:pPr>
                      <w:r>
                        <w:rPr>
                          <w:sz w:val="22"/>
                        </w:rPr>
                        <w:t>5 slides</w:t>
                      </w:r>
                    </w:p>
                  </w:txbxContent>
                </v:textbox>
              </v:shape>
            </w:pict>
          </mc:Fallback>
        </mc:AlternateContent>
      </w:r>
      <w:r w:rsidR="0012751D">
        <w:t>We have followed his story…</w:t>
      </w:r>
      <w:r>
        <w:t>[explain slides]</w:t>
      </w:r>
    </w:p>
    <w:p w14:paraId="2B1C07E2" w14:textId="0CBBEE1A" w:rsidR="00EC5D5A" w:rsidRDefault="00F360B3" w:rsidP="000D12F0">
      <w:pPr>
        <w:pStyle w:val="Heading4"/>
      </w:pPr>
      <w:r>
        <w:rPr>
          <w:b/>
          <w:i/>
          <w:noProof/>
          <w:sz w:val="28"/>
          <w:lang w:eastAsia="en-US"/>
        </w:rPr>
        <mc:AlternateContent>
          <mc:Choice Requires="wps">
            <w:drawing>
              <wp:anchor distT="0" distB="0" distL="114300" distR="114300" simplePos="0" relativeHeight="251674112" behindDoc="0" locked="0" layoutInCell="1" allowOverlap="1" wp14:anchorId="20AA143E" wp14:editId="1FDDF1F6">
                <wp:simplePos x="0" y="0"/>
                <wp:positionH relativeFrom="column">
                  <wp:posOffset>-393065</wp:posOffset>
                </wp:positionH>
                <wp:positionV relativeFrom="paragraph">
                  <wp:posOffset>82550</wp:posOffset>
                </wp:positionV>
                <wp:extent cx="800100" cy="337820"/>
                <wp:effectExtent l="0" t="0" r="381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A6251" w14:textId="094D1BA8" w:rsidR="006C169D" w:rsidRPr="00313D2C" w:rsidRDefault="006C169D" w:rsidP="00920505">
                            <w:pPr>
                              <w:jc w:val="center"/>
                              <w:rPr>
                                <w:sz w:val="22"/>
                              </w:rPr>
                            </w:pPr>
                            <w:r>
                              <w:rPr>
                                <w:sz w:val="22"/>
                              </w:rPr>
                              <w:t>6:15-16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30.9pt;margin-top:6.5pt;width:63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" filled="f">
                <v:textbox>
                  <w:txbxContent>
                    <w:p w14:paraId="77AA6251" w14:textId="094D1BA8" w:rsidR="006C169D" w:rsidRPr="00313D2C" w:rsidRDefault="006C169D" w:rsidP="00920505">
                      <w:pPr>
                        <w:jc w:val="center"/>
                        <w:rPr>
                          <w:sz w:val="22"/>
                        </w:rPr>
                      </w:pPr>
                      <w:r>
                        <w:rPr>
                          <w:sz w:val="22"/>
                        </w:rPr>
                        <w:t>6:15-16</w:t>
                      </w:r>
                    </w:p>
                  </w:txbxContent>
                </v:textbox>
              </v:shape>
            </w:pict>
          </mc:Fallback>
        </mc:AlternateContent>
      </w:r>
      <w:r w:rsidR="000D12F0">
        <w:t>Now, amazingly, the wall was finished in only 52-days (6:15-16)!</w:t>
      </w:r>
    </w:p>
    <w:p w14:paraId="6D672CFC" w14:textId="027A73C5" w:rsidR="00EC5D5A" w:rsidRDefault="007B585B" w:rsidP="00EC5D5A">
      <w:pPr>
        <w:pStyle w:val="Heading3"/>
        <w:ind w:right="-10"/>
        <w:jc w:val="left"/>
      </w:pPr>
      <w:r>
        <w:rPr>
          <w:b/>
          <w:i/>
          <w:noProof/>
          <w:sz w:val="28"/>
          <w:lang w:eastAsia="en-US"/>
        </w:rPr>
        <mc:AlternateContent>
          <mc:Choice Requires="wps">
            <w:drawing>
              <wp:anchor distT="0" distB="0" distL="114300" distR="114300" simplePos="0" relativeHeight="251715072" behindDoc="0" locked="0" layoutInCell="1" allowOverlap="1" wp14:anchorId="08A65523" wp14:editId="61F80DEA">
                <wp:simplePos x="0" y="0"/>
                <wp:positionH relativeFrom="column">
                  <wp:posOffset>-393065</wp:posOffset>
                </wp:positionH>
                <wp:positionV relativeFrom="paragraph">
                  <wp:posOffset>97155</wp:posOffset>
                </wp:positionV>
                <wp:extent cx="800100" cy="337820"/>
                <wp:effectExtent l="0" t="0" r="381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894CB" w14:textId="51DEEB60" w:rsidR="006C169D" w:rsidRPr="00313D2C" w:rsidRDefault="006C169D" w:rsidP="00920505">
                            <w:pPr>
                              <w:jc w:val="center"/>
                              <w:rPr>
                                <w:sz w:val="22"/>
                              </w:rPr>
                            </w:pPr>
                            <w:r>
                              <w:rPr>
                                <w:sz w:val="22"/>
                              </w:rPr>
                              <w:t>Preview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30.9pt;margin-top:7.65pt;width:63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" filled="f">
                <v:textbox>
                  <w:txbxContent>
                    <w:p w14:paraId="4BB894CB" w14:textId="51DEEB60" w:rsidR="006C169D" w:rsidRPr="00313D2C" w:rsidRDefault="006C169D" w:rsidP="00920505">
                      <w:pPr>
                        <w:jc w:val="center"/>
                        <w:rPr>
                          <w:sz w:val="22"/>
                        </w:rPr>
                      </w:pPr>
                      <w:r>
                        <w:rPr>
                          <w:sz w:val="22"/>
                        </w:rPr>
                        <w:t>Preview</w:t>
                      </w:r>
                    </w:p>
                  </w:txbxContent>
                </v:textbox>
              </v:shape>
            </w:pict>
          </mc:Fallback>
        </mc:AlternateContent>
      </w:r>
      <w:r w:rsidR="00EC5D5A">
        <w:rPr>
          <w:u w:val="single"/>
        </w:rPr>
        <w:t>Preview</w:t>
      </w:r>
      <w:r w:rsidR="00EC5D5A">
        <w:t>: Today we will see two responses to God’s work––to oppose it or to guard it.</w:t>
      </w:r>
    </w:p>
    <w:p w14:paraId="2A35AF1E" w14:textId="25D4DFAC" w:rsidR="00EC5D5A" w:rsidRDefault="00EC5D5A" w:rsidP="00EC5D5A">
      <w:pPr>
        <w:pStyle w:val="Heading3"/>
        <w:ind w:right="-10"/>
        <w:jc w:val="left"/>
      </w:pPr>
      <w:r>
        <w:rPr>
          <w:u w:val="single"/>
        </w:rPr>
        <w:t>Text</w:t>
      </w:r>
      <w:r>
        <w:t>: Nehemiah 6:17–7:3 shows these two ways that people respond to God’s work.</w:t>
      </w:r>
    </w:p>
    <w:p w14:paraId="756B717A" w14:textId="2DCA1914" w:rsidR="00AF0932" w:rsidRDefault="00AF0932" w:rsidP="00EC5D5A">
      <w:pPr>
        <w:jc w:val="left"/>
      </w:pPr>
    </w:p>
    <w:p w14:paraId="688BD734" w14:textId="6DCA7E8C" w:rsidR="00EC5D5A" w:rsidRPr="000E6311" w:rsidRDefault="00EC5D5A" w:rsidP="00EC5D5A">
      <w:pPr>
        <w:jc w:val="left"/>
      </w:pPr>
      <w:r>
        <w:t>(Even though God is clearly working among us, we should…)</w:t>
      </w:r>
    </w:p>
    <w:p w14:paraId="57CBE6C4" w14:textId="0C65C15D" w:rsidR="00EC5D5A" w:rsidRDefault="007B585B" w:rsidP="00EC5D5A">
      <w:pPr>
        <w:pStyle w:val="Heading1"/>
        <w:jc w:val="left"/>
      </w:pPr>
      <w:r>
        <w:rPr>
          <w:b w:val="0"/>
          <w:i/>
          <w:noProof/>
          <w:sz w:val="28"/>
          <w:lang w:eastAsia="en-US"/>
        </w:rPr>
        <mc:AlternateContent>
          <mc:Choice Requires="wps">
            <w:drawing>
              <wp:anchor distT="0" distB="0" distL="114300" distR="114300" simplePos="0" relativeHeight="251723264" behindDoc="0" locked="0" layoutInCell="1" allowOverlap="1" wp14:anchorId="39586885" wp14:editId="0BD56EDB">
                <wp:simplePos x="0" y="0"/>
                <wp:positionH relativeFrom="column">
                  <wp:posOffset>-621665</wp:posOffset>
                </wp:positionH>
                <wp:positionV relativeFrom="paragraph">
                  <wp:posOffset>8255</wp:posOffset>
                </wp:positionV>
                <wp:extent cx="800100" cy="337820"/>
                <wp:effectExtent l="0" t="0" r="381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2351F" w14:textId="5DC10ED0" w:rsidR="006C169D" w:rsidRPr="00313D2C" w:rsidRDefault="006C169D" w:rsidP="00920505">
                            <w:pPr>
                              <w:jc w:val="center"/>
                              <w:rPr>
                                <w:sz w:val="22"/>
                              </w:rPr>
                            </w:pPr>
                            <w:r>
                              <w:rPr>
                                <w:sz w:val="22"/>
                              </w:rP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left:0;text-align:left;margin-left:-48.9pt;margin-top:.65pt;width:63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" filled="f">
                <v:textbox>
                  <w:txbxContent>
                    <w:p w14:paraId="1282351F" w14:textId="5DC10ED0" w:rsidR="006C169D" w:rsidRPr="00313D2C" w:rsidRDefault="006C169D" w:rsidP="00920505">
                      <w:pPr>
                        <w:jc w:val="center"/>
                        <w:rPr>
                          <w:sz w:val="22"/>
                        </w:rPr>
                      </w:pPr>
                      <w:r>
                        <w:rPr>
                          <w:sz w:val="22"/>
                        </w:rPr>
                        <w:t>MP</w:t>
                      </w:r>
                    </w:p>
                  </w:txbxContent>
                </v:textbox>
              </v:shape>
            </w:pict>
          </mc:Fallback>
        </mc:AlternateContent>
      </w:r>
      <w:r w:rsidR="00EC5D5A" w:rsidRPr="00D77F5E">
        <w:t>I.</w:t>
      </w:r>
      <w:r w:rsidR="00EC5D5A" w:rsidRPr="00D77F5E">
        <w:tab/>
      </w:r>
      <w:r w:rsidR="00EC5D5A">
        <w:t xml:space="preserve">Expect some to </w:t>
      </w:r>
      <w:r w:rsidR="00EC5D5A" w:rsidRPr="00CD2D95">
        <w:t>oppose</w:t>
      </w:r>
      <w:r w:rsidR="00EC5D5A">
        <w:t xml:space="preserve"> God’s work (6:17-19).</w:t>
      </w:r>
    </w:p>
    <w:p w14:paraId="3E1975BA" w14:textId="2804D356" w:rsidR="002A44EB" w:rsidRPr="000E6311" w:rsidRDefault="001A6295" w:rsidP="002A44EB">
      <w:pPr>
        <w:jc w:val="left"/>
      </w:pPr>
      <w:r>
        <w:rPr>
          <w:b/>
          <w:i/>
          <w:noProof/>
          <w:sz w:val="28"/>
          <w:lang w:eastAsia="en-US"/>
        </w:rPr>
        <w:lastRenderedPageBreak/>
        <mc:AlternateContent>
          <mc:Choice Requires="wps">
            <w:drawing>
              <wp:anchor distT="0" distB="0" distL="114300" distR="114300" simplePos="0" relativeHeight="251780608" behindDoc="0" locked="0" layoutInCell="1" allowOverlap="1" wp14:anchorId="5C2C602F" wp14:editId="29FFD67B">
                <wp:simplePos x="0" y="0"/>
                <wp:positionH relativeFrom="column">
                  <wp:posOffset>-735965</wp:posOffset>
                </wp:positionH>
                <wp:positionV relativeFrom="paragraph">
                  <wp:posOffset>23495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62CE2" w14:textId="1F0A4D78" w:rsidR="001A6295" w:rsidRPr="001A6295" w:rsidRDefault="001A6295" w:rsidP="00920505">
                            <w:pPr>
                              <w:jc w:val="center"/>
                              <w:rPr>
                                <w:sz w:val="20"/>
                              </w:rPr>
                            </w:pPr>
                            <w:r w:rsidRPr="001A6295">
                              <w:rPr>
                                <w:sz w:val="20"/>
                              </w:rPr>
                              <w:t>Newton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39" type="#_x0000_t202" style="position:absolute;margin-left:-57.9pt;margin-top:1.8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" filled="f">
                <v:textbox>
                  <w:txbxContent>
                    <w:p w14:paraId="7F562CE2" w14:textId="1F0A4D78" w:rsidR="001A6295" w:rsidRPr="001A6295" w:rsidRDefault="001A6295" w:rsidP="00920505">
                      <w:pPr>
                        <w:jc w:val="center"/>
                        <w:rPr>
                          <w:sz w:val="20"/>
                        </w:rPr>
                      </w:pPr>
                      <w:r w:rsidRPr="001A6295">
                        <w:rPr>
                          <w:sz w:val="20"/>
                        </w:rPr>
                        <w:t>Newton</w:t>
                      </w:r>
                    </w:p>
                  </w:txbxContent>
                </v:textbox>
              </v:shape>
            </w:pict>
          </mc:Fallback>
        </mc:AlternateContent>
      </w:r>
      <w:r w:rsidR="002A44EB">
        <w:t>[Don’t think that everyone is excited about the Lord’s victories!]</w:t>
      </w:r>
    </w:p>
    <w:p w14:paraId="71C63F80" w14:textId="4E2861EF" w:rsidR="002A44EB" w:rsidRPr="000E6311" w:rsidRDefault="002A44EB" w:rsidP="002A44EB">
      <w:pPr>
        <w:jc w:val="left"/>
      </w:pPr>
      <w:r>
        <w:t>[E</w:t>
      </w:r>
      <w:bookmarkStart w:id="0" w:name="_GoBack"/>
      <w:bookmarkEnd w:id="0"/>
      <w:r>
        <w:t>ven Isaac Newton said to every action there is always an equal and opposite reaction!]</w:t>
      </w:r>
    </w:p>
    <w:p w14:paraId="522DA6BC" w14:textId="0B867C26" w:rsidR="00EC5D5A" w:rsidRDefault="002A44EB" w:rsidP="00EC5D5A">
      <w:pPr>
        <w:pStyle w:val="Heading2"/>
        <w:ind w:right="-10"/>
        <w:jc w:val="left"/>
      </w:pPr>
      <w:r>
        <w:rPr>
          <w:b/>
          <w:i/>
          <w:noProof/>
          <w:sz w:val="28"/>
          <w:lang w:eastAsia="en-US"/>
        </w:rPr>
        <mc:AlternateContent>
          <mc:Choice Requires="wps">
            <w:drawing>
              <wp:anchor distT="0" distB="0" distL="114300" distR="114300" simplePos="0" relativeHeight="251725312" behindDoc="0" locked="0" layoutInCell="1" allowOverlap="1" wp14:anchorId="415576E6" wp14:editId="254C8434">
                <wp:simplePos x="0" y="0"/>
                <wp:positionH relativeFrom="column">
                  <wp:posOffset>-507365</wp:posOffset>
                </wp:positionH>
                <wp:positionV relativeFrom="paragraph">
                  <wp:posOffset>14605</wp:posOffset>
                </wp:positionV>
                <wp:extent cx="800100" cy="457200"/>
                <wp:effectExtent l="0" t="0" r="381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D66A" w14:textId="55C8DB3A" w:rsidR="006C169D" w:rsidRPr="00313D2C" w:rsidRDefault="006C169D" w:rsidP="00920505">
                            <w:pPr>
                              <w:jc w:val="center"/>
                              <w:rPr>
                                <w:sz w:val="22"/>
                              </w:rPr>
                            </w:pPr>
                            <w:r>
                              <w:rPr>
                                <w:sz w:val="22"/>
                              </w:rPr>
                              <w:t>Opposed (3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left:0;text-align:left;margin-left:-39.9pt;margin-top:1.15pt;width:63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" filled="f">
                <v:textbox>
                  <w:txbxContent>
                    <w:p w14:paraId="5C38D66A" w14:textId="55C8DB3A" w:rsidR="006C169D" w:rsidRPr="00313D2C" w:rsidRDefault="006C169D" w:rsidP="00920505">
                      <w:pPr>
                        <w:jc w:val="center"/>
                        <w:rPr>
                          <w:sz w:val="22"/>
                        </w:rPr>
                      </w:pPr>
                      <w:r>
                        <w:rPr>
                          <w:sz w:val="22"/>
                        </w:rPr>
                        <w:t>Opposed (3 slides)</w:t>
                      </w:r>
                    </w:p>
                  </w:txbxContent>
                </v:textbox>
              </v:shape>
            </w:pict>
          </mc:Fallback>
        </mc:AlternateContent>
      </w:r>
      <w:r w:rsidR="00EC5D5A">
        <w:t>Tobiah opposed the wall rebuilding (6:17-19).</w:t>
      </w:r>
    </w:p>
    <w:p w14:paraId="3C624BE5" w14:textId="022E2C8F" w:rsidR="00EC5D5A" w:rsidRDefault="00760FD1" w:rsidP="00EC5D5A">
      <w:pPr>
        <w:pStyle w:val="Heading3"/>
      </w:pPr>
      <w:r>
        <w:rPr>
          <w:b/>
          <w:i/>
          <w:noProof/>
          <w:sz w:val="28"/>
          <w:lang w:eastAsia="en-US"/>
        </w:rPr>
        <mc:AlternateContent>
          <mc:Choice Requires="wps">
            <w:drawing>
              <wp:anchor distT="0" distB="0" distL="114300" distR="114300" simplePos="0" relativeHeight="251727360" behindDoc="0" locked="0" layoutInCell="1" allowOverlap="1" wp14:anchorId="40700BAB" wp14:editId="20B878B6">
                <wp:simplePos x="0" y="0"/>
                <wp:positionH relativeFrom="column">
                  <wp:posOffset>-507365</wp:posOffset>
                </wp:positionH>
                <wp:positionV relativeFrom="paragraph">
                  <wp:posOffset>104775</wp:posOffset>
                </wp:positionV>
                <wp:extent cx="800100" cy="337820"/>
                <wp:effectExtent l="0" t="0" r="381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5AF80" w14:textId="0A5DAE4D" w:rsidR="006C169D" w:rsidRPr="00313D2C" w:rsidRDefault="006C169D" w:rsidP="00920505">
                            <w:pPr>
                              <w:jc w:val="center"/>
                              <w:rPr>
                                <w:sz w:val="22"/>
                              </w:rPr>
                            </w:pPr>
                            <w:r>
                              <w:rPr>
                                <w:sz w:val="22"/>
                              </w:rPr>
                              <w:t>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left:0;text-align:left;margin-left:-39.9pt;margin-top:8.25pt;width:63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" filled="f">
                <v:textbox>
                  <w:txbxContent>
                    <w:p w14:paraId="7905AF80" w14:textId="0A5DAE4D" w:rsidR="006C169D" w:rsidRPr="00313D2C" w:rsidRDefault="006C169D" w:rsidP="00920505">
                      <w:pPr>
                        <w:jc w:val="center"/>
                        <w:rPr>
                          <w:sz w:val="22"/>
                        </w:rPr>
                      </w:pPr>
                      <w:r>
                        <w:rPr>
                          <w:sz w:val="22"/>
                        </w:rPr>
                        <w:t>17-18</w:t>
                      </w:r>
                    </w:p>
                  </w:txbxContent>
                </v:textbox>
              </v:shape>
            </w:pict>
          </mc:Fallback>
        </mc:AlternateContent>
      </w:r>
      <w:r w:rsidR="00EC5D5A">
        <w:t>Tobiah opposed the rebuilding through his connections (6:17-19a).</w:t>
      </w:r>
    </w:p>
    <w:p w14:paraId="2206629D" w14:textId="77777777" w:rsidR="00EC5D5A" w:rsidRDefault="00EC5D5A" w:rsidP="00EC5D5A">
      <w:pPr>
        <w:pStyle w:val="Heading4"/>
      </w:pPr>
      <w:r>
        <w:t>Tobiah sent many letters to influential nobles (6:17).</w:t>
      </w:r>
    </w:p>
    <w:p w14:paraId="6A01F361" w14:textId="7593C5DC" w:rsidR="00EC5D5A" w:rsidRDefault="00760FD1" w:rsidP="00EC5D5A">
      <w:pPr>
        <w:pStyle w:val="Heading4"/>
      </w:pPr>
      <w:r>
        <w:rPr>
          <w:b/>
          <w:i/>
          <w:noProof/>
          <w:sz w:val="28"/>
          <w:lang w:eastAsia="en-US"/>
        </w:rPr>
        <mc:AlternateContent>
          <mc:Choice Requires="wps">
            <w:drawing>
              <wp:anchor distT="0" distB="0" distL="114300" distR="114300" simplePos="0" relativeHeight="251676160" behindDoc="0" locked="0" layoutInCell="1" allowOverlap="1" wp14:anchorId="48E9B660" wp14:editId="411A896D">
                <wp:simplePos x="0" y="0"/>
                <wp:positionH relativeFrom="column">
                  <wp:posOffset>-507365</wp:posOffset>
                </wp:positionH>
                <wp:positionV relativeFrom="paragraph">
                  <wp:posOffset>19685</wp:posOffset>
                </wp:positionV>
                <wp:extent cx="800100" cy="337820"/>
                <wp:effectExtent l="0" t="0" r="381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2BC1D5" w14:textId="32E35E6F" w:rsidR="006C169D" w:rsidRPr="00313D2C" w:rsidRDefault="006C169D" w:rsidP="00920505">
                            <w:pPr>
                              <w:jc w:val="center"/>
                              <w:rPr>
                                <w:sz w:val="22"/>
                              </w:rPr>
                            </w:pPr>
                            <w:r>
                              <w:rPr>
                                <w:sz w:val="22"/>
                              </w:rPr>
                              <w:t>XINHUA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39.9pt;margin-top:1.55pt;width:63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" filled="f">
                <v:textbox>
                  <w:txbxContent>
                    <w:p w14:paraId="792BC1D5" w14:textId="32E35E6F" w:rsidR="006C169D" w:rsidRPr="00313D2C" w:rsidRDefault="006C169D" w:rsidP="00920505">
                      <w:pPr>
                        <w:jc w:val="center"/>
                        <w:rPr>
                          <w:sz w:val="22"/>
                        </w:rPr>
                      </w:pPr>
                      <w:r>
                        <w:rPr>
                          <w:sz w:val="22"/>
                        </w:rPr>
                        <w:t>XINHUA</w:t>
                      </w:r>
                    </w:p>
                  </w:txbxContent>
                </v:textbox>
              </v:shape>
            </w:pict>
          </mc:Fallback>
        </mc:AlternateContent>
      </w:r>
      <w:r w:rsidR="00EC5D5A">
        <w:t>Tobiah used powerful people in his own family to oppose the rebuilding (6:18).</w:t>
      </w:r>
    </w:p>
    <w:p w14:paraId="67E2C1FA" w14:textId="242727BC" w:rsidR="00EC5D5A" w:rsidRDefault="00760FD1" w:rsidP="00EC5D5A">
      <w:pPr>
        <w:pStyle w:val="Heading4"/>
      </w:pPr>
      <w:r>
        <w:rPr>
          <w:b/>
          <w:i/>
          <w:noProof/>
          <w:sz w:val="28"/>
          <w:lang w:eastAsia="en-US"/>
        </w:rPr>
        <mc:AlternateContent>
          <mc:Choice Requires="wps">
            <w:drawing>
              <wp:anchor distT="0" distB="0" distL="114300" distR="114300" simplePos="0" relativeHeight="251731456" behindDoc="0" locked="0" layoutInCell="1" allowOverlap="1" wp14:anchorId="0D2C1C16" wp14:editId="1C59F93B">
                <wp:simplePos x="0" y="0"/>
                <wp:positionH relativeFrom="column">
                  <wp:posOffset>64135</wp:posOffset>
                </wp:positionH>
                <wp:positionV relativeFrom="paragraph">
                  <wp:posOffset>34290</wp:posOffset>
                </wp:positionV>
                <wp:extent cx="571500" cy="337820"/>
                <wp:effectExtent l="0" t="0" r="381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2661C9" w14:textId="1AC4A1A6" w:rsidR="006C169D" w:rsidRPr="00313D2C" w:rsidRDefault="006C169D" w:rsidP="00920505">
                            <w:pPr>
                              <w:jc w:val="center"/>
                              <w:rPr>
                                <w:sz w:val="22"/>
                              </w:rPr>
                            </w:pPr>
                            <w:r>
                              <w:rPr>
                                <w:sz w:val="22"/>
                              </w:rPr>
                              <w:t>19b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5.05pt;margin-top:2.7pt;width:45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" filled="f">
                <v:textbox>
                  <w:txbxContent>
                    <w:p w14:paraId="692661C9" w14:textId="1AC4A1A6" w:rsidR="006C169D" w:rsidRPr="00313D2C" w:rsidRDefault="006C169D" w:rsidP="00920505">
                      <w:pPr>
                        <w:jc w:val="center"/>
                        <w:rPr>
                          <w:sz w:val="22"/>
                        </w:rPr>
                      </w:pPr>
                      <w:r>
                        <w:rPr>
                          <w:sz w:val="22"/>
                        </w:rPr>
                        <w:t>19b</w:t>
                      </w:r>
                    </w:p>
                  </w:txbxContent>
                </v:textbox>
              </v:shape>
            </w:pict>
          </mc:Fallback>
        </mc:AlternateContent>
      </w:r>
      <w:r>
        <w:rPr>
          <w:b/>
          <w:i/>
          <w:noProof/>
          <w:sz w:val="28"/>
          <w:lang w:eastAsia="en-US"/>
        </w:rPr>
        <mc:AlternateContent>
          <mc:Choice Requires="wps">
            <w:drawing>
              <wp:anchor distT="0" distB="0" distL="114300" distR="114300" simplePos="0" relativeHeight="251729408" behindDoc="0" locked="0" layoutInCell="1" allowOverlap="1" wp14:anchorId="36E64901" wp14:editId="119BE789">
                <wp:simplePos x="0" y="0"/>
                <wp:positionH relativeFrom="column">
                  <wp:posOffset>-507365</wp:posOffset>
                </wp:positionH>
                <wp:positionV relativeFrom="paragraph">
                  <wp:posOffset>34290</wp:posOffset>
                </wp:positionV>
                <wp:extent cx="571500" cy="337820"/>
                <wp:effectExtent l="0" t="0" r="381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ADED2E" w14:textId="2B1A9328" w:rsidR="006C169D" w:rsidRPr="00313D2C" w:rsidRDefault="006C169D" w:rsidP="00920505">
                            <w:pPr>
                              <w:jc w:val="center"/>
                              <w:rPr>
                                <w:sz w:val="22"/>
                              </w:rPr>
                            </w:pPr>
                            <w:r>
                              <w:rPr>
                                <w:sz w:val="22"/>
                              </w:rPr>
                              <w:t>19a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left:0;text-align:left;margin-left:-39.9pt;margin-top:2.7pt;width:45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" filled="f">
                <v:textbox>
                  <w:txbxContent>
                    <w:p w14:paraId="03ADED2E" w14:textId="2B1A9328" w:rsidR="006C169D" w:rsidRPr="00313D2C" w:rsidRDefault="006C169D" w:rsidP="00920505">
                      <w:pPr>
                        <w:jc w:val="center"/>
                        <w:rPr>
                          <w:sz w:val="22"/>
                        </w:rPr>
                      </w:pPr>
                      <w:r>
                        <w:rPr>
                          <w:sz w:val="22"/>
                        </w:rPr>
                        <w:t>19a</w:t>
                      </w:r>
                    </w:p>
                  </w:txbxContent>
                </v:textbox>
              </v:shape>
            </w:pict>
          </mc:Fallback>
        </mc:AlternateContent>
      </w:r>
      <w:r w:rsidR="00EC5D5A">
        <w:t>Tobiah used his family members as spies to Nehemiah (6:19a).</w:t>
      </w:r>
    </w:p>
    <w:p w14:paraId="013889B0" w14:textId="3821B2C6" w:rsidR="00EC5D5A" w:rsidRDefault="00760FD1" w:rsidP="00EC5D5A">
      <w:pPr>
        <w:pStyle w:val="Heading3"/>
      </w:pPr>
      <w:r>
        <w:rPr>
          <w:b/>
          <w:i/>
          <w:noProof/>
          <w:sz w:val="28"/>
          <w:lang w:eastAsia="en-US"/>
        </w:rPr>
        <mc:AlternateContent>
          <mc:Choice Requires="wps">
            <w:drawing>
              <wp:anchor distT="0" distB="0" distL="114300" distR="114300" simplePos="0" relativeHeight="251733504" behindDoc="0" locked="0" layoutInCell="1" allowOverlap="1" wp14:anchorId="7FD4304A" wp14:editId="0A4D8956">
                <wp:simplePos x="0" y="0"/>
                <wp:positionH relativeFrom="column">
                  <wp:posOffset>-507365</wp:posOffset>
                </wp:positionH>
                <wp:positionV relativeFrom="paragraph">
                  <wp:posOffset>277495</wp:posOffset>
                </wp:positionV>
                <wp:extent cx="800100" cy="337820"/>
                <wp:effectExtent l="0" t="0" r="381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C27689" w14:textId="4D1C23BD" w:rsidR="006C169D" w:rsidRPr="00313D2C" w:rsidRDefault="006C169D" w:rsidP="00920505">
                            <w:pPr>
                              <w:jc w:val="center"/>
                              <w:rPr>
                                <w:sz w:val="22"/>
                              </w:rPr>
                            </w:pPr>
                            <w:r>
                              <w:rPr>
                                <w:sz w:val="22"/>
                              </w:rPr>
                              <w:t>Are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left:0;text-align:left;margin-left:-39.9pt;margin-top:21.85pt;width:63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" filled="f">
                <v:textbox>
                  <w:txbxContent>
                    <w:p w14:paraId="27C27689" w14:textId="4D1C23BD" w:rsidR="006C169D" w:rsidRPr="00313D2C" w:rsidRDefault="006C169D" w:rsidP="00920505">
                      <w:pPr>
                        <w:jc w:val="center"/>
                        <w:rPr>
                          <w:sz w:val="22"/>
                        </w:rPr>
                      </w:pPr>
                      <w:r>
                        <w:rPr>
                          <w:sz w:val="22"/>
                        </w:rPr>
                        <w:t>Are you?</w:t>
                      </w:r>
                    </w:p>
                  </w:txbxContent>
                </v:textbox>
              </v:shape>
            </w:pict>
          </mc:Fallback>
        </mc:AlternateContent>
      </w:r>
      <w:r w:rsidR="00EC5D5A">
        <w:t>Tobiah threatened Nehemiah through many letters (6:19b).</w:t>
      </w:r>
    </w:p>
    <w:p w14:paraId="7106CDB2" w14:textId="77777777" w:rsidR="00EC5D5A" w:rsidRDefault="00EC5D5A" w:rsidP="00EC5D5A">
      <w:pPr>
        <w:pStyle w:val="Heading2"/>
        <w:ind w:right="-10"/>
        <w:jc w:val="left"/>
      </w:pPr>
      <w:r>
        <w:t>We should expect opposition to God’s work in our lives.</w:t>
      </w:r>
    </w:p>
    <w:p w14:paraId="2D0E1EAD" w14:textId="5612B1DC" w:rsidR="00EC5D5A" w:rsidRDefault="00F360B3" w:rsidP="00EC5D5A">
      <w:pPr>
        <w:pStyle w:val="Heading3"/>
      </w:pPr>
      <w:r>
        <w:rPr>
          <w:b/>
          <w:i/>
          <w:noProof/>
          <w:sz w:val="28"/>
          <w:lang w:eastAsia="en-US"/>
        </w:rPr>
        <mc:AlternateContent>
          <mc:Choice Requires="wps">
            <w:drawing>
              <wp:anchor distT="0" distB="0" distL="114300" distR="114300" simplePos="0" relativeHeight="251677184" behindDoc="0" locked="0" layoutInCell="1" allowOverlap="1" wp14:anchorId="15821CC2" wp14:editId="1CD25C6B">
                <wp:simplePos x="0" y="0"/>
                <wp:positionH relativeFrom="column">
                  <wp:posOffset>-507365</wp:posOffset>
                </wp:positionH>
                <wp:positionV relativeFrom="paragraph">
                  <wp:posOffset>197485</wp:posOffset>
                </wp:positionV>
                <wp:extent cx="800100" cy="337820"/>
                <wp:effectExtent l="0" t="0" r="381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927E9" w14:textId="02DEFEEF" w:rsidR="006C169D" w:rsidRPr="00313D2C" w:rsidRDefault="006C169D" w:rsidP="00920505">
                            <w:pPr>
                              <w:jc w:val="center"/>
                              <w:rPr>
                                <w:sz w:val="22"/>
                              </w:rPr>
                            </w:pPr>
                            <w:r>
                              <w:rPr>
                                <w:sz w:val="22"/>
                              </w:rPr>
                              <w:t>Hugo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left:0;text-align:left;margin-left:-39.9pt;margin-top:15.55pt;width:63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" filled="f">
                <v:textbox>
                  <w:txbxContent>
                    <w:p w14:paraId="14E927E9" w14:textId="02DEFEEF" w:rsidR="006C169D" w:rsidRPr="00313D2C" w:rsidRDefault="006C169D" w:rsidP="00920505">
                      <w:pPr>
                        <w:jc w:val="center"/>
                        <w:rPr>
                          <w:sz w:val="22"/>
                        </w:rPr>
                      </w:pPr>
                      <w:r>
                        <w:rPr>
                          <w:sz w:val="22"/>
                        </w:rPr>
                        <w:t>Hugo</w:t>
                      </w:r>
                    </w:p>
                  </w:txbxContent>
                </v:textbox>
              </v:shape>
            </w:pict>
          </mc:Fallback>
        </mc:AlternateContent>
      </w:r>
      <w:r w:rsidR="00EC5D5A">
        <w:t>Opposition comes from society.</w:t>
      </w:r>
    </w:p>
    <w:p w14:paraId="34010247" w14:textId="4FE7EB56" w:rsidR="00453AC4" w:rsidRDefault="00F360B3" w:rsidP="00453AC4">
      <w:pPr>
        <w:pStyle w:val="Heading4"/>
      </w:pPr>
      <w:r>
        <w:rPr>
          <w:b/>
          <w:i/>
          <w:noProof/>
          <w:sz w:val="28"/>
          <w:lang w:eastAsia="en-US"/>
        </w:rPr>
        <mc:AlternateContent>
          <mc:Choice Requires="wps">
            <w:drawing>
              <wp:anchor distT="0" distB="0" distL="114300" distR="114300" simplePos="0" relativeHeight="251678208" behindDoc="0" locked="0" layoutInCell="1" allowOverlap="1" wp14:anchorId="01B7F798" wp14:editId="57E6128D">
                <wp:simplePos x="0" y="0"/>
                <wp:positionH relativeFrom="column">
                  <wp:posOffset>-507365</wp:posOffset>
                </wp:positionH>
                <wp:positionV relativeFrom="paragraph">
                  <wp:posOffset>254000</wp:posOffset>
                </wp:positionV>
                <wp:extent cx="800100" cy="337820"/>
                <wp:effectExtent l="0" t="0" r="381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924614" w14:textId="4D20DDA4" w:rsidR="006C169D" w:rsidRPr="00313D2C" w:rsidRDefault="006C169D" w:rsidP="00920505">
                            <w:pPr>
                              <w:jc w:val="center"/>
                              <w:rPr>
                                <w:sz w:val="22"/>
                              </w:rPr>
                            </w:pPr>
                            <w:r>
                              <w:rPr>
                                <w:sz w:val="22"/>
                              </w:rPr>
                              <w:t>Gays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left:0;text-align:left;margin-left:-39.9pt;margin-top:20pt;width:63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" filled="f">
                <v:textbox>
                  <w:txbxContent>
                    <w:p w14:paraId="34924614" w14:textId="4D20DDA4" w:rsidR="006C169D" w:rsidRPr="00313D2C" w:rsidRDefault="006C169D" w:rsidP="00920505">
                      <w:pPr>
                        <w:jc w:val="center"/>
                        <w:rPr>
                          <w:sz w:val="22"/>
                        </w:rPr>
                      </w:pPr>
                      <w:r>
                        <w:rPr>
                          <w:sz w:val="22"/>
                        </w:rPr>
                        <w:t>Gays</w:t>
                      </w:r>
                    </w:p>
                  </w:txbxContent>
                </v:textbox>
              </v:shape>
            </w:pict>
          </mc:Fallback>
        </mc:AlternateContent>
      </w:r>
      <w:r w:rsidR="00453AC4">
        <w:t>Victor Hugo quipped, “I’m religiously opposed to religion.”</w:t>
      </w:r>
    </w:p>
    <w:p w14:paraId="67802D9E" w14:textId="49239DE3" w:rsidR="00453AC4" w:rsidRDefault="00453AC4" w:rsidP="00453AC4">
      <w:pPr>
        <w:pStyle w:val="Heading4"/>
      </w:pPr>
      <w:r>
        <w:t>Opposition to God’s definition of marriage is seen in the growing acceptance of so-called gay “marriage.”</w:t>
      </w:r>
    </w:p>
    <w:p w14:paraId="766CDADD" w14:textId="0F3C2D78" w:rsidR="00453AC4" w:rsidRDefault="00F360B3" w:rsidP="00453AC4">
      <w:pPr>
        <w:pStyle w:val="Heading4"/>
      </w:pPr>
      <w:r>
        <w:rPr>
          <w:b/>
          <w:i/>
          <w:noProof/>
          <w:sz w:val="28"/>
          <w:lang w:eastAsia="en-US"/>
        </w:rPr>
        <mc:AlternateContent>
          <mc:Choice Requires="wps">
            <w:drawing>
              <wp:anchor distT="0" distB="0" distL="114300" distR="114300" simplePos="0" relativeHeight="251679232" behindDoc="0" locked="0" layoutInCell="1" allowOverlap="1" wp14:anchorId="2E298864" wp14:editId="30627D32">
                <wp:simplePos x="0" y="0"/>
                <wp:positionH relativeFrom="column">
                  <wp:posOffset>-507365</wp:posOffset>
                </wp:positionH>
                <wp:positionV relativeFrom="paragraph">
                  <wp:posOffset>106680</wp:posOffset>
                </wp:positionV>
                <wp:extent cx="800100" cy="337820"/>
                <wp:effectExtent l="0" t="0" r="381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9B5379" w14:textId="39530A22" w:rsidR="006C169D" w:rsidRPr="00313D2C" w:rsidRDefault="006C169D" w:rsidP="00920505">
                            <w:pPr>
                              <w:jc w:val="center"/>
                              <w:rPr>
                                <w:sz w:val="22"/>
                              </w:rPr>
                            </w:pPr>
                            <w:r>
                              <w:rPr>
                                <w:sz w:val="22"/>
                              </w:rPr>
                              <w:t>Exempt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39.9pt;margin-top:8.4pt;width:63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" filled="f">
                <v:textbox>
                  <w:txbxContent>
                    <w:p w14:paraId="479B5379" w14:textId="39530A22" w:rsidR="006C169D" w:rsidRPr="00313D2C" w:rsidRDefault="006C169D" w:rsidP="00920505">
                      <w:pPr>
                        <w:jc w:val="center"/>
                        <w:rPr>
                          <w:sz w:val="22"/>
                        </w:rPr>
                      </w:pPr>
                      <w:r>
                        <w:rPr>
                          <w:sz w:val="22"/>
                        </w:rPr>
                        <w:t>Exempt</w:t>
                      </w:r>
                    </w:p>
                  </w:txbxContent>
                </v:textbox>
              </v:shape>
            </w:pict>
          </mc:Fallback>
        </mc:AlternateContent>
      </w:r>
      <w:r w:rsidR="00453AC4">
        <w:t>Some are arguing that churches should not have any tax exemptions even though they are not-for-profit organizations.</w:t>
      </w:r>
    </w:p>
    <w:p w14:paraId="11BB9F5A" w14:textId="34C1E020" w:rsidR="00EC5D5A" w:rsidRDefault="00453AC4" w:rsidP="00EC5D5A">
      <w:pPr>
        <w:pStyle w:val="Heading3"/>
      </w:pPr>
      <w:r>
        <w:t>Opposition comes from family</w:t>
      </w:r>
      <w:r w:rsidR="00EC5D5A">
        <w:t>.</w:t>
      </w:r>
    </w:p>
    <w:p w14:paraId="0CBFFDC0" w14:textId="420A2AE8" w:rsidR="00453AC4" w:rsidRDefault="00F360B3" w:rsidP="00453AC4">
      <w:pPr>
        <w:pStyle w:val="Heading4"/>
      </w:pPr>
      <w:r>
        <w:rPr>
          <w:b/>
          <w:i/>
          <w:noProof/>
          <w:sz w:val="28"/>
          <w:lang w:eastAsia="en-US"/>
        </w:rPr>
        <mc:AlternateContent>
          <mc:Choice Requires="wps">
            <w:drawing>
              <wp:anchor distT="0" distB="0" distL="114300" distR="114300" simplePos="0" relativeHeight="251681280" behindDoc="0" locked="0" layoutInCell="1" allowOverlap="1" wp14:anchorId="1B1CE48B" wp14:editId="4880D29F">
                <wp:simplePos x="0" y="0"/>
                <wp:positionH relativeFrom="column">
                  <wp:posOffset>-507365</wp:posOffset>
                </wp:positionH>
                <wp:positionV relativeFrom="paragraph">
                  <wp:posOffset>74295</wp:posOffset>
                </wp:positionV>
                <wp:extent cx="800100" cy="337820"/>
                <wp:effectExtent l="0" t="0" r="381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340269" w14:textId="5EC9D394" w:rsidR="006C169D" w:rsidRPr="00313D2C" w:rsidRDefault="006C169D" w:rsidP="00920505">
                            <w:pPr>
                              <w:jc w:val="center"/>
                              <w:rPr>
                                <w:sz w:val="22"/>
                              </w:rPr>
                            </w:pPr>
                            <w:r>
                              <w:rPr>
                                <w:sz w:val="22"/>
                              </w:rPr>
                              <w:t>Matt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left:0;text-align:left;margin-left:-39.9pt;margin-top:5.85pt;width:63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" filled="f">
                <v:textbox>
                  <w:txbxContent>
                    <w:p w14:paraId="29340269" w14:textId="5EC9D394" w:rsidR="006C169D" w:rsidRPr="00313D2C" w:rsidRDefault="006C169D" w:rsidP="00920505">
                      <w:pPr>
                        <w:jc w:val="center"/>
                        <w:rPr>
                          <w:sz w:val="22"/>
                        </w:rPr>
                      </w:pPr>
                      <w:r>
                        <w:rPr>
                          <w:sz w:val="22"/>
                        </w:rPr>
                        <w:t>Matt 10</w:t>
                      </w:r>
                    </w:p>
                  </w:txbxContent>
                </v:textbox>
              </v:shape>
            </w:pict>
          </mc:Fallback>
        </mc:AlternateContent>
      </w:r>
      <w:r>
        <w:rPr>
          <w:b/>
          <w:i/>
          <w:noProof/>
          <w:sz w:val="28"/>
          <w:lang w:eastAsia="en-US"/>
        </w:rPr>
        <mc:AlternateContent>
          <mc:Choice Requires="wps">
            <w:drawing>
              <wp:anchor distT="0" distB="0" distL="114300" distR="114300" simplePos="0" relativeHeight="251682304" behindDoc="0" locked="0" layoutInCell="1" allowOverlap="1" wp14:anchorId="2D52CFC4" wp14:editId="1A6C93AF">
                <wp:simplePos x="0" y="0"/>
                <wp:positionH relativeFrom="column">
                  <wp:posOffset>-507365</wp:posOffset>
                </wp:positionH>
                <wp:positionV relativeFrom="paragraph">
                  <wp:posOffset>1331595</wp:posOffset>
                </wp:positionV>
                <wp:extent cx="800100" cy="337820"/>
                <wp:effectExtent l="0" t="0" r="381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5B8FB8" w14:textId="039E2810" w:rsidR="006C169D" w:rsidRPr="00313D2C" w:rsidRDefault="006C169D" w:rsidP="00920505">
                            <w:pPr>
                              <w:jc w:val="center"/>
                              <w:rPr>
                                <w:sz w:val="22"/>
                              </w:rPr>
                            </w:pPr>
                            <w:r>
                              <w:rPr>
                                <w:sz w:val="22"/>
                              </w:rPr>
                              <w: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left:0;text-align:left;margin-left:-39.9pt;margin-top:104.85pt;width:63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" filled="f">
                <v:textbox>
                  <w:txbxContent>
                    <w:p w14:paraId="6F5B8FB8" w14:textId="039E2810" w:rsidR="006C169D" w:rsidRPr="00313D2C" w:rsidRDefault="006C169D" w:rsidP="00920505">
                      <w:pPr>
                        <w:jc w:val="center"/>
                        <w:rPr>
                          <w:sz w:val="22"/>
                        </w:rPr>
                      </w:pPr>
                      <w:r>
                        <w:rPr>
                          <w:sz w:val="22"/>
                        </w:rPr>
                        <w:t>Work</w:t>
                      </w:r>
                    </w:p>
                  </w:txbxContent>
                </v:textbox>
              </v:shape>
            </w:pict>
          </mc:Fallback>
        </mc:AlternateContent>
      </w:r>
      <w:r>
        <w:rPr>
          <w:b/>
          <w:i/>
          <w:noProof/>
          <w:sz w:val="28"/>
          <w:lang w:eastAsia="en-US"/>
        </w:rPr>
        <mc:AlternateContent>
          <mc:Choice Requires="wps">
            <w:drawing>
              <wp:anchor distT="0" distB="0" distL="114300" distR="114300" simplePos="0" relativeHeight="251683328" behindDoc="0" locked="0" layoutInCell="1" allowOverlap="1" wp14:anchorId="638563C6" wp14:editId="1FC69B72">
                <wp:simplePos x="0" y="0"/>
                <wp:positionH relativeFrom="column">
                  <wp:posOffset>-507365</wp:posOffset>
                </wp:positionH>
                <wp:positionV relativeFrom="paragraph">
                  <wp:posOffset>1903095</wp:posOffset>
                </wp:positionV>
                <wp:extent cx="800100" cy="337820"/>
                <wp:effectExtent l="0" t="0" r="381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967FD6" w14:textId="2038E2F8" w:rsidR="006C169D" w:rsidRPr="00313D2C" w:rsidRDefault="006C169D" w:rsidP="00920505">
                            <w:pPr>
                              <w:jc w:val="center"/>
                              <w:rPr>
                                <w:sz w:val="22"/>
                              </w:rPr>
                            </w:pPr>
                            <w:r>
                              <w:rPr>
                                <w:sz w:val="22"/>
                              </w:rPr>
                              <w:t>AF Bible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left:0;text-align:left;margin-left:-39.9pt;margin-top:149.85pt;width:63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" filled="f">
                <v:textbox>
                  <w:txbxContent>
                    <w:p w14:paraId="32967FD6" w14:textId="2038E2F8" w:rsidR="006C169D" w:rsidRPr="00313D2C" w:rsidRDefault="006C169D" w:rsidP="00920505">
                      <w:pPr>
                        <w:jc w:val="center"/>
                        <w:rPr>
                          <w:sz w:val="22"/>
                        </w:rPr>
                      </w:pPr>
                      <w:r>
                        <w:rPr>
                          <w:sz w:val="22"/>
                        </w:rPr>
                        <w:t>AF Bible</w:t>
                      </w:r>
                    </w:p>
                  </w:txbxContent>
                </v:textbox>
              </v:shape>
            </w:pict>
          </mc:Fallback>
        </mc:AlternateContent>
      </w:r>
      <w:r>
        <w:rPr>
          <w:b/>
          <w:i/>
          <w:noProof/>
          <w:sz w:val="28"/>
          <w:lang w:eastAsia="en-US"/>
        </w:rPr>
        <mc:AlternateContent>
          <mc:Choice Requires="wps">
            <w:drawing>
              <wp:anchor distT="0" distB="0" distL="114300" distR="114300" simplePos="0" relativeHeight="251684352" behindDoc="0" locked="0" layoutInCell="1" allowOverlap="1" wp14:anchorId="49A16463" wp14:editId="2146326B">
                <wp:simplePos x="0" y="0"/>
                <wp:positionH relativeFrom="column">
                  <wp:posOffset>-507365</wp:posOffset>
                </wp:positionH>
                <wp:positionV relativeFrom="paragraph">
                  <wp:posOffset>2588895</wp:posOffset>
                </wp:positionV>
                <wp:extent cx="800100" cy="337820"/>
                <wp:effectExtent l="0" t="0" r="381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0F529F" w14:textId="77777777" w:rsidR="006C169D" w:rsidRPr="00313D2C" w:rsidRDefault="006C169D" w:rsidP="00920505">
                            <w:pPr>
                              <w:jc w:val="center"/>
                              <w:rPr>
                                <w:sz w:val="22"/>
                              </w:rPr>
                            </w:pPr>
                            <w:r w:rsidRPr="00313D2C">
                              <w:rPr>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left:0;text-align:left;margin-left:-39.9pt;margin-top:203.85pt;width:63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" filled="f">
                <v:textbox>
                  <w:txbxContent>
                    <w:p w14:paraId="3B0F529F" w14:textId="77777777" w:rsidR="006C169D" w:rsidRPr="00313D2C" w:rsidRDefault="006C169D" w:rsidP="00920505">
                      <w:pPr>
                        <w:jc w:val="center"/>
                        <w:rPr>
                          <w:sz w:val="22"/>
                        </w:rPr>
                      </w:pPr>
                      <w:r w:rsidRPr="00313D2C">
                        <w:rPr>
                          <w:sz w:val="22"/>
                        </w:rPr>
                        <w:t>Title</w:t>
                      </w:r>
                    </w:p>
                  </w:txbxContent>
                </v:textbox>
              </v:shape>
            </w:pict>
          </mc:Fallback>
        </mc:AlternateContent>
      </w:r>
      <w:r w:rsidR="00453AC4">
        <w:t xml:space="preserve">Jesus said that one’s own enemies </w:t>
      </w:r>
      <w:proofErr w:type="gramStart"/>
      <w:r w:rsidR="00453AC4">
        <w:t>will</w:t>
      </w:r>
      <w:proofErr w:type="gramEnd"/>
      <w:r w:rsidR="00453AC4">
        <w:t xml:space="preserve"> be his relatives (Matt. 10:34-35).</w:t>
      </w:r>
    </w:p>
    <w:p w14:paraId="3E91C63D" w14:textId="2F5E20BB" w:rsidR="00453AC4" w:rsidRDefault="00C65594" w:rsidP="00453AC4">
      <w:pPr>
        <w:pStyle w:val="Heading4"/>
      </w:pPr>
      <w:r>
        <w:rPr>
          <w:b/>
          <w:i/>
          <w:noProof/>
          <w:sz w:val="28"/>
          <w:lang w:eastAsia="en-US"/>
        </w:rPr>
        <mc:AlternateContent>
          <mc:Choice Requires="wps">
            <w:drawing>
              <wp:anchor distT="0" distB="0" distL="114300" distR="114300" simplePos="0" relativeHeight="251735552" behindDoc="0" locked="0" layoutInCell="1" allowOverlap="1" wp14:anchorId="491A65B3" wp14:editId="0EDE2DB3">
                <wp:simplePos x="0" y="0"/>
                <wp:positionH relativeFrom="column">
                  <wp:posOffset>-507365</wp:posOffset>
                </wp:positionH>
                <wp:positionV relativeFrom="paragraph">
                  <wp:posOffset>498475</wp:posOffset>
                </wp:positionV>
                <wp:extent cx="1028700" cy="337820"/>
                <wp:effectExtent l="0" t="0" r="381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52060" w14:textId="7C8BE6D8" w:rsidR="006C169D" w:rsidRPr="00313D2C" w:rsidRDefault="006C169D" w:rsidP="00920505">
                            <w:pPr>
                              <w:jc w:val="center"/>
                              <w:rPr>
                                <w:sz w:val="22"/>
                              </w:rPr>
                            </w:pPr>
                            <w:r>
                              <w:rPr>
                                <w:sz w:val="22"/>
                              </w:rPr>
                              <w:t>Afghanistan-2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2" type="#_x0000_t202" style="position:absolute;left:0;text-align:left;margin-left:-39.9pt;margin-top:39.25pt;width:81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" filled="f">
                <v:textbox>
                  <w:txbxContent>
                    <w:p w14:paraId="04852060" w14:textId="7C8BE6D8" w:rsidR="006C169D" w:rsidRPr="00313D2C" w:rsidRDefault="006C169D" w:rsidP="00920505">
                      <w:pPr>
                        <w:jc w:val="center"/>
                        <w:rPr>
                          <w:sz w:val="22"/>
                        </w:rPr>
                      </w:pPr>
                      <w:r>
                        <w:rPr>
                          <w:sz w:val="22"/>
                        </w:rPr>
                        <w:t>Afghanistan-2</w:t>
                      </w:r>
                    </w:p>
                  </w:txbxContent>
                </v:textbox>
              </v:shape>
            </w:pict>
          </mc:Fallback>
        </mc:AlternateContent>
      </w:r>
      <w:r w:rsidR="00453AC4">
        <w:t xml:space="preserve">Every one of us experiences this.  In the 27 family members that Susan and I have––parents, children, siblings, nieces, </w:t>
      </w:r>
      <w:proofErr w:type="gramStart"/>
      <w:r w:rsidR="00453AC4">
        <w:t>nephews</w:t>
      </w:r>
      <w:proofErr w:type="gramEnd"/>
      <w:r w:rsidR="00453AC4">
        <w:t xml:space="preserve">––only </w:t>
      </w:r>
      <w:r w:rsidR="0011087F">
        <w:t>9</w:t>
      </w:r>
      <w:r w:rsidR="00453AC4">
        <w:t xml:space="preserve"> of them are walking with Christ.</w:t>
      </w:r>
    </w:p>
    <w:p w14:paraId="65DD04A1" w14:textId="77777777" w:rsidR="00EC5D5A" w:rsidRDefault="00EC5D5A" w:rsidP="00EC5D5A">
      <w:pPr>
        <w:pStyle w:val="Heading3"/>
      </w:pPr>
      <w:r>
        <w:t>Opposition comes at work.</w:t>
      </w:r>
    </w:p>
    <w:p w14:paraId="6F52D150" w14:textId="77777777" w:rsidR="00453AC4" w:rsidRDefault="00FA13F1" w:rsidP="00453AC4">
      <w:pPr>
        <w:pStyle w:val="Heading4"/>
      </w:pPr>
      <w:r w:rsidRPr="00FA13F1">
        <w:t xml:space="preserve">US Air Force personnel had been told that they might express their beliefs as long as they do not "make others uncomfortable." This rule led to an officer being asked to remove a copy of the Bible from his desk. </w:t>
      </w:r>
    </w:p>
    <w:p w14:paraId="7D2DD609" w14:textId="5734CAA5" w:rsidR="00FA13F1" w:rsidRPr="00FA13F1" w:rsidRDefault="00FA13F1" w:rsidP="00453AC4">
      <w:pPr>
        <w:pStyle w:val="Heading4"/>
      </w:pPr>
      <w:r w:rsidRPr="00FA13F1">
        <w:t>According to the Fox News report the "officer was told he could no longer keep a Bible on his desk because it '[might]' appear that he was condoning a particular religion."</w:t>
      </w:r>
    </w:p>
    <w:p w14:paraId="6B077285" w14:textId="77777777" w:rsidR="00EC5D5A" w:rsidRDefault="00EC5D5A" w:rsidP="00EC5D5A">
      <w:pPr>
        <w:pStyle w:val="Heading3"/>
      </w:pPr>
      <w:r>
        <w:t>Opposition comes towards the church.</w:t>
      </w:r>
    </w:p>
    <w:p w14:paraId="0FB3BC3B" w14:textId="0E12CF2E" w:rsidR="002B5542" w:rsidRDefault="002B5542" w:rsidP="00EC5D5A">
      <w:pPr>
        <w:pStyle w:val="Heading3"/>
      </w:pPr>
      <w:r>
        <w:t>Recognize that even opposition is needed to keep us trusting God.</w:t>
      </w:r>
    </w:p>
    <w:p w14:paraId="54E97BF2" w14:textId="77777777" w:rsidR="002B5542" w:rsidRDefault="002B5542" w:rsidP="002B5542">
      <w:pPr>
        <w:pStyle w:val="Heading4"/>
      </w:pPr>
      <w:r>
        <w:t>Sheep need shearing.</w:t>
      </w:r>
    </w:p>
    <w:p w14:paraId="02A2DB60" w14:textId="42CABCBD" w:rsidR="002B5542" w:rsidRPr="002B5542" w:rsidRDefault="007B585B" w:rsidP="002B5542">
      <w:pPr>
        <w:pStyle w:val="Heading5"/>
      </w:pPr>
      <w:r>
        <w:rPr>
          <w:b/>
          <w:i/>
          <w:noProof/>
          <w:sz w:val="28"/>
          <w:lang w:eastAsia="en-US"/>
        </w:rPr>
        <mc:AlternateContent>
          <mc:Choice Requires="wps">
            <w:drawing>
              <wp:anchor distT="0" distB="0" distL="114300" distR="114300" simplePos="0" relativeHeight="251721216" behindDoc="0" locked="0" layoutInCell="1" allowOverlap="1" wp14:anchorId="68CC64CD" wp14:editId="0443EB09">
                <wp:simplePos x="0" y="0"/>
                <wp:positionH relativeFrom="column">
                  <wp:posOffset>-278765</wp:posOffset>
                </wp:positionH>
                <wp:positionV relativeFrom="paragraph">
                  <wp:posOffset>353695</wp:posOffset>
                </wp:positionV>
                <wp:extent cx="800100" cy="337820"/>
                <wp:effectExtent l="0" t="0" r="381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C47D2" w14:textId="6D8CFA4E" w:rsidR="006C169D" w:rsidRPr="00313D2C" w:rsidRDefault="006C169D" w:rsidP="00920505">
                            <w:pPr>
                              <w:jc w:val="center"/>
                              <w:rPr>
                                <w:sz w:val="22"/>
                              </w:rPr>
                            </w:pPr>
                            <w:r>
                              <w:rPr>
                                <w:sz w:val="22"/>
                              </w:rPr>
                              <w:t>Shearing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left:0;text-align:left;margin-left:-21.9pt;margin-top:27.85pt;width:63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" filled="f">
                <v:textbox>
                  <w:txbxContent>
                    <w:p w14:paraId="076C47D2" w14:textId="6D8CFA4E" w:rsidR="006C169D" w:rsidRPr="00313D2C" w:rsidRDefault="006C169D" w:rsidP="00920505">
                      <w:pPr>
                        <w:jc w:val="center"/>
                        <w:rPr>
                          <w:sz w:val="22"/>
                        </w:rPr>
                      </w:pPr>
                      <w:r>
                        <w:rPr>
                          <w:sz w:val="22"/>
                        </w:rPr>
                        <w:t>Shearing</w:t>
                      </w:r>
                    </w:p>
                  </w:txbxContent>
                </v:textbox>
              </v:shape>
            </w:pict>
          </mc:Fallback>
        </mc:AlternateContent>
      </w:r>
      <w:r w:rsidR="002B5542" w:rsidRPr="002B5542">
        <w:t xml:space="preserve">Shrek the sheep became famous several years ago when he was found after hiding out in caves for six years. Of course, during this time his fleece grew without anyone having shorn (shaved) it. When he was finally found and shaved, his fleece weighed an amazing sixty pounds (27 kg) - 50 </w:t>
      </w:r>
      <w:proofErr w:type="spellStart"/>
      <w:r w:rsidR="002B5542" w:rsidRPr="002B5542">
        <w:t>lbs</w:t>
      </w:r>
      <w:proofErr w:type="spellEnd"/>
      <w:r w:rsidR="002B5542" w:rsidRPr="002B5542">
        <w:t xml:space="preserve"> (23 kg) more than normal and enough to make </w:t>
      </w:r>
      <w:r w:rsidR="00C952C3">
        <w:t>20</w:t>
      </w:r>
      <w:r w:rsidR="002B5542" w:rsidRPr="002B5542">
        <w:t xml:space="preserve"> men's suits.</w:t>
      </w:r>
    </w:p>
    <w:p w14:paraId="2BE1DDF3" w14:textId="08FFCC05" w:rsidR="002B5542" w:rsidRPr="002B5542" w:rsidRDefault="00C952C3" w:rsidP="002B5542">
      <w:pPr>
        <w:pStyle w:val="Heading5"/>
      </w:pPr>
      <w:r>
        <w:rPr>
          <w:b/>
          <w:i/>
          <w:noProof/>
          <w:sz w:val="28"/>
          <w:lang w:eastAsia="en-US"/>
        </w:rPr>
        <w:lastRenderedPageBreak/>
        <mc:AlternateContent>
          <mc:Choice Requires="wps">
            <w:drawing>
              <wp:anchor distT="0" distB="0" distL="114300" distR="114300" simplePos="0" relativeHeight="251737600" behindDoc="0" locked="0" layoutInCell="1" allowOverlap="1" wp14:anchorId="5842864D" wp14:editId="0B271171">
                <wp:simplePos x="0" y="0"/>
                <wp:positionH relativeFrom="column">
                  <wp:posOffset>-278765</wp:posOffset>
                </wp:positionH>
                <wp:positionV relativeFrom="paragraph">
                  <wp:posOffset>137795</wp:posOffset>
                </wp:positionV>
                <wp:extent cx="800100" cy="337820"/>
                <wp:effectExtent l="0" t="0" r="381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A5F2E" w14:textId="71CD83A5" w:rsidR="006C169D" w:rsidRPr="00313D2C" w:rsidRDefault="006C169D" w:rsidP="00920505">
                            <w:pPr>
                              <w:jc w:val="center"/>
                              <w:rPr>
                                <w:sz w:val="22"/>
                              </w:rPr>
                            </w:pPr>
                            <w:r>
                              <w:rPr>
                                <w:sz w:val="22"/>
                              </w:rPr>
                              <w:t>Before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4" type="#_x0000_t202" style="position:absolute;left:0;text-align:left;margin-left:-21.9pt;margin-top:10.85pt;width:63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" filled="f">
                <v:textbox>
                  <w:txbxContent>
                    <w:p w14:paraId="48EA5F2E" w14:textId="71CD83A5" w:rsidR="006C169D" w:rsidRPr="00313D2C" w:rsidRDefault="006C169D" w:rsidP="00920505">
                      <w:pPr>
                        <w:jc w:val="center"/>
                        <w:rPr>
                          <w:sz w:val="22"/>
                        </w:rPr>
                      </w:pPr>
                      <w:r>
                        <w:rPr>
                          <w:sz w:val="22"/>
                        </w:rPr>
                        <w:t>Before</w:t>
                      </w:r>
                    </w:p>
                  </w:txbxContent>
                </v:textbox>
              </v:shape>
            </w:pict>
          </mc:Fallback>
        </mc:AlternateContent>
      </w:r>
      <w:r w:rsidR="002B5542" w:rsidRPr="002B5542">
        <w:t>Shrek carried six times the regular weight of his fleece simply because he was away from his shepherd. It took a professional sheerer less than a half hour to rid him of his burden.</w:t>
      </w:r>
    </w:p>
    <w:p w14:paraId="6024B0E2" w14:textId="0ED8E7A0" w:rsidR="002B5542" w:rsidRPr="00AF0932" w:rsidRDefault="002B5542" w:rsidP="002B5542">
      <w:pPr>
        <w:pStyle w:val="Heading5"/>
      </w:pPr>
      <w:r w:rsidRPr="00AF0932">
        <w:t>Shrek died back in 2011, but his story has just recently resurfaced in news outlets and social media sites alike due to a new interest in the science of fleece growth:</w:t>
      </w:r>
    </w:p>
    <w:p w14:paraId="50C62F8B" w14:textId="49A1BA77" w:rsidR="002B5542" w:rsidRPr="00AF0932" w:rsidRDefault="002B5542" w:rsidP="002B5542">
      <w:pPr>
        <w:pStyle w:val="Heading5"/>
      </w:pPr>
      <w:r w:rsidRPr="00AF0932">
        <w:t>Modern Farmer [an internet resource for the farming community] was curious: can a sheep's wool grow forever? Its writer, Jesse Hirsch, interviewed Dave Thomas, the University of Wisconsin-Madison's head of sheep studies. Thomas says a Merino sheep like Shrek will grow wool indefinitely.</w:t>
      </w:r>
    </w:p>
    <w:p w14:paraId="03E6AA3F" w14:textId="0CBF9900" w:rsidR="002B5542" w:rsidRPr="00AF0932" w:rsidRDefault="002B5542" w:rsidP="002B5542">
      <w:pPr>
        <w:pStyle w:val="Heading4"/>
      </w:pPr>
      <w:r w:rsidRPr="00AF0932">
        <w:t xml:space="preserve">Application: We are sheep too––and God shears us (even though we don’t like it) because it is good for us. </w:t>
      </w:r>
      <w:r w:rsidR="00AF0932">
        <w:t xml:space="preserve">  One pastor notes in this regard…</w:t>
      </w:r>
    </w:p>
    <w:p w14:paraId="6ED03BCC" w14:textId="07ACAFCF" w:rsidR="002B5542" w:rsidRPr="00AF0932" w:rsidRDefault="00AF0932" w:rsidP="002B5542">
      <w:pPr>
        <w:pStyle w:val="Heading5"/>
      </w:pPr>
      <w:r>
        <w:t>“</w:t>
      </w:r>
      <w:r w:rsidR="002B5542" w:rsidRPr="00AF0932">
        <w:t xml:space="preserve">Apparently, when God created sheep he had their need for people in mind. </w:t>
      </w:r>
      <w:proofErr w:type="gramStart"/>
      <w:r w:rsidR="002B5542" w:rsidRPr="00AF0932">
        <w:t>More specifically, their need for a shepherd.</w:t>
      </w:r>
      <w:proofErr w:type="gramEnd"/>
      <w:r w:rsidR="002B5542" w:rsidRPr="00AF0932">
        <w:t xml:space="preserve"> The same is true of us. Life involves the accumulation of burdens. </w:t>
      </w:r>
      <w:proofErr w:type="gramStart"/>
      <w:r w:rsidR="002B5542" w:rsidRPr="00AF0932">
        <w:t>Burdens that can't be tended to without the help of the Good Shepherd.</w:t>
      </w:r>
      <w:proofErr w:type="gramEnd"/>
    </w:p>
    <w:p w14:paraId="31B20250" w14:textId="06992AB3" w:rsidR="002B5542" w:rsidRPr="00AF0932" w:rsidRDefault="00F360B3" w:rsidP="002B5542">
      <w:pPr>
        <w:pStyle w:val="Heading5"/>
      </w:pPr>
      <w:r>
        <w:rPr>
          <w:b/>
          <w:i/>
          <w:noProof/>
          <w:sz w:val="28"/>
          <w:lang w:eastAsia="en-US"/>
        </w:rPr>
        <mc:AlternateContent>
          <mc:Choice Requires="wps">
            <w:drawing>
              <wp:anchor distT="0" distB="0" distL="114300" distR="114300" simplePos="0" relativeHeight="251686400" behindDoc="0" locked="0" layoutInCell="1" allowOverlap="1" wp14:anchorId="558B0336" wp14:editId="74D4CAE1">
                <wp:simplePos x="0" y="0"/>
                <wp:positionH relativeFrom="column">
                  <wp:posOffset>-391160</wp:posOffset>
                </wp:positionH>
                <wp:positionV relativeFrom="paragraph">
                  <wp:posOffset>9651365</wp:posOffset>
                </wp:positionV>
                <wp:extent cx="800100" cy="337820"/>
                <wp:effectExtent l="0" t="0" r="38100"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77BCE4" w14:textId="77777777" w:rsidR="006C169D" w:rsidRPr="00313D2C" w:rsidRDefault="006C169D" w:rsidP="00920505">
                            <w:pPr>
                              <w:jc w:val="center"/>
                              <w:rPr>
                                <w:sz w:val="22"/>
                              </w:rPr>
                            </w:pPr>
                            <w:r w:rsidRPr="00313D2C">
                              <w:rPr>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5" type="#_x0000_t202" style="position:absolute;left:0;text-align:left;margin-left:-30.75pt;margin-top:759.95pt;width:63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" filled="f">
                <v:textbox>
                  <w:txbxContent>
                    <w:p w14:paraId="1B77BCE4" w14:textId="77777777" w:rsidR="006C169D" w:rsidRPr="00313D2C" w:rsidRDefault="006C169D" w:rsidP="00920505">
                      <w:pPr>
                        <w:jc w:val="center"/>
                        <w:rPr>
                          <w:sz w:val="22"/>
                        </w:rPr>
                      </w:pPr>
                      <w:r w:rsidRPr="00313D2C">
                        <w:rPr>
                          <w:sz w:val="22"/>
                        </w:rPr>
                        <w:t>Title</w:t>
                      </w:r>
                    </w:p>
                  </w:txbxContent>
                </v:textbox>
              </v:shape>
            </w:pict>
          </mc:Fallback>
        </mc:AlternateContent>
      </w:r>
      <w:r w:rsidR="00B424F5">
        <w:t>“</w:t>
      </w:r>
      <w:r w:rsidR="002B5542" w:rsidRPr="00AF0932">
        <w:t>One internet blogger had this to say of Shrek's plight:</w:t>
      </w:r>
    </w:p>
    <w:p w14:paraId="106AA8C6" w14:textId="4921142C" w:rsidR="002B5542" w:rsidRPr="00AF0932" w:rsidRDefault="00B424F5" w:rsidP="002B5542">
      <w:pPr>
        <w:pStyle w:val="Heading5"/>
      </w:pPr>
      <w:r>
        <w:t>‘</w:t>
      </w:r>
      <w:r w:rsidR="002B5542" w:rsidRPr="00AF0932">
        <w:t>Shrek is much like a person who knows Jesus Christ but has wandered. If we avoid Christ’s constant refining of our character, we’re going to [indefinitely] accumulate extra weight in this world—a weight we don’t have to bear.</w:t>
      </w:r>
      <w:r>
        <w:t>’</w:t>
      </w:r>
    </w:p>
    <w:p w14:paraId="40EA49B7" w14:textId="1F517B4B" w:rsidR="002B5542" w:rsidRPr="00AF0932" w:rsidRDefault="00B424F5" w:rsidP="002B5542">
      <w:pPr>
        <w:pStyle w:val="Heading5"/>
      </w:pPr>
      <w:r>
        <w:t>“</w:t>
      </w:r>
      <w:r w:rsidR="002B5542" w:rsidRPr="00AF0932">
        <w:t xml:space="preserve">When Shrek was found, a professional sheep shearer took care of Shrek’s fleece in twenty-eight minutes. Shrek’s </w:t>
      </w:r>
      <w:proofErr w:type="gramStart"/>
      <w:r w:rsidR="002B5542" w:rsidRPr="00AF0932">
        <w:t>sixty pound</w:t>
      </w:r>
      <w:proofErr w:type="gramEnd"/>
      <w:r w:rsidR="002B5542" w:rsidRPr="00AF0932">
        <w:t xml:space="preserve"> fleece was finally removed. All it took was coming home to his shepherd.</w:t>
      </w:r>
      <w:r>
        <w:t>”</w:t>
      </w:r>
    </w:p>
    <w:p w14:paraId="6053E8B2" w14:textId="7F9E5198" w:rsidR="002B5542" w:rsidRDefault="002B5542" w:rsidP="002B5542">
      <w:pPr>
        <w:pStyle w:val="Heading5"/>
      </w:pPr>
      <w:r w:rsidRPr="00AF0932">
        <w:t xml:space="preserve"> “Come to </w:t>
      </w:r>
      <w:proofErr w:type="gramStart"/>
      <w:r w:rsidRPr="00AF0932">
        <w:t>Me</w:t>
      </w:r>
      <w:proofErr w:type="gramEnd"/>
      <w:r w:rsidRPr="00AF0932">
        <w:t xml:space="preserve">, all you who are weary and burdened, and I will give you rest. Take </w:t>
      </w:r>
      <w:proofErr w:type="gramStart"/>
      <w:r w:rsidRPr="00AF0932">
        <w:t>My</w:t>
      </w:r>
      <w:proofErr w:type="gramEnd"/>
      <w:r w:rsidRPr="00AF0932">
        <w:t xml:space="preserve"> yoke upon you and learn from Me, for I am gentle and humble in heart, and you will find rest for your souls. For My yoke is easy and my burden is light” (Matthew 11:28-30).</w:t>
      </w:r>
    </w:p>
    <w:p w14:paraId="428A9CB7" w14:textId="116C5F5B" w:rsidR="00AF0932" w:rsidRDefault="00567AC3" w:rsidP="00EC5D5A">
      <w:pPr>
        <w:jc w:val="left"/>
      </w:pPr>
      <w:r>
        <w:rPr>
          <w:b/>
          <w:i/>
          <w:noProof/>
          <w:sz w:val="28"/>
          <w:lang w:eastAsia="en-US"/>
        </w:rPr>
        <mc:AlternateContent>
          <mc:Choice Requires="wps">
            <w:drawing>
              <wp:anchor distT="0" distB="0" distL="114300" distR="114300" simplePos="0" relativeHeight="251698688" behindDoc="0" locked="0" layoutInCell="1" allowOverlap="1" wp14:anchorId="21BBD14A" wp14:editId="02F6F510">
                <wp:simplePos x="0" y="0"/>
                <wp:positionH relativeFrom="column">
                  <wp:posOffset>-621665</wp:posOffset>
                </wp:positionH>
                <wp:positionV relativeFrom="paragraph">
                  <wp:posOffset>133985</wp:posOffset>
                </wp:positionV>
                <wp:extent cx="571500" cy="337820"/>
                <wp:effectExtent l="0" t="0" r="381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EB541" w14:textId="1C179CD5" w:rsidR="006C169D" w:rsidRPr="00313D2C" w:rsidRDefault="006C169D" w:rsidP="00920505">
                            <w:pPr>
                              <w:jc w:val="center"/>
                              <w:rPr>
                                <w:sz w:val="22"/>
                              </w:rPr>
                            </w:pPr>
                            <w:r>
                              <w:rPr>
                                <w:sz w:val="22"/>
                              </w:rPr>
                              <w:t>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7" type="#_x0000_t202" style="position:absolute;margin-left:-48.9pt;margin-top:10.55pt;width:45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" filled="f">
                <v:textbox>
                  <w:txbxContent>
                    <w:p w14:paraId="4CAEB541" w14:textId="1C179CD5" w:rsidR="006C169D" w:rsidRPr="00313D2C" w:rsidRDefault="006C169D" w:rsidP="00920505">
                      <w:pPr>
                        <w:jc w:val="center"/>
                        <w:rPr>
                          <w:sz w:val="22"/>
                        </w:rPr>
                      </w:pPr>
                      <w:r>
                        <w:rPr>
                          <w:sz w:val="22"/>
                        </w:rPr>
                        <w:t>MPI</w:t>
                      </w:r>
                    </w:p>
                  </w:txbxContent>
                </v:textbox>
              </v:shape>
            </w:pict>
          </mc:Fallback>
        </mc:AlternateContent>
      </w:r>
    </w:p>
    <w:p w14:paraId="17C156F3" w14:textId="1EDDA895" w:rsidR="00EC5D5A" w:rsidRPr="000E6311" w:rsidRDefault="00EC5D5A" w:rsidP="00EC5D5A">
      <w:pPr>
        <w:jc w:val="left"/>
      </w:pPr>
      <w:r>
        <w:t>(</w:t>
      </w:r>
      <w:r w:rsidR="00763EBF">
        <w:t xml:space="preserve">So we should always expect some to </w:t>
      </w:r>
      <w:r w:rsidR="00763EBF" w:rsidRPr="00CD2D95">
        <w:t>oppose</w:t>
      </w:r>
      <w:r w:rsidR="00763EBF">
        <w:t xml:space="preserve"> God’s work</w:t>
      </w:r>
      <w:r>
        <w:t>.</w:t>
      </w:r>
      <w:r w:rsidR="00763EBF">
        <w:t xml:space="preserve">  But what should we do in response to this?  We should…</w:t>
      </w:r>
      <w:r>
        <w:t>)</w:t>
      </w:r>
    </w:p>
    <w:p w14:paraId="6F315ADA" w14:textId="3EB06EEC" w:rsidR="00EC5D5A" w:rsidRPr="00D77F5E" w:rsidRDefault="00567AC3" w:rsidP="00EC5D5A">
      <w:pPr>
        <w:pStyle w:val="Heading1"/>
        <w:ind w:left="720" w:hanging="720"/>
        <w:jc w:val="left"/>
      </w:pPr>
      <w:r>
        <w:rPr>
          <w:b w:val="0"/>
          <w:i/>
          <w:noProof/>
          <w:sz w:val="28"/>
          <w:lang w:eastAsia="en-US"/>
        </w:rPr>
        <mc:AlternateContent>
          <mc:Choice Requires="wps">
            <w:drawing>
              <wp:anchor distT="0" distB="0" distL="114300" distR="114300" simplePos="0" relativeHeight="251739648" behindDoc="0" locked="0" layoutInCell="1" allowOverlap="1" wp14:anchorId="119C3299" wp14:editId="14B6D423">
                <wp:simplePos x="0" y="0"/>
                <wp:positionH relativeFrom="column">
                  <wp:posOffset>-621665</wp:posOffset>
                </wp:positionH>
                <wp:positionV relativeFrom="paragraph">
                  <wp:posOffset>63500</wp:posOffset>
                </wp:positionV>
                <wp:extent cx="571500" cy="337820"/>
                <wp:effectExtent l="0" t="0" r="381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B7265" w14:textId="5724066E" w:rsidR="006C169D" w:rsidRPr="00313D2C" w:rsidRDefault="006C169D" w:rsidP="00920505">
                            <w:pPr>
                              <w:jc w:val="center"/>
                              <w:rPr>
                                <w:sz w:val="22"/>
                              </w:rPr>
                            </w:pPr>
                            <w:r>
                              <w:rPr>
                                <w:sz w:val="22"/>
                              </w:rPr>
                              <w:t>MPII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8" type="#_x0000_t202" style="position:absolute;left:0;text-align:left;margin-left:-48.9pt;margin-top:5pt;width:45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" filled="f">
                <v:textbox>
                  <w:txbxContent>
                    <w:p w14:paraId="568B7265" w14:textId="5724066E" w:rsidR="006C169D" w:rsidRPr="00313D2C" w:rsidRDefault="006C169D" w:rsidP="00920505">
                      <w:pPr>
                        <w:jc w:val="center"/>
                        <w:rPr>
                          <w:sz w:val="22"/>
                        </w:rPr>
                      </w:pPr>
                      <w:r>
                        <w:rPr>
                          <w:sz w:val="22"/>
                        </w:rPr>
                        <w:t>MPII</w:t>
                      </w:r>
                    </w:p>
                  </w:txbxContent>
                </v:textbox>
              </v:shape>
            </w:pict>
          </mc:Fallback>
        </mc:AlternateContent>
      </w:r>
      <w:r w:rsidR="00EC5D5A" w:rsidRPr="00D77F5E">
        <w:t>II.</w:t>
      </w:r>
      <w:r w:rsidR="00EC5D5A" w:rsidRPr="00D77F5E">
        <w:tab/>
      </w:r>
      <w:r w:rsidR="00EC5D5A" w:rsidRPr="00CD2D95">
        <w:rPr>
          <w:u w:val="single"/>
        </w:rPr>
        <w:t>Guard</w:t>
      </w:r>
      <w:r w:rsidR="00EC5D5A">
        <w:t xml:space="preserve"> God’s work (7:1-3 &amp; MI).</w:t>
      </w:r>
    </w:p>
    <w:p w14:paraId="53774E56" w14:textId="78CD00AE" w:rsidR="00EC5D5A" w:rsidRPr="000E6311" w:rsidRDefault="00567AC3" w:rsidP="00EC5D5A">
      <w:pPr>
        <w:jc w:val="left"/>
      </w:pPr>
      <w:r>
        <w:rPr>
          <w:b/>
          <w:i/>
          <w:noProof/>
          <w:sz w:val="28"/>
          <w:lang w:eastAsia="en-US"/>
        </w:rPr>
        <mc:AlternateContent>
          <mc:Choice Requires="wps">
            <w:drawing>
              <wp:anchor distT="0" distB="0" distL="114300" distR="114300" simplePos="0" relativeHeight="251741696" behindDoc="0" locked="0" layoutInCell="1" allowOverlap="1" wp14:anchorId="6BA01AFB" wp14:editId="0CE276C3">
                <wp:simplePos x="0" y="0"/>
                <wp:positionH relativeFrom="column">
                  <wp:posOffset>-621665</wp:posOffset>
                </wp:positionH>
                <wp:positionV relativeFrom="paragraph">
                  <wp:posOffset>153670</wp:posOffset>
                </wp:positionV>
                <wp:extent cx="571500" cy="337820"/>
                <wp:effectExtent l="0" t="0" r="381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AD48C2" w14:textId="03D21045" w:rsidR="006C169D" w:rsidRPr="00313D2C" w:rsidRDefault="006C169D" w:rsidP="00920505">
                            <w:pPr>
                              <w:jc w:val="center"/>
                              <w:rPr>
                                <w:sz w:val="22"/>
                              </w:rPr>
                            </w:pPr>
                            <w:r>
                              <w:rPr>
                                <w:sz w:val="22"/>
                              </w:rPr>
                              <w:t>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9" type="#_x0000_t202" style="position:absolute;margin-left:-48.9pt;margin-top:12.1pt;width:45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" filled="f">
                <v:textbox>
                  <w:txbxContent>
                    <w:p w14:paraId="1EAD48C2" w14:textId="03D21045" w:rsidR="006C169D" w:rsidRPr="00313D2C" w:rsidRDefault="006C169D" w:rsidP="00920505">
                      <w:pPr>
                        <w:jc w:val="center"/>
                        <w:rPr>
                          <w:sz w:val="22"/>
                        </w:rPr>
                      </w:pPr>
                      <w:r>
                        <w:rPr>
                          <w:sz w:val="22"/>
                        </w:rPr>
                        <w:t>7:1-3</w:t>
                      </w:r>
                    </w:p>
                  </w:txbxContent>
                </v:textbox>
              </v:shape>
            </w:pict>
          </mc:Fallback>
        </mc:AlternateContent>
      </w:r>
      <w:r w:rsidR="00EC5D5A">
        <w:t>[</w:t>
      </w:r>
      <w:r w:rsidR="002A4EFC">
        <w:t>Take precautions to assure that the Lord’s victories are sustained.</w:t>
      </w:r>
      <w:r w:rsidR="00EC5D5A">
        <w:t>]</w:t>
      </w:r>
    </w:p>
    <w:p w14:paraId="23051DDF" w14:textId="7DD29907" w:rsidR="00EC5D5A" w:rsidRDefault="00567AC3" w:rsidP="00EC5D5A">
      <w:pPr>
        <w:pStyle w:val="Heading2"/>
      </w:pPr>
      <w:r>
        <w:rPr>
          <w:b/>
          <w:i/>
          <w:noProof/>
          <w:sz w:val="28"/>
          <w:lang w:eastAsia="en-US"/>
        </w:rPr>
        <mc:AlternateContent>
          <mc:Choice Requires="wps">
            <w:drawing>
              <wp:anchor distT="0" distB="0" distL="114300" distR="114300" simplePos="0" relativeHeight="251745792" behindDoc="0" locked="0" layoutInCell="1" allowOverlap="1" wp14:anchorId="1345A5F2" wp14:editId="69192091">
                <wp:simplePos x="0" y="0"/>
                <wp:positionH relativeFrom="column">
                  <wp:posOffset>-50165</wp:posOffset>
                </wp:positionH>
                <wp:positionV relativeFrom="paragraph">
                  <wp:posOffset>320675</wp:posOffset>
                </wp:positionV>
                <wp:extent cx="571500" cy="337820"/>
                <wp:effectExtent l="0" t="0" r="381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66375D" w14:textId="5622613D" w:rsidR="006C169D" w:rsidRPr="00313D2C" w:rsidRDefault="006C169D" w:rsidP="00920505">
                            <w:pPr>
                              <w:jc w:val="center"/>
                              <w:rPr>
                                <w:sz w:val="22"/>
                              </w:rPr>
                            </w:pPr>
                            <w:r>
                              <w:rPr>
                                <w:sz w:val="22"/>
                              </w:rPr>
                              <w:t>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0" type="#_x0000_t202" style="position:absolute;left:0;text-align:left;margin-left:-3.9pt;margin-top:25.25pt;width:45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" filled="f">
                <v:textbox>
                  <w:txbxContent>
                    <w:p w14:paraId="0866375D" w14:textId="5622613D" w:rsidR="006C169D" w:rsidRPr="00313D2C" w:rsidRDefault="006C169D" w:rsidP="00920505">
                      <w:pPr>
                        <w:jc w:val="center"/>
                        <w:rPr>
                          <w:sz w:val="22"/>
                        </w:rPr>
                      </w:pPr>
                      <w:r>
                        <w:rPr>
                          <w:sz w:val="22"/>
                        </w:rPr>
                        <w:t>Gate</w:t>
                      </w:r>
                    </w:p>
                  </w:txbxContent>
                </v:textbox>
              </v:shape>
            </w:pict>
          </mc:Fallback>
        </mc:AlternateContent>
      </w:r>
      <w:r>
        <w:rPr>
          <w:b/>
          <w:i/>
          <w:noProof/>
          <w:sz w:val="28"/>
          <w:lang w:eastAsia="en-US"/>
        </w:rPr>
        <mc:AlternateContent>
          <mc:Choice Requires="wps">
            <w:drawing>
              <wp:anchor distT="0" distB="0" distL="114300" distR="114300" simplePos="0" relativeHeight="251743744" behindDoc="0" locked="0" layoutInCell="1" allowOverlap="1" wp14:anchorId="5CF84513" wp14:editId="040342FB">
                <wp:simplePos x="0" y="0"/>
                <wp:positionH relativeFrom="column">
                  <wp:posOffset>-621665</wp:posOffset>
                </wp:positionH>
                <wp:positionV relativeFrom="paragraph">
                  <wp:posOffset>320675</wp:posOffset>
                </wp:positionV>
                <wp:extent cx="571500" cy="337820"/>
                <wp:effectExtent l="0" t="0" r="381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305C6" w14:textId="0D2581A2" w:rsidR="006C169D" w:rsidRPr="00313D2C" w:rsidRDefault="006C169D" w:rsidP="00920505">
                            <w:pPr>
                              <w:jc w:val="center"/>
                              <w:rPr>
                                <w:sz w:val="22"/>
                              </w:rPr>
                            </w:pPr>
                            <w:r>
                              <w:rPr>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1" type="#_x0000_t202" style="position:absolute;left:0;text-align:left;margin-left:-48.9pt;margin-top:25.25pt;width:45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" filled="f">
                <v:textbox>
                  <w:txbxContent>
                    <w:p w14:paraId="134305C6" w14:textId="0D2581A2" w:rsidR="006C169D" w:rsidRPr="00313D2C" w:rsidRDefault="006C169D" w:rsidP="00920505">
                      <w:pPr>
                        <w:jc w:val="center"/>
                        <w:rPr>
                          <w:sz w:val="22"/>
                        </w:rPr>
                      </w:pPr>
                      <w:r>
                        <w:rPr>
                          <w:sz w:val="22"/>
                        </w:rPr>
                        <w:t>1</w:t>
                      </w:r>
                    </w:p>
                  </w:txbxContent>
                </v:textbox>
              </v:shape>
            </w:pict>
          </mc:Fallback>
        </mc:AlternateContent>
      </w:r>
      <w:r w:rsidR="00EC5D5A">
        <w:t xml:space="preserve">Nehemiah responded to threats by </w:t>
      </w:r>
      <w:r w:rsidR="00EC5D5A" w:rsidRPr="00842FFA">
        <w:rPr>
          <w:u w:val="single"/>
        </w:rPr>
        <w:t>guard</w:t>
      </w:r>
      <w:r w:rsidR="00EC5D5A">
        <w:rPr>
          <w:u w:val="single"/>
        </w:rPr>
        <w:t>ing</w:t>
      </w:r>
      <w:r w:rsidR="00EC5D5A">
        <w:t xml:space="preserve"> the city (7:1-3).</w:t>
      </w:r>
    </w:p>
    <w:p w14:paraId="1657CBAE" w14:textId="3730919A" w:rsidR="00EC5D5A" w:rsidRDefault="006C169D" w:rsidP="00EC5D5A">
      <w:pPr>
        <w:pStyle w:val="Heading3"/>
      </w:pPr>
      <w:r>
        <w:rPr>
          <w:b/>
          <w:i/>
          <w:noProof/>
          <w:sz w:val="28"/>
          <w:lang w:eastAsia="en-US"/>
        </w:rPr>
        <mc:AlternateContent>
          <mc:Choice Requires="wps">
            <w:drawing>
              <wp:anchor distT="0" distB="0" distL="114300" distR="114300" simplePos="0" relativeHeight="251748864" behindDoc="0" locked="0" layoutInCell="1" allowOverlap="1" wp14:anchorId="11DF4764" wp14:editId="293C1DB9">
                <wp:simplePos x="0" y="0"/>
                <wp:positionH relativeFrom="column">
                  <wp:posOffset>-50165</wp:posOffset>
                </wp:positionH>
                <wp:positionV relativeFrom="paragraph">
                  <wp:posOffset>297180</wp:posOffset>
                </wp:positionV>
                <wp:extent cx="571500" cy="337820"/>
                <wp:effectExtent l="0" t="0" r="381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5E90B6" w14:textId="2607CDD2" w:rsidR="006C169D" w:rsidRPr="00313D2C" w:rsidRDefault="006C169D" w:rsidP="00920505">
                            <w:pPr>
                              <w:jc w:val="center"/>
                              <w:rPr>
                                <w:sz w:val="22"/>
                              </w:rPr>
                            </w:pPr>
                            <w:r>
                              <w:rPr>
                                <w:sz w:val="22"/>
                              </w:rPr>
                              <w:t>Lead-2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2" type="#_x0000_t202" style="position:absolute;left:0;text-align:left;margin-left:-3.9pt;margin-top:23.4pt;width:45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" filled="f">
                <v:textbox>
                  <w:txbxContent>
                    <w:p w14:paraId="105E90B6" w14:textId="2607CDD2" w:rsidR="006C169D" w:rsidRPr="00313D2C" w:rsidRDefault="006C169D" w:rsidP="00920505">
                      <w:pPr>
                        <w:jc w:val="center"/>
                        <w:rPr>
                          <w:sz w:val="22"/>
                        </w:rPr>
                      </w:pPr>
                      <w:r>
                        <w:rPr>
                          <w:sz w:val="22"/>
                        </w:rPr>
                        <w:t>Lead-2</w:t>
                      </w:r>
                    </w:p>
                  </w:txbxContent>
                </v:textbox>
              </v:shape>
            </w:pict>
          </mc:Fallback>
        </mc:AlternateContent>
      </w:r>
      <w:r w:rsidR="00567AC3">
        <w:rPr>
          <w:b/>
          <w:i/>
          <w:noProof/>
          <w:sz w:val="28"/>
          <w:lang w:eastAsia="en-US"/>
        </w:rPr>
        <mc:AlternateContent>
          <mc:Choice Requires="wps">
            <w:drawing>
              <wp:anchor distT="0" distB="0" distL="114300" distR="114300" simplePos="0" relativeHeight="251747840" behindDoc="0" locked="0" layoutInCell="1" allowOverlap="1" wp14:anchorId="7718FA90" wp14:editId="5D4E8B1F">
                <wp:simplePos x="0" y="0"/>
                <wp:positionH relativeFrom="column">
                  <wp:posOffset>-621665</wp:posOffset>
                </wp:positionH>
                <wp:positionV relativeFrom="paragraph">
                  <wp:posOffset>297180</wp:posOffset>
                </wp:positionV>
                <wp:extent cx="571500" cy="337820"/>
                <wp:effectExtent l="0" t="0" r="381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C8DE27" w14:textId="4A792EDE" w:rsidR="006C169D" w:rsidRPr="00313D2C" w:rsidRDefault="006C169D" w:rsidP="00920505">
                            <w:pPr>
                              <w:jc w:val="center"/>
                              <w:rPr>
                                <w:sz w:val="22"/>
                              </w:rPr>
                            </w:pPr>
                            <w:r>
                              <w:rPr>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3" type="#_x0000_t202" style="position:absolute;left:0;text-align:left;margin-left:-48.9pt;margin-top:23.4pt;width:45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" filled="f">
                <v:textbox>
                  <w:txbxContent>
                    <w:p w14:paraId="65C8DE27" w14:textId="4A792EDE" w:rsidR="006C169D" w:rsidRPr="00313D2C" w:rsidRDefault="006C169D" w:rsidP="00920505">
                      <w:pPr>
                        <w:jc w:val="center"/>
                        <w:rPr>
                          <w:sz w:val="22"/>
                        </w:rPr>
                      </w:pPr>
                      <w:r>
                        <w:rPr>
                          <w:sz w:val="22"/>
                        </w:rPr>
                        <w:t>2</w:t>
                      </w:r>
                    </w:p>
                  </w:txbxContent>
                </v:textbox>
              </v:shape>
            </w:pict>
          </mc:Fallback>
        </mc:AlternateContent>
      </w:r>
      <w:r w:rsidR="00EC5D5A">
        <w:t>Nehemiah appointed guards at the gates (7:1).</w:t>
      </w:r>
    </w:p>
    <w:p w14:paraId="412D999E" w14:textId="3D334D82" w:rsidR="00EC5D5A" w:rsidRDefault="00567AC3" w:rsidP="00EC5D5A">
      <w:pPr>
        <w:pStyle w:val="Heading3"/>
      </w:pPr>
      <w:r>
        <w:rPr>
          <w:b/>
          <w:i/>
          <w:noProof/>
          <w:sz w:val="28"/>
          <w:lang w:eastAsia="en-US"/>
        </w:rPr>
        <mc:AlternateContent>
          <mc:Choice Requires="wps">
            <w:drawing>
              <wp:anchor distT="0" distB="0" distL="114300" distR="114300" simplePos="0" relativeHeight="251750912" behindDoc="0" locked="0" layoutInCell="1" allowOverlap="1" wp14:anchorId="631CE12A" wp14:editId="24475FEF">
                <wp:simplePos x="0" y="0"/>
                <wp:positionH relativeFrom="column">
                  <wp:posOffset>-621665</wp:posOffset>
                </wp:positionH>
                <wp:positionV relativeFrom="paragraph">
                  <wp:posOffset>311785</wp:posOffset>
                </wp:positionV>
                <wp:extent cx="571500" cy="337820"/>
                <wp:effectExtent l="0" t="0" r="381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BA71E" w14:textId="1DA2DBC0" w:rsidR="006C169D" w:rsidRPr="00313D2C" w:rsidRDefault="006C169D" w:rsidP="00920505">
                            <w:pPr>
                              <w:jc w:val="center"/>
                              <w:rPr>
                                <w:sz w:val="22"/>
                              </w:rPr>
                            </w:pPr>
                            <w:r>
                              <w:rPr>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4" type="#_x0000_t202" style="position:absolute;left:0;text-align:left;margin-left:-48.9pt;margin-top:24.55pt;width:45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" filled="f">
                <v:textbox>
                  <w:txbxContent>
                    <w:p w14:paraId="022BA71E" w14:textId="1DA2DBC0" w:rsidR="006C169D" w:rsidRPr="00313D2C" w:rsidRDefault="006C169D" w:rsidP="00920505">
                      <w:pPr>
                        <w:jc w:val="center"/>
                        <w:rPr>
                          <w:sz w:val="22"/>
                        </w:rPr>
                      </w:pPr>
                      <w:r>
                        <w:rPr>
                          <w:sz w:val="22"/>
                        </w:rPr>
                        <w:t>3</w:t>
                      </w:r>
                    </w:p>
                  </w:txbxContent>
                </v:textbox>
              </v:shape>
            </w:pict>
          </mc:Fallback>
        </mc:AlternateContent>
      </w:r>
      <w:r>
        <w:rPr>
          <w:b/>
          <w:i/>
          <w:noProof/>
          <w:sz w:val="28"/>
          <w:lang w:eastAsia="en-US"/>
        </w:rPr>
        <mc:AlternateContent>
          <mc:Choice Requires="wps">
            <w:drawing>
              <wp:anchor distT="0" distB="0" distL="114300" distR="114300" simplePos="0" relativeHeight="251751936" behindDoc="0" locked="0" layoutInCell="1" allowOverlap="1" wp14:anchorId="4BC84531" wp14:editId="5D1350CD">
                <wp:simplePos x="0" y="0"/>
                <wp:positionH relativeFrom="column">
                  <wp:posOffset>-50165</wp:posOffset>
                </wp:positionH>
                <wp:positionV relativeFrom="paragraph">
                  <wp:posOffset>311785</wp:posOffset>
                </wp:positionV>
                <wp:extent cx="571500" cy="337820"/>
                <wp:effectExtent l="0" t="0" r="381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B6DBD1" w14:textId="04A61159" w:rsidR="006C169D" w:rsidRPr="00313D2C" w:rsidRDefault="006C169D" w:rsidP="00920505">
                            <w:pPr>
                              <w:jc w:val="center"/>
                              <w:rPr>
                                <w:sz w:val="22"/>
                              </w:rPr>
                            </w:pPr>
                            <w:r>
                              <w:rPr>
                                <w:sz w:val="22"/>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5" type="#_x0000_t202" style="position:absolute;left:0;text-align:left;margin-left:-3.9pt;margin-top:24.55pt;width:45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" filled="f">
                <v:textbox>
                  <w:txbxContent>
                    <w:p w14:paraId="02B6DBD1" w14:textId="04A61159" w:rsidR="006C169D" w:rsidRPr="00313D2C" w:rsidRDefault="006C169D" w:rsidP="00920505">
                      <w:pPr>
                        <w:jc w:val="center"/>
                        <w:rPr>
                          <w:sz w:val="22"/>
                        </w:rPr>
                      </w:pPr>
                      <w:r>
                        <w:rPr>
                          <w:sz w:val="22"/>
                        </w:rPr>
                        <w:t>Guard</w:t>
                      </w:r>
                    </w:p>
                  </w:txbxContent>
                </v:textbox>
              </v:shape>
            </w:pict>
          </mc:Fallback>
        </mc:AlternateContent>
      </w:r>
      <w:r w:rsidR="00EC5D5A">
        <w:t>Nehemiah appointed godly men to govern Jerusalem (7:2).</w:t>
      </w:r>
    </w:p>
    <w:p w14:paraId="0D6B2036" w14:textId="0200D9F6" w:rsidR="00EC5D5A" w:rsidRDefault="00EC5D5A" w:rsidP="00EC5D5A">
      <w:pPr>
        <w:pStyle w:val="Heading3"/>
      </w:pPr>
      <w:r>
        <w:t>Nehemiah appointed residents to keep the gates closed (7:3).</w:t>
      </w:r>
    </w:p>
    <w:p w14:paraId="61BF7AFA" w14:textId="2034E94F" w:rsidR="00EC5D5A" w:rsidRDefault="00EC5D5A" w:rsidP="00EC5D5A">
      <w:pPr>
        <w:pStyle w:val="Heading2"/>
        <w:jc w:val="left"/>
      </w:pPr>
      <w:r>
        <w:t>We also need to guard God’s work.</w:t>
      </w:r>
    </w:p>
    <w:p w14:paraId="4C535C8A" w14:textId="49F680C8" w:rsidR="00587410" w:rsidRDefault="006C169D" w:rsidP="00EC5D5A">
      <w:pPr>
        <w:pStyle w:val="Heading3"/>
      </w:pPr>
      <w:r>
        <w:rPr>
          <w:b/>
          <w:i/>
          <w:noProof/>
          <w:sz w:val="28"/>
          <w:lang w:eastAsia="en-US"/>
        </w:rPr>
        <mc:AlternateContent>
          <mc:Choice Requires="wps">
            <w:drawing>
              <wp:anchor distT="0" distB="0" distL="114300" distR="114300" simplePos="0" relativeHeight="251758080" behindDoc="0" locked="0" layoutInCell="1" allowOverlap="1" wp14:anchorId="4268A12B" wp14:editId="5709999B">
                <wp:simplePos x="0" y="0"/>
                <wp:positionH relativeFrom="column">
                  <wp:posOffset>-507365</wp:posOffset>
                </wp:positionH>
                <wp:positionV relativeFrom="paragraph">
                  <wp:posOffset>246380</wp:posOffset>
                </wp:positionV>
                <wp:extent cx="800100" cy="337820"/>
                <wp:effectExtent l="0" t="0" r="381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E60C85" w14:textId="0B9896D3" w:rsidR="006C169D" w:rsidRPr="00313D2C" w:rsidRDefault="006C169D" w:rsidP="00920505">
                            <w:pPr>
                              <w:jc w:val="center"/>
                              <w:rPr>
                                <w:sz w:val="22"/>
                              </w:rPr>
                            </w:pPr>
                            <w:r>
                              <w:rPr>
                                <w:sz w:val="22"/>
                              </w:rPr>
                              <w:t>Thoughts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6" type="#_x0000_t202" style="position:absolute;left:0;text-align:left;margin-left:-39.9pt;margin-top:19.4pt;width:63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" filled="f">
                <v:textbox>
                  <w:txbxContent>
                    <w:p w14:paraId="38E60C85" w14:textId="0B9896D3" w:rsidR="006C169D" w:rsidRPr="00313D2C" w:rsidRDefault="006C169D" w:rsidP="00920505">
                      <w:pPr>
                        <w:jc w:val="center"/>
                        <w:rPr>
                          <w:sz w:val="22"/>
                        </w:rPr>
                      </w:pPr>
                      <w:r>
                        <w:rPr>
                          <w:sz w:val="22"/>
                        </w:rPr>
                        <w:t>Thoughts</w:t>
                      </w:r>
                    </w:p>
                  </w:txbxContent>
                </v:textbox>
              </v:shape>
            </w:pict>
          </mc:Fallback>
        </mc:AlternateContent>
      </w:r>
      <w:r w:rsidR="00587410">
        <w:t>As an individual, guard God’s work in you.  How?</w:t>
      </w:r>
    </w:p>
    <w:p w14:paraId="43C14410" w14:textId="77777777" w:rsidR="00587410" w:rsidRDefault="00587410" w:rsidP="00587410">
      <w:pPr>
        <w:pStyle w:val="Heading4"/>
      </w:pPr>
      <w:r>
        <w:t>Guard your thoughts.</w:t>
      </w:r>
    </w:p>
    <w:p w14:paraId="47FDED9E" w14:textId="6E2CDA2E" w:rsidR="00587410" w:rsidRDefault="00074635" w:rsidP="00587410">
      <w:pPr>
        <w:pStyle w:val="Heading5"/>
      </w:pPr>
      <w:r>
        <w:rPr>
          <w:b/>
          <w:i/>
          <w:noProof/>
          <w:sz w:val="28"/>
          <w:lang w:eastAsia="en-US"/>
        </w:rPr>
        <w:lastRenderedPageBreak/>
        <mc:AlternateContent>
          <mc:Choice Requires="wps">
            <w:drawing>
              <wp:anchor distT="0" distB="0" distL="114300" distR="114300" simplePos="0" relativeHeight="251691520" behindDoc="0" locked="0" layoutInCell="1" allowOverlap="1" wp14:anchorId="2978C91B" wp14:editId="49BB1B2F">
                <wp:simplePos x="0" y="0"/>
                <wp:positionH relativeFrom="column">
                  <wp:posOffset>-393065</wp:posOffset>
                </wp:positionH>
                <wp:positionV relativeFrom="paragraph">
                  <wp:posOffset>23495</wp:posOffset>
                </wp:positionV>
                <wp:extent cx="800100" cy="337820"/>
                <wp:effectExtent l="0" t="0" r="381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6ECD1F" w14:textId="11E7E05F" w:rsidR="006C169D" w:rsidRPr="00313D2C" w:rsidRDefault="00074635" w:rsidP="00920505">
                            <w:pPr>
                              <w:jc w:val="center"/>
                              <w:rPr>
                                <w:sz w:val="22"/>
                              </w:rPr>
                            </w:pPr>
                            <w:r>
                              <w:rPr>
                                <w:sz w:val="22"/>
                              </w:rPr>
                              <w:t>Stats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7" type="#_x0000_t202" style="position:absolute;left:0;text-align:left;margin-left:-30.9pt;margin-top:1.85pt;width:63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" filled="f">
                <v:textbox>
                  <w:txbxContent>
                    <w:p w14:paraId="606ECD1F" w14:textId="11E7E05F" w:rsidR="006C169D" w:rsidRPr="00313D2C" w:rsidRDefault="00074635" w:rsidP="00920505">
                      <w:pPr>
                        <w:jc w:val="center"/>
                        <w:rPr>
                          <w:sz w:val="22"/>
                        </w:rPr>
                      </w:pPr>
                      <w:r>
                        <w:rPr>
                          <w:sz w:val="22"/>
                        </w:rPr>
                        <w:t>Stats</w:t>
                      </w:r>
                    </w:p>
                  </w:txbxContent>
                </v:textbox>
              </v:shape>
            </w:pict>
          </mc:Fallback>
        </mc:AlternateContent>
      </w:r>
      <w:r w:rsidR="00587410">
        <w:t>How’s your Bible reading?</w:t>
      </w:r>
      <w:r w:rsidR="00B424F5">
        <w:t xml:space="preserve">  Filter what you hear with what God says!</w:t>
      </w:r>
    </w:p>
    <w:p w14:paraId="7E77B223" w14:textId="5076872E" w:rsidR="00D05E0E" w:rsidRDefault="00F360B3" w:rsidP="00587410">
      <w:pPr>
        <w:pStyle w:val="Heading5"/>
      </w:pPr>
      <w:r>
        <w:rPr>
          <w:b/>
          <w:i/>
          <w:noProof/>
          <w:sz w:val="28"/>
          <w:lang w:eastAsia="en-US"/>
        </w:rPr>
        <mc:AlternateContent>
          <mc:Choice Requires="wps">
            <w:drawing>
              <wp:anchor distT="0" distB="0" distL="114300" distR="114300" simplePos="0" relativeHeight="251692544" behindDoc="0" locked="0" layoutInCell="1" allowOverlap="1" wp14:anchorId="25A1528E" wp14:editId="38E8E402">
                <wp:simplePos x="0" y="0"/>
                <wp:positionH relativeFrom="column">
                  <wp:posOffset>-393065</wp:posOffset>
                </wp:positionH>
                <wp:positionV relativeFrom="paragraph">
                  <wp:posOffset>-8521700</wp:posOffset>
                </wp:positionV>
                <wp:extent cx="800100" cy="337820"/>
                <wp:effectExtent l="0" t="0" r="381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D5D25" w14:textId="77777777" w:rsidR="006C169D" w:rsidRPr="00313D2C" w:rsidRDefault="006C169D" w:rsidP="00920505">
                            <w:pPr>
                              <w:jc w:val="center"/>
                              <w:rPr>
                                <w:sz w:val="22"/>
                              </w:rPr>
                            </w:pPr>
                            <w:r w:rsidRPr="00313D2C">
                              <w:rPr>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8" type="#_x0000_t202" style="position:absolute;left:0;text-align:left;margin-left:-30.9pt;margin-top:-670.95pt;width:63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" filled="f">
                <v:textbox>
                  <w:txbxContent>
                    <w:p w14:paraId="022D5D25" w14:textId="77777777" w:rsidR="006C169D" w:rsidRPr="00313D2C" w:rsidRDefault="006C169D" w:rsidP="00920505">
                      <w:pPr>
                        <w:jc w:val="center"/>
                        <w:rPr>
                          <w:sz w:val="22"/>
                        </w:rPr>
                      </w:pPr>
                      <w:r w:rsidRPr="00313D2C">
                        <w:rPr>
                          <w:sz w:val="22"/>
                        </w:rPr>
                        <w:t>Title</w:t>
                      </w:r>
                    </w:p>
                  </w:txbxContent>
                </v:textbox>
              </v:shape>
            </w:pict>
          </mc:Fallback>
        </mc:AlternateContent>
      </w:r>
      <w:r>
        <w:rPr>
          <w:b/>
          <w:i/>
          <w:noProof/>
          <w:sz w:val="28"/>
          <w:lang w:eastAsia="en-US"/>
        </w:rPr>
        <mc:AlternateContent>
          <mc:Choice Requires="wps">
            <w:drawing>
              <wp:anchor distT="0" distB="0" distL="114300" distR="114300" simplePos="0" relativeHeight="251693568" behindDoc="0" locked="0" layoutInCell="1" allowOverlap="1" wp14:anchorId="597FF312" wp14:editId="1C9CEB48">
                <wp:simplePos x="0" y="0"/>
                <wp:positionH relativeFrom="column">
                  <wp:posOffset>-393065</wp:posOffset>
                </wp:positionH>
                <wp:positionV relativeFrom="paragraph">
                  <wp:posOffset>-7950200</wp:posOffset>
                </wp:positionV>
                <wp:extent cx="800100" cy="337820"/>
                <wp:effectExtent l="0" t="0" r="381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9EF04C" w14:textId="77777777" w:rsidR="006C169D" w:rsidRPr="00313D2C" w:rsidRDefault="006C169D" w:rsidP="00920505">
                            <w:pPr>
                              <w:jc w:val="center"/>
                              <w:rPr>
                                <w:sz w:val="22"/>
                              </w:rPr>
                            </w:pPr>
                            <w:r w:rsidRPr="00313D2C">
                              <w:rPr>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9" type="#_x0000_t202" style="position:absolute;left:0;text-align:left;margin-left:-30.9pt;margin-top:-625.95pt;width:63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" filled="f">
                <v:textbox>
                  <w:txbxContent>
                    <w:p w14:paraId="3C9EF04C" w14:textId="77777777" w:rsidR="006C169D" w:rsidRPr="00313D2C" w:rsidRDefault="006C169D" w:rsidP="00920505">
                      <w:pPr>
                        <w:jc w:val="center"/>
                        <w:rPr>
                          <w:sz w:val="22"/>
                        </w:rPr>
                      </w:pPr>
                      <w:r w:rsidRPr="00313D2C">
                        <w:rPr>
                          <w:sz w:val="22"/>
                        </w:rPr>
                        <w:t>Title</w:t>
                      </w:r>
                    </w:p>
                  </w:txbxContent>
                </v:textbox>
              </v:shape>
            </w:pict>
          </mc:Fallback>
        </mc:AlternateContent>
      </w:r>
      <w:r>
        <w:rPr>
          <w:b/>
          <w:i/>
          <w:noProof/>
          <w:sz w:val="28"/>
          <w:lang w:eastAsia="en-US"/>
        </w:rPr>
        <mc:AlternateContent>
          <mc:Choice Requires="wps">
            <w:drawing>
              <wp:anchor distT="0" distB="0" distL="114300" distR="114300" simplePos="0" relativeHeight="251694592" behindDoc="0" locked="0" layoutInCell="1" allowOverlap="1" wp14:anchorId="4AFAF8A8" wp14:editId="19221429">
                <wp:simplePos x="0" y="0"/>
                <wp:positionH relativeFrom="column">
                  <wp:posOffset>-393065</wp:posOffset>
                </wp:positionH>
                <wp:positionV relativeFrom="paragraph">
                  <wp:posOffset>-7264400</wp:posOffset>
                </wp:positionV>
                <wp:extent cx="800100" cy="337820"/>
                <wp:effectExtent l="0" t="0" r="381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EC895F" w14:textId="77777777" w:rsidR="006C169D" w:rsidRPr="00313D2C" w:rsidRDefault="006C169D" w:rsidP="00920505">
                            <w:pPr>
                              <w:jc w:val="center"/>
                              <w:rPr>
                                <w:sz w:val="22"/>
                              </w:rPr>
                            </w:pPr>
                            <w:r w:rsidRPr="00313D2C">
                              <w:rPr>
                                <w:sz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0" type="#_x0000_t202" style="position:absolute;left:0;text-align:left;margin-left:-30.9pt;margin-top:-571.95pt;width:63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" filled="f">
                <v:textbox>
                  <w:txbxContent>
                    <w:p w14:paraId="08EC895F" w14:textId="77777777" w:rsidR="006C169D" w:rsidRPr="00313D2C" w:rsidRDefault="006C169D" w:rsidP="00920505">
                      <w:pPr>
                        <w:jc w:val="center"/>
                        <w:rPr>
                          <w:sz w:val="22"/>
                        </w:rPr>
                      </w:pPr>
                      <w:r w:rsidRPr="00313D2C">
                        <w:rPr>
                          <w:sz w:val="22"/>
                        </w:rPr>
                        <w:t>Title</w:t>
                      </w:r>
                    </w:p>
                  </w:txbxContent>
                </v:textbox>
              </v:shape>
            </w:pict>
          </mc:Fallback>
        </mc:AlternateContent>
      </w:r>
      <w:r w:rsidR="00D05E0E">
        <w:t>Fe</w:t>
      </w:r>
      <w:r w:rsidR="00424A75">
        <w:t>w</w:t>
      </w:r>
      <w:r w:rsidR="00D05E0E">
        <w:t xml:space="preserve"> of us read anymore!  The Lausanne Forum for World Evangelisation at </w:t>
      </w:r>
      <w:proofErr w:type="spellStart"/>
      <w:r w:rsidR="00D05E0E">
        <w:t>Pattaya</w:t>
      </w:r>
      <w:proofErr w:type="spellEnd"/>
      <w:r w:rsidR="00D05E0E">
        <w:t>, Thailand, reported in 2004…</w:t>
      </w:r>
    </w:p>
    <w:p w14:paraId="50F9E7CB" w14:textId="5AC1F658" w:rsidR="00D05E0E" w:rsidRDefault="00D05E0E" w:rsidP="00D05E0E">
      <w:pPr>
        <w:pStyle w:val="Heading6"/>
      </w:pPr>
      <w:r>
        <w:t>42% of university graduates never read a book after graduation</w:t>
      </w:r>
    </w:p>
    <w:p w14:paraId="18813EF8" w14:textId="3AB74D66" w:rsidR="00D05E0E" w:rsidRDefault="00D05E0E" w:rsidP="00D05E0E">
      <w:pPr>
        <w:pStyle w:val="Heading6"/>
      </w:pPr>
      <w:r>
        <w:t>80% of American families did not buy or read a book in 2003</w:t>
      </w:r>
    </w:p>
    <w:p w14:paraId="4FE5B756" w14:textId="2BC552A4" w:rsidR="00D05E0E" w:rsidRDefault="00D05E0E" w:rsidP="00D05E0E">
      <w:pPr>
        <w:pStyle w:val="Heading6"/>
      </w:pPr>
      <w:r>
        <w:t>57% of new books published in the US are not read to completion</w:t>
      </w:r>
    </w:p>
    <w:p w14:paraId="68B2BB38" w14:textId="3ACEA9EC" w:rsidR="00D05E0E" w:rsidRDefault="00D05E0E" w:rsidP="00D05E0E">
      <w:pPr>
        <w:pStyle w:val="Heading6"/>
      </w:pPr>
      <w:r>
        <w:t>Most readers do not get past page 18 in a book they have purchased</w:t>
      </w:r>
    </w:p>
    <w:p w14:paraId="09DDADFA" w14:textId="30D33C42" w:rsidR="00EC5D5A" w:rsidRPr="00D77F5E" w:rsidRDefault="00587410" w:rsidP="00587410">
      <w:pPr>
        <w:pStyle w:val="Heading5"/>
      </w:pPr>
      <w:r>
        <w:t>How’s your Internet usage?  Use</w:t>
      </w:r>
      <w:r w:rsidR="00EC5D5A">
        <w:t xml:space="preserve"> Google </w:t>
      </w:r>
      <w:proofErr w:type="spellStart"/>
      <w:r w:rsidR="00EC5D5A">
        <w:t>SafeSearch</w:t>
      </w:r>
      <w:proofErr w:type="spellEnd"/>
      <w:r w:rsidR="00EC5D5A">
        <w:t xml:space="preserve"> t</w:t>
      </w:r>
      <w:r>
        <w:t>o filter explicit results.</w:t>
      </w:r>
    </w:p>
    <w:p w14:paraId="18680B8A" w14:textId="77777777" w:rsidR="00EC5D5A" w:rsidRDefault="00EC5D5A" w:rsidP="00587410">
      <w:pPr>
        <w:pStyle w:val="Heading4"/>
      </w:pPr>
      <w:r>
        <w:t>Realize that you can lose a lifetime of integrity in a few moments.</w:t>
      </w:r>
    </w:p>
    <w:p w14:paraId="2DBB89D6" w14:textId="11185084" w:rsidR="000D2ED8" w:rsidRDefault="00074635" w:rsidP="00EC5D5A">
      <w:pPr>
        <w:pStyle w:val="Heading3"/>
      </w:pPr>
      <w:r>
        <w:rPr>
          <w:b/>
          <w:i/>
          <w:noProof/>
          <w:sz w:val="28"/>
          <w:lang w:eastAsia="en-US"/>
        </w:rPr>
        <mc:AlternateContent>
          <mc:Choice Requires="wps">
            <w:drawing>
              <wp:anchor distT="0" distB="0" distL="114300" distR="114300" simplePos="0" relativeHeight="251696640" behindDoc="0" locked="0" layoutInCell="1" allowOverlap="1" wp14:anchorId="5732CBE5" wp14:editId="5BEB7367">
                <wp:simplePos x="0" y="0"/>
                <wp:positionH relativeFrom="column">
                  <wp:posOffset>-393065</wp:posOffset>
                </wp:positionH>
                <wp:positionV relativeFrom="paragraph">
                  <wp:posOffset>78105</wp:posOffset>
                </wp:positionV>
                <wp:extent cx="800100" cy="337820"/>
                <wp:effectExtent l="0" t="0" r="381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FB133" w14:textId="6000CF25" w:rsidR="006C169D" w:rsidRPr="00313D2C" w:rsidRDefault="006C169D" w:rsidP="00920505">
                            <w:pPr>
                              <w:jc w:val="center"/>
                              <w:rPr>
                                <w:sz w:val="22"/>
                              </w:rPr>
                            </w:pPr>
                            <w:r>
                              <w:rPr>
                                <w:sz w:val="22"/>
                              </w:rPr>
                              <w:t>CIC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1" type="#_x0000_t202" style="position:absolute;left:0;text-align:left;margin-left:-30.9pt;margin-top:6.15pt;width:63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" filled="f">
                <v:textbox>
                  <w:txbxContent>
                    <w:p w14:paraId="579FB133" w14:textId="6000CF25" w:rsidR="006C169D" w:rsidRPr="00313D2C" w:rsidRDefault="006C169D" w:rsidP="00920505">
                      <w:pPr>
                        <w:jc w:val="center"/>
                        <w:rPr>
                          <w:sz w:val="22"/>
                        </w:rPr>
                      </w:pPr>
                      <w:r>
                        <w:rPr>
                          <w:sz w:val="22"/>
                        </w:rPr>
                        <w:t>CIC</w:t>
                      </w:r>
                    </w:p>
                  </w:txbxContent>
                </v:textbox>
              </v:shape>
            </w:pict>
          </mc:Fallback>
        </mc:AlternateContent>
      </w:r>
      <w:r w:rsidR="00F360B3">
        <w:rPr>
          <w:b/>
          <w:i/>
          <w:noProof/>
          <w:sz w:val="28"/>
          <w:lang w:eastAsia="en-US"/>
        </w:rPr>
        <mc:AlternateContent>
          <mc:Choice Requires="wps">
            <w:drawing>
              <wp:anchor distT="0" distB="0" distL="114300" distR="114300" simplePos="0" relativeHeight="251701760" behindDoc="0" locked="0" layoutInCell="1" allowOverlap="1" wp14:anchorId="4CD5B879" wp14:editId="577B0AD2">
                <wp:simplePos x="0" y="0"/>
                <wp:positionH relativeFrom="column">
                  <wp:posOffset>-393065</wp:posOffset>
                </wp:positionH>
                <wp:positionV relativeFrom="paragraph">
                  <wp:posOffset>681990</wp:posOffset>
                </wp:positionV>
                <wp:extent cx="800100" cy="337820"/>
                <wp:effectExtent l="0" t="0" r="381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0DD1C" w14:textId="77198190" w:rsidR="006C169D" w:rsidRPr="00313D2C" w:rsidRDefault="00074635" w:rsidP="00920505">
                            <w:pPr>
                              <w:jc w:val="center"/>
                              <w:rPr>
                                <w:sz w:val="22"/>
                              </w:rPr>
                            </w:pPr>
                            <w:r>
                              <w:rPr>
                                <w:sz w:val="22"/>
                              </w:rPr>
                              <w:t>Two deep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2" type="#_x0000_t202" style="position:absolute;left:0;text-align:left;margin-left:-30.9pt;margin-top:53.7pt;width:63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" filled="f">
                <v:textbox>
                  <w:txbxContent>
                    <w:p w14:paraId="3720DD1C" w14:textId="77198190" w:rsidR="006C169D" w:rsidRPr="00313D2C" w:rsidRDefault="00074635" w:rsidP="00920505">
                      <w:pPr>
                        <w:jc w:val="center"/>
                        <w:rPr>
                          <w:sz w:val="22"/>
                        </w:rPr>
                      </w:pPr>
                      <w:r>
                        <w:rPr>
                          <w:sz w:val="22"/>
                        </w:rPr>
                        <w:t>Two deep</w:t>
                      </w:r>
                    </w:p>
                  </w:txbxContent>
                </v:textbox>
              </v:shape>
            </w:pict>
          </mc:Fallback>
        </mc:AlternateContent>
      </w:r>
      <w:r w:rsidR="00587410">
        <w:t xml:space="preserve">As </w:t>
      </w:r>
      <w:r w:rsidR="000D2ED8">
        <w:t>a church we guard God’s work in various ways.</w:t>
      </w:r>
    </w:p>
    <w:p w14:paraId="5AED5CE8" w14:textId="4C6DC1BF" w:rsidR="000D2ED8" w:rsidRDefault="000D2ED8" w:rsidP="000D2ED8">
      <w:pPr>
        <w:pStyle w:val="Heading4"/>
      </w:pPr>
      <w:r>
        <w:t>We seek to serve “two deep.”</w:t>
      </w:r>
    </w:p>
    <w:p w14:paraId="5F120878" w14:textId="77777777" w:rsidR="000D2ED8" w:rsidRDefault="000D2ED8" w:rsidP="000D2ED8">
      <w:pPr>
        <w:pStyle w:val="Heading5"/>
      </w:pPr>
      <w:r>
        <w:t>Have at least two people who take each role: worship leading, preaching, singing, piano, bass, guitar, set-up, recording, signing checks, Man2Man, etc.</w:t>
      </w:r>
    </w:p>
    <w:p w14:paraId="51DBDBC7" w14:textId="1D57045B" w:rsidR="000D2ED8" w:rsidRDefault="000D2ED8" w:rsidP="000D2ED8">
      <w:pPr>
        <w:pStyle w:val="Heading5"/>
      </w:pPr>
      <w:r>
        <w:t xml:space="preserve">We try to avoid having ministries that are only “one deep” as they depend on only one person. </w:t>
      </w:r>
    </w:p>
    <w:p w14:paraId="59F01295" w14:textId="2E4ED5C6" w:rsidR="00E31471" w:rsidRDefault="00074635" w:rsidP="00E31471">
      <w:pPr>
        <w:pStyle w:val="Heading5"/>
      </w:pPr>
      <w:r>
        <w:rPr>
          <w:b/>
          <w:i/>
          <w:noProof/>
          <w:sz w:val="28"/>
          <w:lang w:eastAsia="en-US"/>
        </w:rPr>
        <mc:AlternateContent>
          <mc:Choice Requires="wps">
            <w:drawing>
              <wp:anchor distT="0" distB="0" distL="114300" distR="114300" simplePos="0" relativeHeight="251702784" behindDoc="0" locked="0" layoutInCell="1" allowOverlap="1" wp14:anchorId="720C5986" wp14:editId="27966430">
                <wp:simplePos x="0" y="0"/>
                <wp:positionH relativeFrom="column">
                  <wp:posOffset>-278765</wp:posOffset>
                </wp:positionH>
                <wp:positionV relativeFrom="paragraph">
                  <wp:posOffset>246380</wp:posOffset>
                </wp:positionV>
                <wp:extent cx="800100" cy="337820"/>
                <wp:effectExtent l="0" t="0" r="381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59219F" w14:textId="7027244A" w:rsidR="006C169D" w:rsidRPr="00313D2C" w:rsidRDefault="00074635" w:rsidP="00920505">
                            <w:pPr>
                              <w:jc w:val="center"/>
                              <w:rPr>
                                <w:sz w:val="22"/>
                              </w:rPr>
                            </w:pPr>
                            <w:r>
                              <w:rPr>
                                <w:sz w:val="22"/>
                              </w:rPr>
                              <w:t>• Warren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3" type="#_x0000_t202" style="position:absolute;left:0;text-align:left;margin-left:-21.9pt;margin-top:19.4pt;width:63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" filled="f">
                <v:textbox>
                  <w:txbxContent>
                    <w:p w14:paraId="6759219F" w14:textId="7027244A" w:rsidR="006C169D" w:rsidRPr="00313D2C" w:rsidRDefault="00074635" w:rsidP="00920505">
                      <w:pPr>
                        <w:jc w:val="center"/>
                        <w:rPr>
                          <w:sz w:val="22"/>
                        </w:rPr>
                      </w:pPr>
                      <w:r>
                        <w:rPr>
                          <w:sz w:val="22"/>
                        </w:rPr>
                        <w:t>• Warren</w:t>
                      </w:r>
                    </w:p>
                  </w:txbxContent>
                </v:textbox>
              </v:shape>
            </w:pict>
          </mc:Fallback>
        </mc:AlternateContent>
      </w:r>
      <w:r w:rsidR="00E31471">
        <w:t>Rick Warren wrote an article called “Never Start a Ministry Without a Minister”: “Saddleback didn’t have an organized youth ministry until we had 500 in attendance. We didn’t have a singles ministry until we had 1,000 people in attendance.</w:t>
      </w:r>
    </w:p>
    <w:p w14:paraId="6A05D231" w14:textId="77777777" w:rsidR="00E31471" w:rsidRDefault="00E31471" w:rsidP="00E31471">
      <w:pPr>
        <w:pStyle w:val="Heading5"/>
      </w:pPr>
      <w:r>
        <w:t>And I’m glad we didn’t.</w:t>
      </w:r>
    </w:p>
    <w:p w14:paraId="7C5D8980" w14:textId="77777777" w:rsidR="00E31471" w:rsidRDefault="00E31471" w:rsidP="00E31471">
      <w:pPr>
        <w:pStyle w:val="Heading5"/>
      </w:pPr>
      <w:r>
        <w:t>It’s not because those ministries aren’t important. They’re vital! But God hadn’t provided anyone to lead them. Never create a ministry position and then fill it. It’s backwards. Your most critical component to a new ministry isn’t the idea to start it—it’s the leadership of the ministry. Every ministry rises and falls on leadership. Without the right leader, a ministry will just stumble along. It may even do more harm than good. I could tell you some horror stories about poorly led ministries.</w:t>
      </w:r>
    </w:p>
    <w:p w14:paraId="2B70DC54" w14:textId="7C44D91F" w:rsidR="00E31471" w:rsidRDefault="00E31471" w:rsidP="00E31471">
      <w:pPr>
        <w:pStyle w:val="Heading5"/>
      </w:pPr>
      <w:r>
        <w:t xml:space="preserve">Be patient and trust God’s timing. Don’t try to outrun or outthink Him. The staff at Saddleback never starts new ministries. We may </w:t>
      </w:r>
      <w:r w:rsidRPr="00B324DA">
        <w:t>suggest</w:t>
      </w:r>
      <w:r>
        <w:t xml:space="preserve"> an idea but we let the idea percolate until God provides the right person to lead it.”</w:t>
      </w:r>
      <w:r>
        <w:rPr>
          <w:rStyle w:val="FootnoteReference"/>
        </w:rPr>
        <w:footnoteReference w:id="1"/>
      </w:r>
    </w:p>
    <w:p w14:paraId="578FF17C" w14:textId="66580F8E" w:rsidR="00587410" w:rsidRDefault="00074635" w:rsidP="000D2ED8">
      <w:pPr>
        <w:pStyle w:val="Heading4"/>
      </w:pPr>
      <w:r>
        <w:rPr>
          <w:b/>
          <w:i/>
          <w:noProof/>
          <w:sz w:val="28"/>
          <w:lang w:eastAsia="en-US"/>
        </w:rPr>
        <mc:AlternateContent>
          <mc:Choice Requires="wps">
            <w:drawing>
              <wp:anchor distT="0" distB="0" distL="114300" distR="114300" simplePos="0" relativeHeight="251756032" behindDoc="0" locked="0" layoutInCell="1" allowOverlap="1" wp14:anchorId="07678A6E" wp14:editId="5B599A58">
                <wp:simplePos x="0" y="0"/>
                <wp:positionH relativeFrom="column">
                  <wp:posOffset>-393065</wp:posOffset>
                </wp:positionH>
                <wp:positionV relativeFrom="paragraph">
                  <wp:posOffset>82550</wp:posOffset>
                </wp:positionV>
                <wp:extent cx="800100" cy="337820"/>
                <wp:effectExtent l="0" t="0" r="381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94740F" w14:textId="17CC3CD2" w:rsidR="006C169D" w:rsidRPr="00313D2C" w:rsidRDefault="00074635" w:rsidP="00920505">
                            <w:pPr>
                              <w:jc w:val="center"/>
                              <w:rPr>
                                <w:sz w:val="22"/>
                              </w:rPr>
                            </w:pPr>
                            <w:r>
                              <w:rPr>
                                <w:sz w:val="22"/>
                              </w:rPr>
                              <w:t>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4" type="#_x0000_t202" style="position:absolute;left:0;text-align:left;margin-left:-30.9pt;margin-top:6.5pt;width:63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" filled="f">
                <v:textbox>
                  <w:txbxContent>
                    <w:p w14:paraId="5E94740F" w14:textId="17CC3CD2" w:rsidR="006C169D" w:rsidRPr="00313D2C" w:rsidRDefault="00074635" w:rsidP="00920505">
                      <w:pPr>
                        <w:jc w:val="center"/>
                        <w:rPr>
                          <w:sz w:val="22"/>
                        </w:rPr>
                      </w:pPr>
                      <w:r>
                        <w:rPr>
                          <w:sz w:val="22"/>
                        </w:rPr>
                        <w:t>Missions</w:t>
                      </w:r>
                    </w:p>
                  </w:txbxContent>
                </v:textbox>
              </v:shape>
            </w:pict>
          </mc:Fallback>
        </mc:AlternateContent>
      </w:r>
      <w:r w:rsidR="000D2ED8">
        <w:t xml:space="preserve">We try </w:t>
      </w:r>
      <w:r w:rsidR="00587410">
        <w:t>to remember that it’s not about us!</w:t>
      </w:r>
    </w:p>
    <w:p w14:paraId="5C8F9435" w14:textId="0A54662C" w:rsidR="00587410" w:rsidRDefault="00074635" w:rsidP="000D2ED8">
      <w:pPr>
        <w:pStyle w:val="Heading5"/>
      </w:pPr>
      <w:r>
        <w:rPr>
          <w:b/>
          <w:i/>
          <w:noProof/>
          <w:sz w:val="28"/>
          <w:lang w:eastAsia="en-US"/>
        </w:rPr>
        <mc:AlternateContent>
          <mc:Choice Requires="wps">
            <w:drawing>
              <wp:anchor distT="0" distB="0" distL="114300" distR="114300" simplePos="0" relativeHeight="251753984" behindDoc="0" locked="0" layoutInCell="1" allowOverlap="1" wp14:anchorId="47D0C461" wp14:editId="0B44F596">
                <wp:simplePos x="0" y="0"/>
                <wp:positionH relativeFrom="column">
                  <wp:posOffset>-393065</wp:posOffset>
                </wp:positionH>
                <wp:positionV relativeFrom="paragraph">
                  <wp:posOffset>320675</wp:posOffset>
                </wp:positionV>
                <wp:extent cx="800100" cy="337820"/>
                <wp:effectExtent l="0" t="0" r="381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3DFBE5" w14:textId="3AE68633" w:rsidR="006C169D" w:rsidRPr="00313D2C" w:rsidRDefault="00074635" w:rsidP="00920505">
                            <w:pPr>
                              <w:jc w:val="center"/>
                              <w:rPr>
                                <w:sz w:val="22"/>
                              </w:rPr>
                            </w:pPr>
                            <w:r>
                              <w:rPr>
                                <w:sz w:val="22"/>
                              </w:rP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left:0;text-align:left;margin-left:-30.9pt;margin-top:25.25pt;width:63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" filled="f">
                <v:textbox>
                  <w:txbxContent>
                    <w:p w14:paraId="023DFBE5" w14:textId="3AE68633" w:rsidR="006C169D" w:rsidRPr="00313D2C" w:rsidRDefault="00074635" w:rsidP="00920505">
                      <w:pPr>
                        <w:jc w:val="center"/>
                        <w:rPr>
                          <w:sz w:val="22"/>
                        </w:rPr>
                      </w:pPr>
                      <w:r>
                        <w:rPr>
                          <w:sz w:val="22"/>
                        </w:rPr>
                        <w:t>Map</w:t>
                      </w:r>
                    </w:p>
                  </w:txbxContent>
                </v:textbox>
              </v:shape>
            </w:pict>
          </mc:Fallback>
        </mc:AlternateContent>
      </w:r>
      <w:r w:rsidR="00587410">
        <w:t>We</w:t>
      </w:r>
      <w:r w:rsidR="00CC2A64">
        <w:t xml:space="preserve"> support ministries in 10 countries.</w:t>
      </w:r>
    </w:p>
    <w:p w14:paraId="593C8490" w14:textId="4659999C" w:rsidR="00587410" w:rsidRDefault="00CC2A64" w:rsidP="000D2ED8">
      <w:pPr>
        <w:pStyle w:val="Heading5"/>
      </w:pPr>
      <w:r>
        <w:t>Last year we gave to 7 of them.</w:t>
      </w:r>
    </w:p>
    <w:p w14:paraId="7666DDAB" w14:textId="784A84A7" w:rsidR="00CC2A64" w:rsidRDefault="00074635" w:rsidP="000D2ED8">
      <w:pPr>
        <w:pStyle w:val="Heading5"/>
      </w:pPr>
      <w:r>
        <w:rPr>
          <w:b/>
          <w:i/>
          <w:noProof/>
          <w:sz w:val="28"/>
          <w:lang w:eastAsia="en-US"/>
        </w:rPr>
        <mc:AlternateContent>
          <mc:Choice Requires="wps">
            <w:drawing>
              <wp:anchor distT="0" distB="0" distL="114300" distR="114300" simplePos="0" relativeHeight="251762176" behindDoc="0" locked="0" layoutInCell="1" allowOverlap="1" wp14:anchorId="3EBFDE4D" wp14:editId="096E7D5F">
                <wp:simplePos x="0" y="0"/>
                <wp:positionH relativeFrom="column">
                  <wp:posOffset>-393065</wp:posOffset>
                </wp:positionH>
                <wp:positionV relativeFrom="paragraph">
                  <wp:posOffset>121285</wp:posOffset>
                </wp:positionV>
                <wp:extent cx="914400" cy="4572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AEC344" w14:textId="22685DD2" w:rsidR="00074635" w:rsidRPr="00313D2C" w:rsidRDefault="00074635" w:rsidP="00920505">
                            <w:pPr>
                              <w:jc w:val="center"/>
                              <w:rPr>
                                <w:sz w:val="22"/>
                              </w:rPr>
                            </w:pPr>
                            <w:proofErr w:type="spellStart"/>
                            <w:r>
                              <w:rPr>
                                <w:sz w:val="22"/>
                              </w:rPr>
                              <w:t>Manik</w:t>
                            </w:r>
                            <w:proofErr w:type="spellEnd"/>
                            <w:r>
                              <w:rPr>
                                <w:sz w:val="22"/>
                              </w:rPr>
                              <w:t xml:space="preserve"> 3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6" type="#_x0000_t202" style="position:absolute;left:0;text-align:left;margin-left:-30.9pt;margin-top:9.55pt;width:1in;height:3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" filled="f">
                <v:textbox>
                  <w:txbxContent>
                    <w:p w14:paraId="78AEC344" w14:textId="22685DD2" w:rsidR="00074635" w:rsidRPr="00313D2C" w:rsidRDefault="00074635" w:rsidP="00920505">
                      <w:pPr>
                        <w:jc w:val="center"/>
                        <w:rPr>
                          <w:sz w:val="22"/>
                        </w:rPr>
                      </w:pPr>
                      <w:proofErr w:type="spellStart"/>
                      <w:r>
                        <w:rPr>
                          <w:sz w:val="22"/>
                        </w:rPr>
                        <w:t>Manik</w:t>
                      </w:r>
                      <w:proofErr w:type="spellEnd"/>
                      <w:r>
                        <w:rPr>
                          <w:sz w:val="22"/>
                        </w:rPr>
                        <w:t xml:space="preserve"> 3 slides</w:t>
                      </w:r>
                    </w:p>
                  </w:txbxContent>
                </v:textbox>
              </v:shape>
            </w:pict>
          </mc:Fallback>
        </mc:AlternateContent>
      </w:r>
      <w:proofErr w:type="spellStart"/>
      <w:r w:rsidR="00CC2A64">
        <w:t>Manik</w:t>
      </w:r>
      <w:proofErr w:type="spellEnd"/>
      <w:r w:rsidR="00CC2A64">
        <w:t xml:space="preserve"> reported recently about his efforts to plant an international church like CIC in Bangkok.</w:t>
      </w:r>
    </w:p>
    <w:p w14:paraId="6352EDD1" w14:textId="3EA486BC" w:rsidR="00CC2A64" w:rsidRDefault="00074635" w:rsidP="000D2ED8">
      <w:pPr>
        <w:pStyle w:val="Heading5"/>
      </w:pPr>
      <w:r>
        <w:rPr>
          <w:b/>
          <w:i/>
          <w:noProof/>
          <w:sz w:val="28"/>
          <w:lang w:eastAsia="en-US"/>
        </w:rPr>
        <w:lastRenderedPageBreak/>
        <mc:AlternateContent>
          <mc:Choice Requires="wps">
            <w:drawing>
              <wp:anchor distT="0" distB="0" distL="114300" distR="114300" simplePos="0" relativeHeight="251764224" behindDoc="0" locked="0" layoutInCell="1" allowOverlap="1" wp14:anchorId="48D1B123" wp14:editId="47E11ED3">
                <wp:simplePos x="0" y="0"/>
                <wp:positionH relativeFrom="column">
                  <wp:posOffset>-278765</wp:posOffset>
                </wp:positionH>
                <wp:positionV relativeFrom="paragraph">
                  <wp:posOffset>23495</wp:posOffset>
                </wp:positionV>
                <wp:extent cx="1028700" cy="337820"/>
                <wp:effectExtent l="0" t="0" r="381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B4751A" w14:textId="4A98F926" w:rsidR="00074635" w:rsidRPr="00313D2C" w:rsidRDefault="00074635" w:rsidP="00920505">
                            <w:pPr>
                              <w:jc w:val="center"/>
                              <w:rPr>
                                <w:sz w:val="22"/>
                              </w:rPr>
                            </w:pPr>
                            <w:proofErr w:type="spellStart"/>
                            <w:r>
                              <w:rPr>
                                <w:sz w:val="22"/>
                              </w:rPr>
                              <w:t>Mong</w:t>
                            </w:r>
                            <w:proofErr w:type="spellEnd"/>
                            <w:r>
                              <w:rPr>
                                <w:sz w:val="22"/>
                              </w:rPr>
                              <w:t>/</w:t>
                            </w:r>
                            <w:proofErr w:type="spellStart"/>
                            <w:r>
                              <w:rPr>
                                <w:sz w:val="22"/>
                              </w:rPr>
                              <w:t>Myan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7" type="#_x0000_t202" style="position:absolute;left:0;text-align:left;margin-left:-21.9pt;margin-top:1.85pt;width:81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" filled="f">
                <v:textbox>
                  <w:txbxContent>
                    <w:p w14:paraId="1DB4751A" w14:textId="4A98F926" w:rsidR="00074635" w:rsidRPr="00313D2C" w:rsidRDefault="00074635" w:rsidP="00920505">
                      <w:pPr>
                        <w:jc w:val="center"/>
                        <w:rPr>
                          <w:sz w:val="22"/>
                        </w:rPr>
                      </w:pPr>
                      <w:proofErr w:type="spellStart"/>
                      <w:r>
                        <w:rPr>
                          <w:sz w:val="22"/>
                        </w:rPr>
                        <w:t>Mong</w:t>
                      </w:r>
                      <w:proofErr w:type="spellEnd"/>
                      <w:r>
                        <w:rPr>
                          <w:sz w:val="22"/>
                        </w:rPr>
                        <w:t>/</w:t>
                      </w:r>
                      <w:proofErr w:type="spellStart"/>
                      <w:r>
                        <w:rPr>
                          <w:sz w:val="22"/>
                        </w:rPr>
                        <w:t>Myan</w:t>
                      </w:r>
                      <w:proofErr w:type="spellEnd"/>
                    </w:p>
                  </w:txbxContent>
                </v:textbox>
              </v:shape>
            </w:pict>
          </mc:Fallback>
        </mc:AlternateContent>
      </w:r>
      <w:r w:rsidR="00CC2A64">
        <w:t>We have supported Lewis in ministry trips to Mongolia (2010) and Myanmar (2012).</w:t>
      </w:r>
    </w:p>
    <w:p w14:paraId="14A0B75B" w14:textId="730F36E9" w:rsidR="00CC2A64" w:rsidRDefault="00F360B3" w:rsidP="000D2ED8">
      <w:pPr>
        <w:pStyle w:val="Heading5"/>
      </w:pPr>
      <w:r>
        <w:rPr>
          <w:b/>
          <w:i/>
          <w:noProof/>
          <w:sz w:val="28"/>
          <w:lang w:eastAsia="en-US"/>
        </w:rPr>
        <mc:AlternateContent>
          <mc:Choice Requires="wps">
            <w:drawing>
              <wp:anchor distT="0" distB="0" distL="114300" distR="114300" simplePos="0" relativeHeight="251706880" behindDoc="0" locked="0" layoutInCell="1" allowOverlap="1" wp14:anchorId="0BA7A0DD" wp14:editId="538C886D">
                <wp:simplePos x="0" y="0"/>
                <wp:positionH relativeFrom="column">
                  <wp:posOffset>-278765</wp:posOffset>
                </wp:positionH>
                <wp:positionV relativeFrom="paragraph">
                  <wp:posOffset>1395095</wp:posOffset>
                </wp:positionV>
                <wp:extent cx="800100" cy="337820"/>
                <wp:effectExtent l="0" t="0" r="381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D59A6" w14:textId="70758C17" w:rsidR="006C169D" w:rsidRPr="00313D2C" w:rsidRDefault="00074635" w:rsidP="00920505">
                            <w:pPr>
                              <w:jc w:val="center"/>
                              <w:rPr>
                                <w:sz w:val="22"/>
                              </w:rPr>
                            </w:pPr>
                            <w:r>
                              <w:rPr>
                                <w:sz w:val="22"/>
                              </w:rPr>
                              <w:t>Detailed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8" type="#_x0000_t202" style="position:absolute;left:0;text-align:left;margin-left:-21.9pt;margin-top:109.85pt;width:63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" filled="f">
                <v:textbox>
                  <w:txbxContent>
                    <w:p w14:paraId="6C7D59A6" w14:textId="70758C17" w:rsidR="006C169D" w:rsidRPr="00313D2C" w:rsidRDefault="00074635" w:rsidP="00920505">
                      <w:pPr>
                        <w:jc w:val="center"/>
                        <w:rPr>
                          <w:sz w:val="22"/>
                        </w:rPr>
                      </w:pPr>
                      <w:r>
                        <w:rPr>
                          <w:sz w:val="22"/>
                        </w:rPr>
                        <w:t>Detailed</w:t>
                      </w:r>
                    </w:p>
                  </w:txbxContent>
                </v:textbox>
              </v:shape>
            </w:pict>
          </mc:Fallback>
        </mc:AlternateContent>
      </w:r>
      <w:r>
        <w:rPr>
          <w:b/>
          <w:i/>
          <w:noProof/>
          <w:sz w:val="28"/>
          <w:lang w:eastAsia="en-US"/>
        </w:rPr>
        <mc:AlternateContent>
          <mc:Choice Requires="wps">
            <w:drawing>
              <wp:anchor distT="0" distB="0" distL="114300" distR="114300" simplePos="0" relativeHeight="251705856" behindDoc="0" locked="0" layoutInCell="1" allowOverlap="1" wp14:anchorId="55D6683F" wp14:editId="2FED902D">
                <wp:simplePos x="0" y="0"/>
                <wp:positionH relativeFrom="column">
                  <wp:posOffset>-278765</wp:posOffset>
                </wp:positionH>
                <wp:positionV relativeFrom="paragraph">
                  <wp:posOffset>709295</wp:posOffset>
                </wp:positionV>
                <wp:extent cx="800100" cy="337820"/>
                <wp:effectExtent l="0" t="0" r="381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540669" w14:textId="523A459D" w:rsidR="006C169D" w:rsidRPr="00313D2C" w:rsidRDefault="00074635" w:rsidP="00920505">
                            <w:pPr>
                              <w:jc w:val="center"/>
                              <w:rPr>
                                <w:sz w:val="22"/>
                              </w:rPr>
                            </w:pPr>
                            <w:r>
                              <w:rPr>
                                <w:sz w:val="22"/>
                              </w:rPr>
                              <w:t>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9" type="#_x0000_t202" style="position:absolute;left:0;text-align:left;margin-left:-21.9pt;margin-top:55.85pt;width:63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" filled="f">
                <v:textbox>
                  <w:txbxContent>
                    <w:p w14:paraId="69540669" w14:textId="523A459D" w:rsidR="006C169D" w:rsidRPr="00313D2C" w:rsidRDefault="00074635" w:rsidP="00920505">
                      <w:pPr>
                        <w:jc w:val="center"/>
                        <w:rPr>
                          <w:sz w:val="22"/>
                        </w:rPr>
                      </w:pPr>
                      <w:r>
                        <w:rPr>
                          <w:sz w:val="22"/>
                        </w:rPr>
                        <w:t>Calendar</w:t>
                      </w:r>
                    </w:p>
                  </w:txbxContent>
                </v:textbox>
              </v:shape>
            </w:pict>
          </mc:Fallback>
        </mc:AlternateContent>
      </w:r>
      <w:r>
        <w:rPr>
          <w:b/>
          <w:i/>
          <w:noProof/>
          <w:sz w:val="28"/>
          <w:lang w:eastAsia="en-US"/>
        </w:rPr>
        <mc:AlternateContent>
          <mc:Choice Requires="wps">
            <w:drawing>
              <wp:anchor distT="0" distB="0" distL="114300" distR="114300" simplePos="0" relativeHeight="251704832" behindDoc="0" locked="0" layoutInCell="1" allowOverlap="1" wp14:anchorId="0B5DA4B7" wp14:editId="0EE42600">
                <wp:simplePos x="0" y="0"/>
                <wp:positionH relativeFrom="column">
                  <wp:posOffset>-278765</wp:posOffset>
                </wp:positionH>
                <wp:positionV relativeFrom="paragraph">
                  <wp:posOffset>137795</wp:posOffset>
                </wp:positionV>
                <wp:extent cx="800100" cy="337820"/>
                <wp:effectExtent l="0" t="0" r="381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8873EF" w14:textId="689344DA" w:rsidR="006C169D" w:rsidRPr="00313D2C" w:rsidRDefault="00074635" w:rsidP="00920505">
                            <w:pPr>
                              <w:jc w:val="center"/>
                              <w:rPr>
                                <w:sz w:val="22"/>
                              </w:rPr>
                            </w:pPr>
                            <w:r>
                              <w:rPr>
                                <w:sz w:val="22"/>
                              </w:rPr>
                              <w:t>LFC-4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0" type="#_x0000_t202" style="position:absolute;left:0;text-align:left;margin-left:-21.9pt;margin-top:10.85pt;width:63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" filled="f">
                <v:textbox>
                  <w:txbxContent>
                    <w:p w14:paraId="168873EF" w14:textId="689344DA" w:rsidR="006C169D" w:rsidRPr="00313D2C" w:rsidRDefault="00074635" w:rsidP="00920505">
                      <w:pPr>
                        <w:jc w:val="center"/>
                        <w:rPr>
                          <w:sz w:val="22"/>
                        </w:rPr>
                      </w:pPr>
                      <w:r>
                        <w:rPr>
                          <w:sz w:val="22"/>
                        </w:rPr>
                        <w:t>LFC-4</w:t>
                      </w:r>
                    </w:p>
                  </w:txbxContent>
                </v:textbox>
              </v:shape>
            </w:pict>
          </mc:Fallback>
        </mc:AlternateContent>
      </w:r>
      <w:r w:rsidR="00CC2A64">
        <w:t>Last Friday 10 of us attended the Lakeside Family Services 20</w:t>
      </w:r>
      <w:r w:rsidR="00CC2A64" w:rsidRPr="00CC2A64">
        <w:rPr>
          <w:vertAlign w:val="superscript"/>
        </w:rPr>
        <w:t>th</w:t>
      </w:r>
      <w:r w:rsidR="00CC2A64">
        <w:t xml:space="preserve"> Anniversary to </w:t>
      </w:r>
      <w:r w:rsidR="007F06CD">
        <w:t xml:space="preserve">support this outreach to the poor and to explore how 5 of us can </w:t>
      </w:r>
      <w:r w:rsidR="0019448D">
        <w:t>serve</w:t>
      </w:r>
      <w:r w:rsidR="007F06CD">
        <w:t xml:space="preserve"> there.</w:t>
      </w:r>
    </w:p>
    <w:p w14:paraId="037D278B" w14:textId="77777777" w:rsidR="00E31471" w:rsidRDefault="00E31471" w:rsidP="00E31471">
      <w:pPr>
        <w:pStyle w:val="Heading4"/>
      </w:pPr>
      <w:r>
        <w:t>Plan ahead.</w:t>
      </w:r>
    </w:p>
    <w:p w14:paraId="7362B751" w14:textId="77777777" w:rsidR="00E31471" w:rsidRDefault="00E31471" w:rsidP="00E31471">
      <w:pPr>
        <w:pStyle w:val="Heading5"/>
      </w:pPr>
      <w:r>
        <w:t>We plan our preaching calendar for the whole year in advance.</w:t>
      </w:r>
    </w:p>
    <w:p w14:paraId="2D1F84A1" w14:textId="77777777" w:rsidR="00E31471" w:rsidRDefault="00E31471" w:rsidP="00E31471">
      <w:pPr>
        <w:pStyle w:val="Heading5"/>
      </w:pPr>
      <w:r>
        <w:t>Lewis will be gone for a year beginning in June, so we’re making plans for me to share the pulpit with an experienced preacher who can preach over the summer.</w:t>
      </w:r>
    </w:p>
    <w:p w14:paraId="2EA3AE4F" w14:textId="6CE4A3FA" w:rsidR="0019448D" w:rsidRDefault="00074635" w:rsidP="00EC5D5A">
      <w:pPr>
        <w:jc w:val="left"/>
      </w:pPr>
      <w:r>
        <w:rPr>
          <w:b/>
          <w:i/>
          <w:noProof/>
          <w:sz w:val="28"/>
          <w:lang w:eastAsia="en-US"/>
        </w:rPr>
        <mc:AlternateContent>
          <mc:Choice Requires="wps">
            <w:drawing>
              <wp:anchor distT="0" distB="0" distL="114300" distR="114300" simplePos="0" relativeHeight="251766272" behindDoc="0" locked="0" layoutInCell="1" allowOverlap="1" wp14:anchorId="1A739F90" wp14:editId="44B48172">
                <wp:simplePos x="0" y="0"/>
                <wp:positionH relativeFrom="column">
                  <wp:posOffset>-393065</wp:posOffset>
                </wp:positionH>
                <wp:positionV relativeFrom="paragraph">
                  <wp:posOffset>139700</wp:posOffset>
                </wp:positionV>
                <wp:extent cx="4572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DED035" w14:textId="5BD6DC10" w:rsidR="00074635" w:rsidRPr="00313D2C" w:rsidRDefault="00074635" w:rsidP="00920505">
                            <w:pPr>
                              <w:jc w:val="center"/>
                              <w:rPr>
                                <w:sz w:val="22"/>
                              </w:rPr>
                            </w:pPr>
                            <w:proofErr w:type="spellStart"/>
                            <w:r>
                              <w:rPr>
                                <w:sz w:val="22"/>
                              </w:rPr>
                              <w:t>Subj</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1" type="#_x0000_t202" style="position:absolute;margin-left:-30.9pt;margin-top:11pt;width:36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" filled="f">
                <v:textbox>
                  <w:txbxContent>
                    <w:p w14:paraId="72DED035" w14:textId="5BD6DC10" w:rsidR="00074635" w:rsidRPr="00313D2C" w:rsidRDefault="00074635" w:rsidP="00920505">
                      <w:pPr>
                        <w:jc w:val="center"/>
                        <w:rPr>
                          <w:sz w:val="22"/>
                        </w:rPr>
                      </w:pPr>
                      <w:proofErr w:type="spellStart"/>
                      <w:r>
                        <w:rPr>
                          <w:sz w:val="22"/>
                        </w:rPr>
                        <w:t>Subj</w:t>
                      </w:r>
                      <w:proofErr w:type="spellEnd"/>
                    </w:p>
                  </w:txbxContent>
                </v:textbox>
              </v:shape>
            </w:pict>
          </mc:Fallback>
        </mc:AlternateContent>
      </w:r>
    </w:p>
    <w:p w14:paraId="6A8F7E0E" w14:textId="0DC3E137" w:rsidR="00EC5D5A" w:rsidRPr="000E6311" w:rsidRDefault="00EC5D5A" w:rsidP="00EC5D5A">
      <w:pPr>
        <w:jc w:val="left"/>
      </w:pPr>
      <w:r>
        <w:t>(So how should we respond when God gives us victory?)</w:t>
      </w:r>
    </w:p>
    <w:p w14:paraId="1DE3BF85" w14:textId="20653D12" w:rsidR="00EC5D5A" w:rsidRPr="00D77F5E" w:rsidRDefault="00074635" w:rsidP="00EC5D5A">
      <w:pPr>
        <w:pStyle w:val="Heading1"/>
        <w:jc w:val="left"/>
      </w:pPr>
      <w:r>
        <w:rPr>
          <w:b w:val="0"/>
          <w:i/>
          <w:noProof/>
          <w:sz w:val="28"/>
          <w:lang w:eastAsia="en-US"/>
        </w:rPr>
        <mc:AlternateContent>
          <mc:Choice Requires="wps">
            <w:drawing>
              <wp:anchor distT="0" distB="0" distL="114300" distR="114300" simplePos="0" relativeHeight="251708928" behindDoc="0" locked="0" layoutInCell="1" allowOverlap="1" wp14:anchorId="03349583" wp14:editId="66E48E90">
                <wp:simplePos x="0" y="0"/>
                <wp:positionH relativeFrom="column">
                  <wp:posOffset>-393065</wp:posOffset>
                </wp:positionH>
                <wp:positionV relativeFrom="paragraph">
                  <wp:posOffset>358775</wp:posOffset>
                </wp:positionV>
                <wp:extent cx="800100" cy="337820"/>
                <wp:effectExtent l="0" t="0" r="381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E961B2" w14:textId="6A668D6B" w:rsidR="006C169D" w:rsidRPr="00313D2C" w:rsidRDefault="00074635" w:rsidP="00920505">
                            <w:pPr>
                              <w:jc w:val="center"/>
                              <w:rPr>
                                <w:sz w:val="22"/>
                              </w:rPr>
                            </w:pPr>
                            <w:r>
                              <w:rPr>
                                <w:sz w:val="22"/>
                              </w:rP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2" type="#_x0000_t202" style="position:absolute;left:0;text-align:left;margin-left:-30.9pt;margin-top:28.25pt;width:63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" filled="f">
                <v:textbox>
                  <w:txbxContent>
                    <w:p w14:paraId="31E961B2" w14:textId="6A668D6B" w:rsidR="006C169D" w:rsidRPr="00313D2C" w:rsidRDefault="00074635" w:rsidP="00920505">
                      <w:pPr>
                        <w:jc w:val="center"/>
                        <w:rPr>
                          <w:sz w:val="22"/>
                        </w:rPr>
                      </w:pPr>
                      <w:r>
                        <w:rPr>
                          <w:sz w:val="22"/>
                        </w:rPr>
                        <w:t>MI</w:t>
                      </w:r>
                    </w:p>
                  </w:txbxContent>
                </v:textbox>
              </v:shape>
            </w:pict>
          </mc:Fallback>
        </mc:AlternateContent>
      </w:r>
      <w:r w:rsidR="00EC5D5A" w:rsidRPr="00D77F5E">
        <w:t>Conclusion</w:t>
      </w:r>
    </w:p>
    <w:p w14:paraId="45372264" w14:textId="1519F8AA" w:rsidR="00EC5D5A" w:rsidRPr="00D77F5E" w:rsidRDefault="00EC5D5A" w:rsidP="00EC5D5A">
      <w:pPr>
        <w:pStyle w:val="Heading3"/>
        <w:jc w:val="left"/>
      </w:pPr>
      <w:r w:rsidRPr="00CD2D95">
        <w:rPr>
          <w:u w:val="single"/>
        </w:rPr>
        <w:t>Guard</w:t>
      </w:r>
      <w:r>
        <w:t xml:space="preserve"> God’s work! (MI repeated</w:t>
      </w:r>
      <w:r w:rsidRPr="00D77F5E">
        <w:t>).</w:t>
      </w:r>
    </w:p>
    <w:p w14:paraId="6F2F1E55" w14:textId="03EE28AC" w:rsidR="00EC5D5A" w:rsidRDefault="00074635" w:rsidP="00EC5D5A">
      <w:pPr>
        <w:pStyle w:val="Heading3"/>
        <w:jc w:val="left"/>
      </w:pPr>
      <w:r>
        <w:rPr>
          <w:b/>
          <w:i/>
          <w:noProof/>
          <w:sz w:val="28"/>
          <w:lang w:eastAsia="en-US"/>
        </w:rPr>
        <mc:AlternateContent>
          <mc:Choice Requires="wps">
            <w:drawing>
              <wp:anchor distT="0" distB="0" distL="114300" distR="114300" simplePos="0" relativeHeight="251709952" behindDoc="0" locked="0" layoutInCell="1" allowOverlap="1" wp14:anchorId="41017B05" wp14:editId="629AF9A4">
                <wp:simplePos x="0" y="0"/>
                <wp:positionH relativeFrom="column">
                  <wp:posOffset>-393065</wp:posOffset>
                </wp:positionH>
                <wp:positionV relativeFrom="paragraph">
                  <wp:posOffset>6985</wp:posOffset>
                </wp:positionV>
                <wp:extent cx="800100" cy="337820"/>
                <wp:effectExtent l="0" t="0" r="381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4E73A7" w14:textId="25FDCB29" w:rsidR="006C169D" w:rsidRPr="00313D2C" w:rsidRDefault="00074635" w:rsidP="00920505">
                            <w:pPr>
                              <w:jc w:val="center"/>
                              <w:rPr>
                                <w:sz w:val="22"/>
                              </w:rPr>
                            </w:pPr>
                            <w:r>
                              <w:rPr>
                                <w:sz w:val="22"/>
                              </w:rPr>
                              <w:t>Summing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3" type="#_x0000_t202" style="position:absolute;left:0;text-align:left;margin-left:-30.9pt;margin-top:.55pt;width:63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" filled="f">
                <v:textbox>
                  <w:txbxContent>
                    <w:p w14:paraId="304E73A7" w14:textId="25FDCB29" w:rsidR="006C169D" w:rsidRPr="00313D2C" w:rsidRDefault="00074635" w:rsidP="00920505">
                      <w:pPr>
                        <w:jc w:val="center"/>
                        <w:rPr>
                          <w:sz w:val="22"/>
                        </w:rPr>
                      </w:pPr>
                      <w:r>
                        <w:rPr>
                          <w:sz w:val="22"/>
                        </w:rPr>
                        <w:t>Summing</w:t>
                      </w:r>
                    </w:p>
                  </w:txbxContent>
                </v:textbox>
              </v:shape>
            </w:pict>
          </mc:Fallback>
        </mc:AlternateContent>
      </w:r>
      <w:r w:rsidR="003946B3">
        <w:t>Summing Up…</w:t>
      </w:r>
    </w:p>
    <w:p w14:paraId="7DAB9212" w14:textId="77777777" w:rsidR="00EC5D5A" w:rsidRDefault="00EC5D5A" w:rsidP="00EC5D5A">
      <w:pPr>
        <w:pStyle w:val="Heading4"/>
      </w:pPr>
      <w:r>
        <w:t xml:space="preserve">Expect some to </w:t>
      </w:r>
      <w:r w:rsidRPr="00211C6A">
        <w:rPr>
          <w:u w:val="single"/>
        </w:rPr>
        <w:t>oppose</w:t>
      </w:r>
      <w:r>
        <w:t xml:space="preserve"> God’s work (6:17-19).</w:t>
      </w:r>
    </w:p>
    <w:p w14:paraId="3A0FABA9" w14:textId="77777777" w:rsidR="00EC5D5A" w:rsidRPr="00D77F5E" w:rsidRDefault="00EC5D5A" w:rsidP="00EC5D5A">
      <w:pPr>
        <w:pStyle w:val="Heading4"/>
      </w:pPr>
      <w:r>
        <w:t>Guard God’s work (7:1-3).</w:t>
      </w:r>
    </w:p>
    <w:p w14:paraId="53E085D2" w14:textId="1EAD9307" w:rsidR="003946B3" w:rsidRDefault="00F360B3" w:rsidP="00EC5D5A">
      <w:pPr>
        <w:pStyle w:val="Heading3"/>
        <w:jc w:val="left"/>
      </w:pPr>
      <w:r>
        <w:rPr>
          <w:b/>
          <w:i/>
          <w:noProof/>
          <w:sz w:val="28"/>
          <w:lang w:eastAsia="en-US"/>
        </w:rPr>
        <mc:AlternateContent>
          <mc:Choice Requires="wps">
            <w:drawing>
              <wp:anchor distT="0" distB="0" distL="114300" distR="114300" simplePos="0" relativeHeight="251710976" behindDoc="0" locked="0" layoutInCell="1" allowOverlap="1" wp14:anchorId="57C2C95C" wp14:editId="3FE61F1B">
                <wp:simplePos x="0" y="0"/>
                <wp:positionH relativeFrom="column">
                  <wp:posOffset>-393065</wp:posOffset>
                </wp:positionH>
                <wp:positionV relativeFrom="paragraph">
                  <wp:posOffset>97790</wp:posOffset>
                </wp:positionV>
                <wp:extent cx="800100" cy="337820"/>
                <wp:effectExtent l="0" t="0" r="381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F04273" w14:textId="7D013B1D" w:rsidR="006C169D" w:rsidRPr="00313D2C" w:rsidRDefault="00074635" w:rsidP="00920505">
                            <w:pPr>
                              <w:jc w:val="center"/>
                              <w:rPr>
                                <w:sz w:val="22"/>
                              </w:rPr>
                            </w:pPr>
                            <w:r>
                              <w:rPr>
                                <w:sz w:val="22"/>
                              </w:rPr>
                              <w:t>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4" type="#_x0000_t202" style="position:absolute;left:0;text-align:left;margin-left:-30.9pt;margin-top:7.7pt;width:63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" filled="f">
                <v:textbox>
                  <w:txbxContent>
                    <w:p w14:paraId="38F04273" w14:textId="7D013B1D" w:rsidR="006C169D" w:rsidRPr="00313D2C" w:rsidRDefault="00074635" w:rsidP="00920505">
                      <w:pPr>
                        <w:jc w:val="center"/>
                        <w:rPr>
                          <w:sz w:val="22"/>
                        </w:rPr>
                      </w:pPr>
                      <w:r>
                        <w:rPr>
                          <w:sz w:val="22"/>
                        </w:rPr>
                        <w:t>Questions</w:t>
                      </w:r>
                    </w:p>
                  </w:txbxContent>
                </v:textbox>
              </v:shape>
            </w:pict>
          </mc:Fallback>
        </mc:AlternateContent>
      </w:r>
      <w:r w:rsidR="003946B3">
        <w:t>Questions to Consider</w:t>
      </w:r>
      <w:r w:rsidR="00EC5D5A">
        <w:t xml:space="preserve">: </w:t>
      </w:r>
    </w:p>
    <w:p w14:paraId="68E632B5" w14:textId="0EE07A6D" w:rsidR="003946B3" w:rsidRDefault="00074635" w:rsidP="003946B3">
      <w:pPr>
        <w:pStyle w:val="Heading4"/>
      </w:pPr>
      <w:r>
        <w:rPr>
          <w:b/>
          <w:i/>
          <w:noProof/>
          <w:sz w:val="28"/>
          <w:lang w:eastAsia="en-US"/>
        </w:rPr>
        <mc:AlternateContent>
          <mc:Choice Requires="wps">
            <w:drawing>
              <wp:anchor distT="0" distB="0" distL="114300" distR="114300" simplePos="0" relativeHeight="251770368" behindDoc="0" locked="0" layoutInCell="1" allowOverlap="1" wp14:anchorId="54C55A2C" wp14:editId="32213B21">
                <wp:simplePos x="0" y="0"/>
                <wp:positionH relativeFrom="column">
                  <wp:posOffset>-393065</wp:posOffset>
                </wp:positionH>
                <wp:positionV relativeFrom="paragraph">
                  <wp:posOffset>293370</wp:posOffset>
                </wp:positionV>
                <wp:extent cx="800100" cy="337820"/>
                <wp:effectExtent l="0" t="0" r="381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745C39" w14:textId="216E35C9" w:rsidR="00074635" w:rsidRPr="00313D2C" w:rsidRDefault="00074635" w:rsidP="00920505">
                            <w:pPr>
                              <w:jc w:val="center"/>
                              <w:rPr>
                                <w:sz w:val="22"/>
                              </w:rPr>
                            </w:pPr>
                            <w:r>
                              <w:rPr>
                                <w:sz w:val="22"/>
                              </w:rPr>
                              <w:t>CIC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5" type="#_x0000_t202" style="position:absolute;left:0;text-align:left;margin-left:-30.9pt;margin-top:23.1pt;width:63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" filled="f">
                <v:textbox>
                  <w:txbxContent>
                    <w:p w14:paraId="09745C39" w14:textId="216E35C9" w:rsidR="00074635" w:rsidRPr="00313D2C" w:rsidRDefault="00074635" w:rsidP="00920505">
                      <w:pPr>
                        <w:jc w:val="center"/>
                        <w:rPr>
                          <w:sz w:val="22"/>
                        </w:rPr>
                      </w:pPr>
                      <w:r>
                        <w:rPr>
                          <w:sz w:val="22"/>
                        </w:rPr>
                        <w:t>CIC</w:t>
                      </w:r>
                    </w:p>
                  </w:txbxContent>
                </v:textbox>
              </v:shape>
            </w:pict>
          </mc:Fallback>
        </mc:AlternateContent>
      </w:r>
      <w:r w:rsidR="003946B3">
        <w:t>What has God entrusted to you…?</w:t>
      </w:r>
    </w:p>
    <w:p w14:paraId="06393443" w14:textId="13CC4ACA" w:rsidR="00EC5D5A" w:rsidRDefault="00074635" w:rsidP="003946B3">
      <w:pPr>
        <w:pStyle w:val="Heading4"/>
      </w:pPr>
      <w:r>
        <w:rPr>
          <w:b/>
          <w:i/>
          <w:noProof/>
          <w:sz w:val="28"/>
          <w:lang w:eastAsia="en-US"/>
        </w:rPr>
        <mc:AlternateContent>
          <mc:Choice Requires="wps">
            <w:drawing>
              <wp:anchor distT="0" distB="0" distL="114300" distR="114300" simplePos="0" relativeHeight="251768320" behindDoc="0" locked="0" layoutInCell="1" allowOverlap="1" wp14:anchorId="1F5DDCF5" wp14:editId="2EE8BFDD">
                <wp:simplePos x="0" y="0"/>
                <wp:positionH relativeFrom="column">
                  <wp:posOffset>-393065</wp:posOffset>
                </wp:positionH>
                <wp:positionV relativeFrom="paragraph">
                  <wp:posOffset>307975</wp:posOffset>
                </wp:positionV>
                <wp:extent cx="800100" cy="337820"/>
                <wp:effectExtent l="0" t="0" r="381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FFAEA7" w14:textId="287ACF70" w:rsidR="00074635" w:rsidRPr="00313D2C" w:rsidRDefault="00074635" w:rsidP="00920505">
                            <w:pPr>
                              <w:jc w:val="center"/>
                              <w:rPr>
                                <w:sz w:val="22"/>
                              </w:rPr>
                            </w:pPr>
                            <w:r>
                              <w:rPr>
                                <w:sz w:val="22"/>
                              </w:rPr>
                              <w:t>2 Tim.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6" type="#_x0000_t202" style="position:absolute;left:0;text-align:left;margin-left:-30.9pt;margin-top:24.25pt;width:63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" filled="f">
                <v:textbox>
                  <w:txbxContent>
                    <w:p w14:paraId="04FFAEA7" w14:textId="287ACF70" w:rsidR="00074635" w:rsidRPr="00313D2C" w:rsidRDefault="00074635" w:rsidP="00920505">
                      <w:pPr>
                        <w:jc w:val="center"/>
                        <w:rPr>
                          <w:sz w:val="22"/>
                        </w:rPr>
                      </w:pPr>
                      <w:r>
                        <w:rPr>
                          <w:sz w:val="22"/>
                        </w:rPr>
                        <w:t>2 Tim. 1</w:t>
                      </w:r>
                    </w:p>
                  </w:txbxContent>
                </v:textbox>
              </v:shape>
            </w:pict>
          </mc:Fallback>
        </mc:AlternateContent>
      </w:r>
      <w:r w:rsidR="00EC5D5A">
        <w:t>How can you guard God’s work here at church?</w:t>
      </w:r>
    </w:p>
    <w:p w14:paraId="6A3CEB80" w14:textId="2B262F85" w:rsidR="003946B3" w:rsidRDefault="008E0601" w:rsidP="003946B3">
      <w:pPr>
        <w:pStyle w:val="Heading3"/>
      </w:pPr>
      <w:r>
        <w:rPr>
          <w:b/>
          <w:i/>
          <w:noProof/>
          <w:sz w:val="28"/>
          <w:lang w:eastAsia="en-US"/>
        </w:rPr>
        <mc:AlternateContent>
          <mc:Choice Requires="wps">
            <w:drawing>
              <wp:anchor distT="0" distB="0" distL="114300" distR="114300" simplePos="0" relativeHeight="251772416" behindDoc="0" locked="0" layoutInCell="1" allowOverlap="1" wp14:anchorId="72F9C63F" wp14:editId="73376348">
                <wp:simplePos x="0" y="0"/>
                <wp:positionH relativeFrom="column">
                  <wp:posOffset>-393065</wp:posOffset>
                </wp:positionH>
                <wp:positionV relativeFrom="paragraph">
                  <wp:posOffset>322580</wp:posOffset>
                </wp:positionV>
                <wp:extent cx="800100" cy="337820"/>
                <wp:effectExtent l="0" t="0" r="381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0F76B8" w14:textId="737BE42A" w:rsidR="008E0601" w:rsidRPr="00313D2C" w:rsidRDefault="008E0601" w:rsidP="00920505">
                            <w:pPr>
                              <w:jc w:val="center"/>
                              <w:rPr>
                                <w:sz w:val="22"/>
                              </w:rPr>
                            </w:pPr>
                            <w:r>
                              <w:rPr>
                                <w:sz w:val="22"/>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7" type="#_x0000_t202" style="position:absolute;left:0;text-align:left;margin-left:-30.9pt;margin-top:25.4pt;width:63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" filled="f">
                <v:textbox>
                  <w:txbxContent>
                    <w:p w14:paraId="0D0F76B8" w14:textId="737BE42A" w:rsidR="008E0601" w:rsidRPr="00313D2C" w:rsidRDefault="008E0601" w:rsidP="00920505">
                      <w:pPr>
                        <w:jc w:val="center"/>
                        <w:rPr>
                          <w:sz w:val="22"/>
                        </w:rPr>
                      </w:pPr>
                      <w:r>
                        <w:rPr>
                          <w:sz w:val="22"/>
                        </w:rPr>
                        <w:t>Black</w:t>
                      </w:r>
                    </w:p>
                  </w:txbxContent>
                </v:textbox>
              </v:shape>
            </w:pict>
          </mc:Fallback>
        </mc:AlternateContent>
      </w:r>
      <w:r w:rsidR="003946B3">
        <w:t>Paul commanded Timothy to guard the gospel in 2 Timothy 1:12, 14 (read).</w:t>
      </w:r>
    </w:p>
    <w:p w14:paraId="3E236E02" w14:textId="664FBB73" w:rsidR="003946B3" w:rsidRPr="00D77F5E" w:rsidRDefault="003946B3" w:rsidP="003946B3">
      <w:pPr>
        <w:pStyle w:val="Heading3"/>
      </w:pPr>
      <w:r>
        <w:t>Prayer</w:t>
      </w:r>
    </w:p>
    <w:p w14:paraId="2AB42E5E" w14:textId="6A0AF203" w:rsidR="008B6D00" w:rsidRDefault="008B6D00">
      <w:pPr>
        <w:pStyle w:val="Heading1"/>
        <w:rPr>
          <w:sz w:val="36"/>
        </w:rPr>
      </w:pPr>
      <w:r>
        <w:br w:type="page"/>
      </w:r>
      <w:r>
        <w:rPr>
          <w:sz w:val="36"/>
        </w:rPr>
        <w:lastRenderedPageBreak/>
        <w:t>Preliminary Questions</w:t>
      </w:r>
    </w:p>
    <w:p w14:paraId="5D638731" w14:textId="77777777" w:rsidR="008B6D00" w:rsidRDefault="008B6D00">
      <w:pPr>
        <w:ind w:right="-10"/>
      </w:pPr>
    </w:p>
    <w:p w14:paraId="4E4658BD" w14:textId="77777777" w:rsidR="008B6D00" w:rsidRDefault="008B6D00">
      <w:pPr>
        <w:ind w:right="-10"/>
        <w:rPr>
          <w:b/>
        </w:rPr>
      </w:pPr>
      <w:r>
        <w:rPr>
          <w:b/>
          <w:u w:val="single"/>
        </w:rPr>
        <w:t>Verses</w:t>
      </w:r>
      <w:r>
        <w:rPr>
          <w:b/>
        </w:rPr>
        <w:tab/>
      </w:r>
      <w:r>
        <w:rPr>
          <w:b/>
          <w:u w:val="single"/>
        </w:rPr>
        <w:t>Questions</w:t>
      </w:r>
    </w:p>
    <w:p w14:paraId="7BC720C0" w14:textId="77777777" w:rsidR="008B6D00" w:rsidRDefault="008B6D00">
      <w:pPr>
        <w:ind w:left="1440" w:right="-10" w:hanging="1440"/>
      </w:pPr>
    </w:p>
    <w:p w14:paraId="21405AA4" w14:textId="77777777" w:rsidR="008B6D00" w:rsidRDefault="008B6D00">
      <w:pPr>
        <w:pStyle w:val="Heading1"/>
      </w:pPr>
      <w:r>
        <w:t>Context:</w:t>
      </w:r>
      <w:r>
        <w:tab/>
        <w:t>What did the author record just prior to this passage?</w:t>
      </w:r>
    </w:p>
    <w:p w14:paraId="3CE206D7" w14:textId="77777777" w:rsidR="008B6D00" w:rsidRDefault="008B6D00">
      <w:pPr>
        <w:pStyle w:val="Heading3"/>
      </w:pPr>
    </w:p>
    <w:p w14:paraId="462D47F6" w14:textId="77777777" w:rsidR="008B6D00" w:rsidRDefault="008B6D00">
      <w:pPr>
        <w:pStyle w:val="Heading1"/>
      </w:pPr>
      <w:r>
        <w:t>Purpose:</w:t>
      </w:r>
      <w:r>
        <w:tab/>
        <w:t>Why is this passage in the Bible?</w:t>
      </w:r>
    </w:p>
    <w:p w14:paraId="522E8ABF" w14:textId="77777777" w:rsidR="008B6D00" w:rsidRDefault="008B6D00">
      <w:pPr>
        <w:pStyle w:val="Heading3"/>
      </w:pPr>
    </w:p>
    <w:p w14:paraId="5E8DAE2E" w14:textId="77777777" w:rsidR="008B6D00" w:rsidRDefault="008B6D00">
      <w:pPr>
        <w:pStyle w:val="Heading1"/>
      </w:pPr>
      <w:r>
        <w:t>Background:</w:t>
      </w:r>
      <w:r>
        <w:tab/>
        <w:t>What historical context helps us understand this passage?</w:t>
      </w:r>
    </w:p>
    <w:p w14:paraId="7C601105" w14:textId="35EE6E7C" w:rsidR="008B6D00" w:rsidRDefault="008B6D00">
      <w:pPr>
        <w:pStyle w:val="Heading3"/>
      </w:pPr>
    </w:p>
    <w:p w14:paraId="582E0256" w14:textId="77777777" w:rsidR="003B33CE" w:rsidRDefault="003B33CE" w:rsidP="003B33CE"/>
    <w:p w14:paraId="0C79E5C1" w14:textId="77777777" w:rsidR="008B6D00" w:rsidRDefault="008B6D00">
      <w:pPr>
        <w:pStyle w:val="Heading1"/>
      </w:pPr>
      <w:r>
        <w:t>Questions</w:t>
      </w:r>
    </w:p>
    <w:p w14:paraId="3B6FD72F" w14:textId="77777777" w:rsidR="008B6D00" w:rsidRDefault="008B6D00">
      <w:pPr>
        <w:pStyle w:val="Heading3"/>
      </w:pPr>
    </w:p>
    <w:p w14:paraId="4C9EF725" w14:textId="77777777" w:rsidR="008B6D00" w:rsidRDefault="008B6D00">
      <w:pPr>
        <w:pStyle w:val="Heading1"/>
        <w:rPr>
          <w:sz w:val="36"/>
        </w:rPr>
      </w:pPr>
      <w:r>
        <w:rPr>
          <w:sz w:val="36"/>
        </w:rPr>
        <w:br w:type="page"/>
      </w:r>
      <w:r>
        <w:rPr>
          <w:sz w:val="36"/>
        </w:rPr>
        <w:lastRenderedPageBreak/>
        <w:t>Tentative Subject/Complement Statements</w:t>
      </w:r>
    </w:p>
    <w:p w14:paraId="097C34D0" w14:textId="77777777" w:rsidR="008B6D00" w:rsidRDefault="008B6D00">
      <w:pPr>
        <w:ind w:right="-10"/>
      </w:pPr>
    </w:p>
    <w:p w14:paraId="7D02D864" w14:textId="77777777" w:rsidR="008B6D00" w:rsidRDefault="008B6D00">
      <w:pPr>
        <w:ind w:right="-10"/>
      </w:pPr>
      <w:r>
        <w:t>Text</w:t>
      </w:r>
    </w:p>
    <w:p w14:paraId="71346372" w14:textId="77777777" w:rsidR="008B6D00" w:rsidRDefault="008B6D00">
      <w:pPr>
        <w:pStyle w:val="Heading1"/>
        <w:rPr>
          <w:sz w:val="36"/>
        </w:rPr>
      </w:pPr>
      <w:r>
        <w:br w:type="page"/>
      </w:r>
      <w:r>
        <w:rPr>
          <w:sz w:val="36"/>
        </w:rPr>
        <w:lastRenderedPageBreak/>
        <w:t>Possible Illustrations</w:t>
      </w:r>
    </w:p>
    <w:p w14:paraId="01D7F4A5" w14:textId="77777777" w:rsidR="008B6D00" w:rsidRDefault="008B6D00">
      <w:pPr>
        <w:pStyle w:val="Heading3"/>
      </w:pPr>
      <w:r>
        <w:t>Text</w:t>
      </w:r>
    </w:p>
    <w:p w14:paraId="54D10487" w14:textId="77777777" w:rsidR="001A3DA2" w:rsidRDefault="001A3DA2" w:rsidP="001A3DA2">
      <w:pPr>
        <w:pStyle w:val="Heading1"/>
        <w:rPr>
          <w:sz w:val="36"/>
        </w:rPr>
      </w:pPr>
      <w:r>
        <w:br w:type="page"/>
      </w:r>
      <w:r>
        <w:rPr>
          <w:sz w:val="36"/>
        </w:rPr>
        <w:lastRenderedPageBreak/>
        <w:t>Possible Applications</w:t>
      </w:r>
    </w:p>
    <w:p w14:paraId="71A79DC9" w14:textId="02EFD4F3" w:rsidR="001A3DA2" w:rsidRDefault="00EA62EF" w:rsidP="001A3DA2">
      <w:pPr>
        <w:pStyle w:val="Heading3"/>
      </w:pPr>
      <w:r>
        <w:t>At this church we are seeking to g</w:t>
      </w:r>
      <w:r w:rsidR="00655A25">
        <w:t>uard God’s work in various ways as we serve with these principles at work:</w:t>
      </w:r>
    </w:p>
    <w:p w14:paraId="3C44D928" w14:textId="4B72B1C0" w:rsidR="00EA62EF" w:rsidRDefault="00655A25" w:rsidP="00EA62EF">
      <w:pPr>
        <w:pStyle w:val="Heading4"/>
      </w:pPr>
      <w:r>
        <w:t>Serve “two deep.”</w:t>
      </w:r>
    </w:p>
    <w:p w14:paraId="3FA65EA2" w14:textId="2FE38B78" w:rsidR="003D5AAC" w:rsidRDefault="003D5AAC" w:rsidP="003D5AAC">
      <w:pPr>
        <w:pStyle w:val="Heading5"/>
      </w:pPr>
      <w:r>
        <w:t xml:space="preserve">Have at least two people who </w:t>
      </w:r>
      <w:r w:rsidR="00BF062B">
        <w:t>take each role</w:t>
      </w:r>
      <w:r>
        <w:t xml:space="preserve">: </w:t>
      </w:r>
      <w:r w:rsidR="007C74A0">
        <w:t xml:space="preserve">worship leading, </w:t>
      </w:r>
      <w:r>
        <w:t xml:space="preserve">preaching, </w:t>
      </w:r>
      <w:r w:rsidR="00D866F0">
        <w:t xml:space="preserve">singing, piano, bass, guitar, </w:t>
      </w:r>
      <w:r w:rsidR="00F04513">
        <w:t xml:space="preserve">set-up, </w:t>
      </w:r>
      <w:r w:rsidR="008210F3">
        <w:t xml:space="preserve">recording, </w:t>
      </w:r>
      <w:r w:rsidR="00EB694C">
        <w:t xml:space="preserve">signing checks, </w:t>
      </w:r>
      <w:r w:rsidR="005A2E38">
        <w:t xml:space="preserve">Man2Man, </w:t>
      </w:r>
      <w:r w:rsidR="00FC3DB5">
        <w:t>etc.</w:t>
      </w:r>
    </w:p>
    <w:p w14:paraId="128EA37A" w14:textId="594C70F3" w:rsidR="00FC3DB5" w:rsidRDefault="00D07F0B" w:rsidP="003D5AAC">
      <w:pPr>
        <w:pStyle w:val="Heading5"/>
      </w:pPr>
      <w:r>
        <w:t>We try to avoid having</w:t>
      </w:r>
      <w:r w:rsidR="005642D9">
        <w:t xml:space="preserve"> ministries </w:t>
      </w:r>
      <w:r>
        <w:t>that are</w:t>
      </w:r>
      <w:r w:rsidR="00EB2540">
        <w:t xml:space="preserve"> only “one deep” as they </w:t>
      </w:r>
      <w:r w:rsidR="005642D9">
        <w:t xml:space="preserve">depend </w:t>
      </w:r>
      <w:r w:rsidR="00EB2540">
        <w:t>on</w:t>
      </w:r>
      <w:r>
        <w:t xml:space="preserve"> only one person.</w:t>
      </w:r>
      <w:r w:rsidR="00C96712">
        <w:t xml:space="preserve"> </w:t>
      </w:r>
    </w:p>
    <w:p w14:paraId="5C5D6941" w14:textId="6610D2F9" w:rsidR="00A8493C" w:rsidRDefault="00A8493C" w:rsidP="00B324DA">
      <w:pPr>
        <w:pStyle w:val="Heading5"/>
      </w:pPr>
      <w:r>
        <w:t xml:space="preserve">Rick Warren </w:t>
      </w:r>
      <w:r w:rsidR="00B324DA">
        <w:t>wrote an article called “Never Start a Ministry Without a Minister”:</w:t>
      </w:r>
      <w:r>
        <w:t xml:space="preserve"> “Saddleback didn’t have an organized youth ministry until we had 500 in attendance. We didn’t have a singles ministry until we had 1,000 people in attendance.</w:t>
      </w:r>
    </w:p>
    <w:p w14:paraId="069BDA47" w14:textId="77777777" w:rsidR="00A8493C" w:rsidRDefault="00A8493C" w:rsidP="00B324DA">
      <w:pPr>
        <w:pStyle w:val="Heading5"/>
      </w:pPr>
      <w:r>
        <w:t>And I’m glad we didn’t.</w:t>
      </w:r>
    </w:p>
    <w:p w14:paraId="24118C58" w14:textId="5A852BB3" w:rsidR="00A8493C" w:rsidRDefault="00A8493C" w:rsidP="00B324DA">
      <w:pPr>
        <w:pStyle w:val="Heading5"/>
      </w:pPr>
      <w:r>
        <w:t xml:space="preserve">It’s not because those ministries aren’t important. They’re vital! But God hadn’t provided anyone to lead them. Never create a ministry position and then fill it. It’s backwards. Your most critical component to a new ministry isn’t the idea to start it—it’s the leadership of the ministry. Every ministry rises and falls on leadership. Without the right leader, a ministry will just stumble along. It may even do more harm than good. I could tell you some horror stories about </w:t>
      </w:r>
      <w:r w:rsidR="0056432B">
        <w:t>poorly led</w:t>
      </w:r>
      <w:r>
        <w:t xml:space="preserve"> ministries.</w:t>
      </w:r>
    </w:p>
    <w:p w14:paraId="5041C86F" w14:textId="2A7167F7" w:rsidR="00A8493C" w:rsidRDefault="00A8493C" w:rsidP="00B324DA">
      <w:pPr>
        <w:pStyle w:val="Heading5"/>
      </w:pPr>
      <w:r>
        <w:t xml:space="preserve">Be patient and trust God’s timing. Don’t try to outrun or outthink Him. The staff at Saddleback never starts new ministries. We may </w:t>
      </w:r>
      <w:r w:rsidRPr="00B324DA">
        <w:t>suggest</w:t>
      </w:r>
      <w:r>
        <w:t xml:space="preserve"> an idea but we let the idea percolate until God provides the right person to lead it.</w:t>
      </w:r>
      <w:r w:rsidR="00B324DA">
        <w:t>”</w:t>
      </w:r>
      <w:r w:rsidR="00382A41">
        <w:rPr>
          <w:rStyle w:val="FootnoteReference"/>
        </w:rPr>
        <w:footnoteReference w:id="2"/>
      </w:r>
    </w:p>
    <w:p w14:paraId="0A19DE22" w14:textId="741F993B" w:rsidR="00655A25" w:rsidRDefault="00B456EC" w:rsidP="00EA62EF">
      <w:pPr>
        <w:pStyle w:val="Heading4"/>
      </w:pPr>
      <w:r>
        <w:t>Never neglect missions.</w:t>
      </w:r>
    </w:p>
    <w:p w14:paraId="0B20D6F6" w14:textId="0F25D2C0" w:rsidR="00D07F0B" w:rsidRDefault="007909E4" w:rsidP="00D07F0B">
      <w:pPr>
        <w:pStyle w:val="Heading5"/>
      </w:pPr>
      <w:r>
        <w:t>Some churches have financial difficulties and the first thi</w:t>
      </w:r>
      <w:r w:rsidR="000D2ED8">
        <w:t xml:space="preserve">ng they cut is the </w:t>
      </w:r>
      <w:proofErr w:type="gramStart"/>
      <w:r w:rsidR="000D2ED8">
        <w:t>mission</w:t>
      </w:r>
      <w:r>
        <w:t>s</w:t>
      </w:r>
      <w:proofErr w:type="gramEnd"/>
      <w:r>
        <w:t>.</w:t>
      </w:r>
    </w:p>
    <w:p w14:paraId="46968663" w14:textId="49B49180" w:rsidR="007909E4" w:rsidRDefault="007909E4" w:rsidP="00D07F0B">
      <w:pPr>
        <w:pStyle w:val="Heading5"/>
      </w:pPr>
      <w:r>
        <w:t xml:space="preserve">Instead, we have chosen to give 20% of every dollar to missions.  This means </w:t>
      </w:r>
      <w:r w:rsidR="002B46C5">
        <w:t>our commitments are always up-to-date, as the ministries we are committed to regularly comprise only about 10% of our budget.</w:t>
      </w:r>
    </w:p>
    <w:p w14:paraId="6AC03FF5" w14:textId="0010E403" w:rsidR="004A0AE0" w:rsidRDefault="00F6185B" w:rsidP="00EA62EF">
      <w:pPr>
        <w:pStyle w:val="Heading4"/>
      </w:pPr>
      <w:r>
        <w:t>Plan ahead.</w:t>
      </w:r>
    </w:p>
    <w:p w14:paraId="507A83BD" w14:textId="0F7676E3" w:rsidR="00E72B5A" w:rsidRDefault="000940A6" w:rsidP="00E72B5A">
      <w:pPr>
        <w:pStyle w:val="Heading5"/>
      </w:pPr>
      <w:r>
        <w:t>We plan our</w:t>
      </w:r>
      <w:r w:rsidR="00E72B5A">
        <w:t xml:space="preserve"> preaching calendar </w:t>
      </w:r>
      <w:r>
        <w:t>for the whole</w:t>
      </w:r>
      <w:r w:rsidR="00E72B5A">
        <w:t xml:space="preserve"> year in advance.</w:t>
      </w:r>
    </w:p>
    <w:p w14:paraId="04EF5811" w14:textId="5F877BB1" w:rsidR="004B0CE3" w:rsidRDefault="000940A6" w:rsidP="00E72B5A">
      <w:pPr>
        <w:pStyle w:val="Heading5"/>
      </w:pPr>
      <w:r>
        <w:t>Lewis will be gone for a year beginning in June, so we’</w:t>
      </w:r>
      <w:r w:rsidR="004B0CE3">
        <w:t>re making plans for me to share the pulpit with an experienced preacher who can preach over the summer.</w:t>
      </w:r>
    </w:p>
    <w:p w14:paraId="465D2AB2" w14:textId="79BB1CD6" w:rsidR="006C42F1" w:rsidRDefault="008B6D00" w:rsidP="006C42F1">
      <w:pPr>
        <w:pStyle w:val="Header"/>
        <w:tabs>
          <w:tab w:val="clear" w:pos="4800"/>
          <w:tab w:val="center" w:pos="4950"/>
        </w:tabs>
        <w:ind w:right="-10"/>
        <w:rPr>
          <w:b/>
          <w:sz w:val="36"/>
        </w:rPr>
      </w:pPr>
      <w:r>
        <w:br w:type="page"/>
      </w:r>
    </w:p>
    <w:p w14:paraId="136140DC" w14:textId="0B74D400" w:rsidR="00075378" w:rsidRDefault="00075378" w:rsidP="00075378">
      <w:pPr>
        <w:pStyle w:val="Header"/>
        <w:tabs>
          <w:tab w:val="clear" w:pos="4800"/>
          <w:tab w:val="center" w:pos="4950"/>
        </w:tabs>
        <w:ind w:right="-10"/>
        <w:rPr>
          <w:b/>
          <w:sz w:val="36"/>
        </w:rPr>
      </w:pPr>
      <w:r>
        <w:rPr>
          <w:b/>
          <w:sz w:val="36"/>
        </w:rPr>
        <w:lastRenderedPageBreak/>
        <w:t>Guarding God’s Work</w:t>
      </w:r>
    </w:p>
    <w:p w14:paraId="1501E7F4" w14:textId="77777777" w:rsidR="00075378" w:rsidRDefault="00075378" w:rsidP="00075378">
      <w:pPr>
        <w:pStyle w:val="Header"/>
        <w:tabs>
          <w:tab w:val="clear" w:pos="4800"/>
          <w:tab w:val="center" w:pos="4950"/>
        </w:tabs>
        <w:ind w:right="-10"/>
        <w:rPr>
          <w:b/>
          <w:i/>
          <w:sz w:val="28"/>
        </w:rPr>
      </w:pPr>
      <w:r>
        <w:rPr>
          <w:b/>
          <w:i/>
          <w:sz w:val="28"/>
        </w:rPr>
        <w:t>Nehemiah 6:15–7:3</w:t>
      </w:r>
    </w:p>
    <w:p w14:paraId="3245DD05" w14:textId="77777777" w:rsidR="006C42F1" w:rsidRDefault="006C42F1" w:rsidP="006C42F1">
      <w:pPr>
        <w:pStyle w:val="Header"/>
        <w:tabs>
          <w:tab w:val="clear" w:pos="4800"/>
          <w:tab w:val="center" w:pos="4950"/>
        </w:tabs>
        <w:ind w:right="-10"/>
        <w:jc w:val="left"/>
        <w:rPr>
          <w:b/>
          <w:i/>
        </w:rPr>
      </w:pPr>
      <w:r>
        <w:rPr>
          <w:b/>
          <w:u w:val="single"/>
        </w:rPr>
        <w:t>Exegetical Outline (Steps 2-3)</w:t>
      </w:r>
    </w:p>
    <w:p w14:paraId="50A923B9" w14:textId="77777777" w:rsidR="00842FFA" w:rsidRDefault="00842FFA" w:rsidP="00842FFA">
      <w:pPr>
        <w:pStyle w:val="Heading1"/>
        <w:ind w:left="0" w:right="-10" w:firstLine="0"/>
        <w:jc w:val="left"/>
      </w:pPr>
      <w:r>
        <w:rPr>
          <w:i/>
        </w:rPr>
        <w:t>Exegetical Idea</w:t>
      </w:r>
      <w:r>
        <w:t>: The way Nehemiah responded after completing the walls and gates was to guard against threats to the city.</w:t>
      </w:r>
    </w:p>
    <w:p w14:paraId="63F29726" w14:textId="3112E0DC" w:rsidR="008B6D00" w:rsidRDefault="008B6D00" w:rsidP="004A5B26">
      <w:pPr>
        <w:pStyle w:val="Heading1"/>
        <w:ind w:right="-10"/>
        <w:jc w:val="left"/>
      </w:pPr>
      <w:r>
        <w:t>I.</w:t>
      </w:r>
      <w:r>
        <w:tab/>
      </w:r>
      <w:r w:rsidR="008B2778">
        <w:t xml:space="preserve">The result of God </w:t>
      </w:r>
      <w:r w:rsidR="00B07BF7">
        <w:t>quickly completing</w:t>
      </w:r>
      <w:r w:rsidR="008B2778">
        <w:t xml:space="preserve"> the wall was frightened, humiliated, and amazed </w:t>
      </w:r>
      <w:r w:rsidR="00B07BF7">
        <w:t xml:space="preserve">unbelievers </w:t>
      </w:r>
      <w:r w:rsidR="008B2778">
        <w:t>(6:15-16).</w:t>
      </w:r>
    </w:p>
    <w:p w14:paraId="6C9D8177" w14:textId="54D62AC1" w:rsidR="008B6D00" w:rsidRDefault="008B2778" w:rsidP="004A5B26">
      <w:pPr>
        <w:pStyle w:val="Heading2"/>
        <w:ind w:right="-10"/>
        <w:jc w:val="left"/>
      </w:pPr>
      <w:r>
        <w:t>Jerusalem’s wall was rebuilt in an astonishing 52 days (6:15).</w:t>
      </w:r>
    </w:p>
    <w:p w14:paraId="717CAB50" w14:textId="7EDA729B" w:rsidR="008B6D00" w:rsidRDefault="008B2778" w:rsidP="004A5B26">
      <w:pPr>
        <w:pStyle w:val="Heading2"/>
        <w:ind w:right="-10"/>
        <w:jc w:val="left"/>
      </w:pPr>
      <w:r>
        <w:t>Jerusalem’s enemies were frightened, humiliated, and amazed with God’s work (6:16).</w:t>
      </w:r>
    </w:p>
    <w:p w14:paraId="56C50A48" w14:textId="255E2D5F" w:rsidR="008B6D00" w:rsidRDefault="008B6D00" w:rsidP="004A5B26">
      <w:pPr>
        <w:pStyle w:val="Heading1"/>
        <w:ind w:right="-10"/>
        <w:jc w:val="left"/>
      </w:pPr>
      <w:r>
        <w:t>II.</w:t>
      </w:r>
      <w:r>
        <w:tab/>
      </w:r>
      <w:r w:rsidR="00C54B86">
        <w:t>The way Tobiah opposed the rebuilding was by connections and intimidation (6:17-19).</w:t>
      </w:r>
    </w:p>
    <w:p w14:paraId="2EABB21C" w14:textId="198278E6" w:rsidR="000536E4" w:rsidRDefault="000536E4" w:rsidP="004A5B26">
      <w:pPr>
        <w:pStyle w:val="Heading2"/>
        <w:ind w:right="-10"/>
        <w:jc w:val="left"/>
      </w:pPr>
      <w:r>
        <w:t>Tobiah opposed the rebuilding through his connections (6:17-19a).</w:t>
      </w:r>
    </w:p>
    <w:p w14:paraId="60284D7D" w14:textId="0BDCA5E8" w:rsidR="008B6D00" w:rsidRDefault="00920505" w:rsidP="000536E4">
      <w:pPr>
        <w:pStyle w:val="Heading3"/>
      </w:pPr>
      <w:r>
        <w:t>Tobiah sent many letters to influential nobles (6:17).</w:t>
      </w:r>
    </w:p>
    <w:p w14:paraId="05318C61" w14:textId="5125A67D" w:rsidR="008B6D00" w:rsidRDefault="00E46A77" w:rsidP="000536E4">
      <w:pPr>
        <w:pStyle w:val="Heading3"/>
      </w:pPr>
      <w:r>
        <w:t xml:space="preserve">Tobiah </w:t>
      </w:r>
      <w:r w:rsidR="002022E2">
        <w:t>used</w:t>
      </w:r>
      <w:r>
        <w:t xml:space="preserve"> powerful people in his own family to oppose the rebuilding (6:18).</w:t>
      </w:r>
    </w:p>
    <w:p w14:paraId="14938F36" w14:textId="618BCE2F" w:rsidR="00E46A77" w:rsidRDefault="00E46A77" w:rsidP="000536E4">
      <w:pPr>
        <w:pStyle w:val="Heading3"/>
      </w:pPr>
      <w:r>
        <w:t xml:space="preserve">Tobiah used his family </w:t>
      </w:r>
      <w:r w:rsidR="000536E4">
        <w:t>members</w:t>
      </w:r>
      <w:r>
        <w:t xml:space="preserve"> as spies to Nehemiah (6:19a).</w:t>
      </w:r>
    </w:p>
    <w:p w14:paraId="51D528E4" w14:textId="0032655D" w:rsidR="00E46A77" w:rsidRDefault="00E46A77" w:rsidP="004A5B26">
      <w:pPr>
        <w:pStyle w:val="Heading2"/>
        <w:ind w:right="-10"/>
        <w:jc w:val="left"/>
      </w:pPr>
      <w:r>
        <w:t>Tobiah threatened Nehemiah through many letters (6:19b).</w:t>
      </w:r>
    </w:p>
    <w:p w14:paraId="58E32227" w14:textId="718F5426" w:rsidR="008B6D00" w:rsidRDefault="008B6D00" w:rsidP="004A5B26">
      <w:pPr>
        <w:pStyle w:val="Heading1"/>
        <w:ind w:right="-10"/>
        <w:jc w:val="left"/>
      </w:pPr>
      <w:r>
        <w:t>III.</w:t>
      </w:r>
      <w:r>
        <w:tab/>
      </w:r>
      <w:r w:rsidR="00A46BB0">
        <w:t xml:space="preserve">The way Nehemiah responded to threats even </w:t>
      </w:r>
      <w:r w:rsidR="007A2C44">
        <w:t xml:space="preserve">after completing the gates </w:t>
      </w:r>
      <w:r w:rsidR="00A46BB0">
        <w:t xml:space="preserve">was to </w:t>
      </w:r>
      <w:r w:rsidR="00A46BB0" w:rsidRPr="00842FFA">
        <w:rPr>
          <w:u w:val="single"/>
        </w:rPr>
        <w:t>guard</w:t>
      </w:r>
      <w:r w:rsidR="00A46BB0">
        <w:t xml:space="preserve"> the city (7:1-3).</w:t>
      </w:r>
    </w:p>
    <w:p w14:paraId="1CA225DC" w14:textId="3904668B" w:rsidR="008B6D00" w:rsidRDefault="00A46BB0" w:rsidP="004A5B26">
      <w:pPr>
        <w:pStyle w:val="Heading2"/>
        <w:ind w:right="-10"/>
        <w:jc w:val="left"/>
      </w:pPr>
      <w:r>
        <w:t>Nehemiah appointed guards at the gates (7:1).</w:t>
      </w:r>
    </w:p>
    <w:p w14:paraId="13932DC9" w14:textId="3FEA3095" w:rsidR="008B6D00" w:rsidRDefault="00A46BB0" w:rsidP="004A5B26">
      <w:pPr>
        <w:pStyle w:val="Heading2"/>
        <w:ind w:right="-10"/>
        <w:jc w:val="left"/>
      </w:pPr>
      <w:r>
        <w:t>Nehemiah appointed godly men to govern Jerusalem (7:2).</w:t>
      </w:r>
    </w:p>
    <w:p w14:paraId="049AC0FC" w14:textId="7561C259" w:rsidR="00A46BB0" w:rsidRDefault="00A46BB0" w:rsidP="004A5B26">
      <w:pPr>
        <w:pStyle w:val="Heading2"/>
        <w:ind w:right="-10"/>
        <w:jc w:val="left"/>
      </w:pPr>
      <w:r>
        <w:t>Nehemiah appointed residents to keep the gates closed (7:3).</w:t>
      </w:r>
    </w:p>
    <w:p w14:paraId="105028BA" w14:textId="77777777" w:rsidR="008B6D00" w:rsidRDefault="008B6D00">
      <w:pPr>
        <w:pStyle w:val="Header"/>
        <w:tabs>
          <w:tab w:val="clear" w:pos="4800"/>
          <w:tab w:val="center" w:pos="4950"/>
        </w:tabs>
        <w:ind w:right="-10"/>
        <w:jc w:val="left"/>
      </w:pPr>
    </w:p>
    <w:p w14:paraId="6E371D97" w14:textId="77777777" w:rsidR="00741722" w:rsidRPr="00A62C05" w:rsidRDefault="00741722" w:rsidP="00741722">
      <w:pPr>
        <w:pStyle w:val="Header"/>
        <w:rPr>
          <w:b/>
          <w:sz w:val="28"/>
        </w:rPr>
      </w:pPr>
      <w:r w:rsidRPr="00A62C05">
        <w:rPr>
          <w:b/>
          <w:sz w:val="28"/>
        </w:rPr>
        <w:t>Purpose or Desired Listener Response (Step 4)</w:t>
      </w:r>
    </w:p>
    <w:p w14:paraId="537728A2" w14:textId="68ED60A2" w:rsidR="00741722" w:rsidRPr="00D77F5E" w:rsidRDefault="00741722" w:rsidP="00741722">
      <w:pPr>
        <w:pStyle w:val="Header"/>
      </w:pPr>
      <w:r w:rsidRPr="00D77F5E">
        <w:t>The listeners will</w:t>
      </w:r>
      <w:r w:rsidR="00203860">
        <w:t xml:space="preserve"> guard God’s work in their lives</w:t>
      </w:r>
    </w:p>
    <w:p w14:paraId="1D5EB595" w14:textId="77777777" w:rsidR="008B6D00" w:rsidRDefault="008B6D00">
      <w:pPr>
        <w:pStyle w:val="Header"/>
        <w:tabs>
          <w:tab w:val="clear" w:pos="4800"/>
          <w:tab w:val="center" w:pos="4950"/>
        </w:tabs>
        <w:ind w:right="-10"/>
        <w:jc w:val="left"/>
      </w:pPr>
    </w:p>
    <w:p w14:paraId="5568C9BA" w14:textId="77777777" w:rsidR="008B6D00" w:rsidRDefault="008B6D00" w:rsidP="004A5B26">
      <w:pPr>
        <w:jc w:val="left"/>
      </w:pPr>
      <w:r>
        <w:rPr>
          <w:b/>
          <w:u w:val="single"/>
        </w:rPr>
        <w:t>Homiletical Outline</w:t>
      </w:r>
      <w:r>
        <w:t xml:space="preserve"> (Cyclical inductive form)</w:t>
      </w:r>
    </w:p>
    <w:p w14:paraId="300FD20B" w14:textId="77777777" w:rsidR="008B6D00" w:rsidRDefault="008B6D00" w:rsidP="004A5B26">
      <w:pPr>
        <w:pStyle w:val="Heading1"/>
        <w:ind w:right="-10"/>
        <w:jc w:val="left"/>
      </w:pPr>
      <w:r>
        <w:t>Introduction</w:t>
      </w:r>
    </w:p>
    <w:p w14:paraId="69F9B1EE" w14:textId="501A10D5" w:rsidR="008B6D00" w:rsidRDefault="008B6D00" w:rsidP="004A5B26">
      <w:pPr>
        <w:pStyle w:val="Heading3"/>
        <w:ind w:right="-10"/>
        <w:jc w:val="left"/>
      </w:pPr>
      <w:r>
        <w:rPr>
          <w:u w:val="single"/>
        </w:rPr>
        <w:t>Interest</w:t>
      </w:r>
      <w:r>
        <w:t xml:space="preserve">: </w:t>
      </w:r>
      <w:r w:rsidR="00F53652">
        <w:t>Our</w:t>
      </w:r>
      <w:r w:rsidR="001D2931">
        <w:t xml:space="preserve"> biggest </w:t>
      </w:r>
      <w:r w:rsidR="00F53652">
        <w:t>struggle</w:t>
      </w:r>
      <w:r w:rsidR="001D2931">
        <w:t xml:space="preserve"> often </w:t>
      </w:r>
      <w:r w:rsidR="004C34A9">
        <w:t>follows our</w:t>
      </w:r>
      <w:r w:rsidR="001D2931">
        <w:t xml:space="preserve"> biggest victory.</w:t>
      </w:r>
    </w:p>
    <w:p w14:paraId="2B2BF1AC" w14:textId="051E3B16" w:rsidR="008B6D00" w:rsidRDefault="008B6D00" w:rsidP="004A5B26">
      <w:pPr>
        <w:pStyle w:val="Heading3"/>
        <w:ind w:right="-10"/>
        <w:jc w:val="left"/>
      </w:pPr>
      <w:r>
        <w:rPr>
          <w:u w:val="single"/>
        </w:rPr>
        <w:t>Need</w:t>
      </w:r>
      <w:r>
        <w:t xml:space="preserve">: </w:t>
      </w:r>
      <w:r w:rsidR="00AB2190">
        <w:t>Do you have your guard up when things are going well?</w:t>
      </w:r>
    </w:p>
    <w:p w14:paraId="55076C19" w14:textId="1192996C" w:rsidR="008B6D00" w:rsidRDefault="008B6D00" w:rsidP="004A5B26">
      <w:pPr>
        <w:pStyle w:val="Heading3"/>
        <w:ind w:right="-10"/>
        <w:jc w:val="left"/>
      </w:pPr>
      <w:r>
        <w:rPr>
          <w:u w:val="single"/>
        </w:rPr>
        <w:t>Subject</w:t>
      </w:r>
      <w:r>
        <w:t xml:space="preserve">: </w:t>
      </w:r>
      <w:r w:rsidR="00EF7872">
        <w:t xml:space="preserve">How should we respond when God gives us </w:t>
      </w:r>
      <w:r w:rsidR="00EF7872" w:rsidRPr="00F53652">
        <w:rPr>
          <w:u w:val="single"/>
        </w:rPr>
        <w:t>victory</w:t>
      </w:r>
      <w:r w:rsidR="00EF7872">
        <w:t>?</w:t>
      </w:r>
    </w:p>
    <w:p w14:paraId="18CAD1B4" w14:textId="6B087CC3" w:rsidR="008B6D00" w:rsidRDefault="008B6D00" w:rsidP="004A5B26">
      <w:pPr>
        <w:pStyle w:val="Heading3"/>
        <w:ind w:right="-10"/>
        <w:jc w:val="left"/>
      </w:pPr>
      <w:r>
        <w:rPr>
          <w:u w:val="single"/>
        </w:rPr>
        <w:t>Background</w:t>
      </w:r>
      <w:r>
        <w:t xml:space="preserve">: </w:t>
      </w:r>
      <w:r w:rsidR="00192C16">
        <w:t xml:space="preserve">Nehemiah saw God’s hand in </w:t>
      </w:r>
      <w:r w:rsidR="00842FFA">
        <w:t>accomplishing his work on</w:t>
      </w:r>
      <w:r w:rsidR="00192C16">
        <w:t xml:space="preserve"> the wall (6:</w:t>
      </w:r>
      <w:r w:rsidR="00842FFA">
        <w:t>15-16).</w:t>
      </w:r>
    </w:p>
    <w:p w14:paraId="37DB98F8" w14:textId="66E3C707" w:rsidR="008B6D00" w:rsidRDefault="008B6D00" w:rsidP="004A5B26">
      <w:pPr>
        <w:pStyle w:val="Heading3"/>
        <w:ind w:right="-10"/>
        <w:jc w:val="left"/>
      </w:pPr>
      <w:r>
        <w:rPr>
          <w:u w:val="single"/>
        </w:rPr>
        <w:t>Preview</w:t>
      </w:r>
      <w:r>
        <w:t xml:space="preserve">: </w:t>
      </w:r>
      <w:r w:rsidR="00842FFA">
        <w:t>Today we will see two responses to God’s work––to oppose it or to guard it.</w:t>
      </w:r>
    </w:p>
    <w:p w14:paraId="7E882CDE" w14:textId="7696850E" w:rsidR="008B6D00" w:rsidRDefault="008B6D00" w:rsidP="004A5B26">
      <w:pPr>
        <w:pStyle w:val="Heading3"/>
        <w:ind w:right="-10"/>
        <w:jc w:val="left"/>
      </w:pPr>
      <w:r>
        <w:rPr>
          <w:u w:val="single"/>
        </w:rPr>
        <w:t>Text</w:t>
      </w:r>
      <w:r>
        <w:t xml:space="preserve">: </w:t>
      </w:r>
      <w:r w:rsidR="00842FFA">
        <w:t>Nehemiah 6:17–7:3 show</w:t>
      </w:r>
      <w:r w:rsidR="00CD7D34">
        <w:t>s these</w:t>
      </w:r>
      <w:r w:rsidR="00842FFA">
        <w:t xml:space="preserve"> two ways that people respond to God’s work.</w:t>
      </w:r>
    </w:p>
    <w:p w14:paraId="1012EA95" w14:textId="7710A807" w:rsidR="00DF5D0B" w:rsidRDefault="00DF5D0B" w:rsidP="004A5B26">
      <w:pPr>
        <w:pStyle w:val="Heading1"/>
        <w:jc w:val="left"/>
      </w:pPr>
      <w:r w:rsidRPr="00D77F5E">
        <w:t>I.</w:t>
      </w:r>
      <w:r w:rsidRPr="00D77F5E">
        <w:tab/>
      </w:r>
      <w:r w:rsidR="007877D8">
        <w:t>Expect some</w:t>
      </w:r>
      <w:r w:rsidR="00211C6A">
        <w:t xml:space="preserve"> </w:t>
      </w:r>
      <w:r w:rsidR="007877D8">
        <w:t xml:space="preserve">to </w:t>
      </w:r>
      <w:r w:rsidR="00211C6A" w:rsidRPr="00CD2D95">
        <w:t>oppose</w:t>
      </w:r>
      <w:r w:rsidR="00211C6A">
        <w:t xml:space="preserve"> God’s work (6:17-19</w:t>
      </w:r>
      <w:r w:rsidR="00192C16">
        <w:t>).</w:t>
      </w:r>
    </w:p>
    <w:p w14:paraId="27A0B8C9" w14:textId="2279002C" w:rsidR="0016343A" w:rsidRDefault="0016343A" w:rsidP="0016343A">
      <w:pPr>
        <w:pStyle w:val="Heading2"/>
        <w:ind w:right="-10"/>
        <w:jc w:val="left"/>
      </w:pPr>
      <w:r>
        <w:lastRenderedPageBreak/>
        <w:t xml:space="preserve">Tobiah opposed the </w:t>
      </w:r>
      <w:r w:rsidR="0011064F">
        <w:t xml:space="preserve">wall </w:t>
      </w:r>
      <w:r>
        <w:t>rebuilding (6:17-19).</w:t>
      </w:r>
    </w:p>
    <w:p w14:paraId="118FC996" w14:textId="77777777" w:rsidR="00D64885" w:rsidRDefault="00D64885" w:rsidP="0016343A">
      <w:pPr>
        <w:pStyle w:val="Heading3"/>
      </w:pPr>
      <w:r>
        <w:t>Tobiah opposed the rebuilding through his connections (6:17-19a).</w:t>
      </w:r>
    </w:p>
    <w:p w14:paraId="68CE9E17" w14:textId="77777777" w:rsidR="00D64885" w:rsidRDefault="00D64885" w:rsidP="0016343A">
      <w:pPr>
        <w:pStyle w:val="Heading3"/>
      </w:pPr>
      <w:r>
        <w:t>Tobiah threatened Nehemiah through many letters (6:19b).</w:t>
      </w:r>
    </w:p>
    <w:p w14:paraId="2C2082D3" w14:textId="77788DE2" w:rsidR="0016343A" w:rsidRDefault="00157642" w:rsidP="00D64885">
      <w:pPr>
        <w:pStyle w:val="Heading2"/>
        <w:ind w:right="-10"/>
        <w:jc w:val="left"/>
      </w:pPr>
      <w:r>
        <w:t xml:space="preserve">We should expect </w:t>
      </w:r>
      <w:r w:rsidR="00D31335">
        <w:t xml:space="preserve">opposition </w:t>
      </w:r>
      <w:r>
        <w:t>to God’s work in our lives</w:t>
      </w:r>
      <w:r w:rsidR="00D31335">
        <w:t>.</w:t>
      </w:r>
    </w:p>
    <w:p w14:paraId="7B3DC7C0" w14:textId="69A1ECAC" w:rsidR="00657EF7" w:rsidRDefault="00657EF7" w:rsidP="00657EF7">
      <w:pPr>
        <w:pStyle w:val="Heading3"/>
      </w:pPr>
      <w:r>
        <w:t xml:space="preserve">Opposition comes </w:t>
      </w:r>
      <w:r w:rsidR="00CA7E30">
        <w:t>from society.</w:t>
      </w:r>
    </w:p>
    <w:p w14:paraId="3DD02F73" w14:textId="3228FDC3" w:rsidR="00CA7E30" w:rsidRDefault="00CA7E30" w:rsidP="00657EF7">
      <w:pPr>
        <w:pStyle w:val="Heading3"/>
      </w:pPr>
      <w:r>
        <w:t xml:space="preserve">Opposition comes </w:t>
      </w:r>
      <w:r w:rsidR="000A3B17">
        <w:t>from family</w:t>
      </w:r>
      <w:r w:rsidR="008D30B3">
        <w:t>.</w:t>
      </w:r>
    </w:p>
    <w:p w14:paraId="2D3BC0CA" w14:textId="4253DF60" w:rsidR="008D30B3" w:rsidRDefault="008D30B3" w:rsidP="008D30B3">
      <w:pPr>
        <w:pStyle w:val="Heading3"/>
      </w:pPr>
      <w:r>
        <w:t xml:space="preserve">Opposition comes </w:t>
      </w:r>
      <w:r w:rsidR="005433F4">
        <w:t>at</w:t>
      </w:r>
      <w:r>
        <w:t xml:space="preserve"> </w:t>
      </w:r>
      <w:r w:rsidR="005433F4">
        <w:t>work</w:t>
      </w:r>
      <w:r>
        <w:t>.</w:t>
      </w:r>
    </w:p>
    <w:p w14:paraId="3E995B2F" w14:textId="7511837D" w:rsidR="008D30B3" w:rsidRDefault="008D30B3" w:rsidP="008D30B3">
      <w:pPr>
        <w:pStyle w:val="Heading3"/>
      </w:pPr>
      <w:r>
        <w:t>Opposition co</w:t>
      </w:r>
      <w:r w:rsidR="005433F4">
        <w:t xml:space="preserve">mes </w:t>
      </w:r>
      <w:r w:rsidR="009E75D2">
        <w:t>towards the</w:t>
      </w:r>
      <w:r w:rsidR="005433F4">
        <w:t xml:space="preserve"> church</w:t>
      </w:r>
      <w:r>
        <w:t>.</w:t>
      </w:r>
    </w:p>
    <w:p w14:paraId="5D33565F" w14:textId="1F992AAD" w:rsidR="00DF5D0B" w:rsidRPr="00D77F5E" w:rsidRDefault="00DF5D0B" w:rsidP="006A5CCD">
      <w:pPr>
        <w:pStyle w:val="Heading1"/>
        <w:ind w:left="720" w:hanging="720"/>
        <w:jc w:val="left"/>
      </w:pPr>
      <w:r w:rsidRPr="00D77F5E">
        <w:t>II.</w:t>
      </w:r>
      <w:r w:rsidRPr="00D77F5E">
        <w:tab/>
      </w:r>
      <w:r w:rsidR="007877D8" w:rsidRPr="00CD2D95">
        <w:rPr>
          <w:u w:val="single"/>
        </w:rPr>
        <w:t>G</w:t>
      </w:r>
      <w:r w:rsidR="00211C6A" w:rsidRPr="00CD2D95">
        <w:rPr>
          <w:u w:val="single"/>
        </w:rPr>
        <w:t>uard</w:t>
      </w:r>
      <w:r w:rsidR="00211C6A">
        <w:t xml:space="preserve"> God’s work (7:1-3</w:t>
      </w:r>
      <w:r w:rsidR="005679D6">
        <w:t xml:space="preserve"> &amp; MI</w:t>
      </w:r>
      <w:r w:rsidR="00211C6A">
        <w:t>).</w:t>
      </w:r>
    </w:p>
    <w:p w14:paraId="29D4A462" w14:textId="26C775E8" w:rsidR="00D64885" w:rsidRDefault="00D64885" w:rsidP="00D64885">
      <w:pPr>
        <w:pStyle w:val="Heading2"/>
      </w:pPr>
      <w:r>
        <w:t xml:space="preserve">Nehemiah responded to threats </w:t>
      </w:r>
      <w:r w:rsidR="008E1003">
        <w:t xml:space="preserve">by </w:t>
      </w:r>
      <w:r w:rsidRPr="00842FFA">
        <w:rPr>
          <w:u w:val="single"/>
        </w:rPr>
        <w:t>guard</w:t>
      </w:r>
      <w:r w:rsidR="008E1003">
        <w:rPr>
          <w:u w:val="single"/>
        </w:rPr>
        <w:t>ing</w:t>
      </w:r>
      <w:r>
        <w:t xml:space="preserve"> the city (7:1-3).</w:t>
      </w:r>
    </w:p>
    <w:p w14:paraId="5DB2FDBF" w14:textId="77777777" w:rsidR="00D64885" w:rsidRDefault="00D64885" w:rsidP="00D64885">
      <w:pPr>
        <w:pStyle w:val="Heading3"/>
      </w:pPr>
      <w:r>
        <w:t>Nehemiah appointed guards at the gates (7:1).</w:t>
      </w:r>
    </w:p>
    <w:p w14:paraId="36BD606E" w14:textId="77777777" w:rsidR="00D64885" w:rsidRDefault="00D64885" w:rsidP="00D64885">
      <w:pPr>
        <w:pStyle w:val="Heading3"/>
      </w:pPr>
      <w:r>
        <w:t>Nehemiah appointed godly men to govern Jerusalem (7:2).</w:t>
      </w:r>
    </w:p>
    <w:p w14:paraId="1A291FD9" w14:textId="77777777" w:rsidR="00D64885" w:rsidRDefault="00D64885" w:rsidP="00D64885">
      <w:pPr>
        <w:pStyle w:val="Heading3"/>
      </w:pPr>
      <w:r>
        <w:t>Nehemiah appointed residents to keep the gates closed (7:3).</w:t>
      </w:r>
    </w:p>
    <w:p w14:paraId="535BC06D" w14:textId="49244179" w:rsidR="00DF5D0B" w:rsidRDefault="0016343A" w:rsidP="004A5B26">
      <w:pPr>
        <w:pStyle w:val="Heading2"/>
        <w:jc w:val="left"/>
      </w:pPr>
      <w:r>
        <w:t>We also need to guard God’s work.</w:t>
      </w:r>
    </w:p>
    <w:p w14:paraId="18CE44E5" w14:textId="721F6EA3" w:rsidR="00A562EE" w:rsidRPr="00D77F5E" w:rsidRDefault="00A562EE" w:rsidP="00A562EE">
      <w:pPr>
        <w:pStyle w:val="Heading3"/>
      </w:pPr>
      <w:r>
        <w:t>Guard your thoughts (Bible reading, Internet</w:t>
      </w:r>
      <w:r w:rsidR="002150F2">
        <w:t xml:space="preserve">, Google </w:t>
      </w:r>
      <w:proofErr w:type="spellStart"/>
      <w:r w:rsidR="002150F2">
        <w:t>SafeSearch</w:t>
      </w:r>
      <w:proofErr w:type="spellEnd"/>
      <w:r w:rsidR="002150F2">
        <w:t xml:space="preserve"> to filter explicit results, etc.)</w:t>
      </w:r>
    </w:p>
    <w:p w14:paraId="756A393C" w14:textId="458A0CE7" w:rsidR="00A562EE" w:rsidRPr="00D77F5E" w:rsidRDefault="009876CC" w:rsidP="00A562EE">
      <w:pPr>
        <w:pStyle w:val="Heading3"/>
      </w:pPr>
      <w:r>
        <w:t xml:space="preserve">Realize that </w:t>
      </w:r>
      <w:r w:rsidR="00C5063D">
        <w:t xml:space="preserve">you can lose </w:t>
      </w:r>
      <w:r>
        <w:t xml:space="preserve">a lifetime of </w:t>
      </w:r>
      <w:r w:rsidR="00C5063D">
        <w:t xml:space="preserve">integrity </w:t>
      </w:r>
      <w:r>
        <w:t>in a few moments</w:t>
      </w:r>
      <w:r w:rsidR="00A562EE">
        <w:t>.</w:t>
      </w:r>
    </w:p>
    <w:p w14:paraId="363D4185" w14:textId="51CBA385" w:rsidR="00DF5D0B" w:rsidRPr="000E6311" w:rsidRDefault="00DF5D0B" w:rsidP="00A562EE">
      <w:pPr>
        <w:jc w:val="left"/>
      </w:pPr>
      <w:r>
        <w:t>(</w:t>
      </w:r>
      <w:r w:rsidR="00697E00">
        <w:t>So how should we respond when God gives us victory?</w:t>
      </w:r>
      <w:r>
        <w:t>)</w:t>
      </w:r>
    </w:p>
    <w:p w14:paraId="6707557E" w14:textId="77777777" w:rsidR="00DF5D0B" w:rsidRPr="00D77F5E" w:rsidRDefault="00DF5D0B" w:rsidP="004A5B26">
      <w:pPr>
        <w:pStyle w:val="Heading1"/>
        <w:jc w:val="left"/>
      </w:pPr>
      <w:r w:rsidRPr="00D77F5E">
        <w:t>Conclusion</w:t>
      </w:r>
    </w:p>
    <w:p w14:paraId="1F67BC3C" w14:textId="64EAD278" w:rsidR="00DF5D0B" w:rsidRPr="00D77F5E" w:rsidRDefault="009D172E" w:rsidP="004A5B26">
      <w:pPr>
        <w:pStyle w:val="Heading3"/>
        <w:jc w:val="left"/>
      </w:pPr>
      <w:r w:rsidRPr="00CD2D95">
        <w:rPr>
          <w:u w:val="single"/>
        </w:rPr>
        <w:t>Guard</w:t>
      </w:r>
      <w:r>
        <w:t xml:space="preserve"> God’s work! (MI</w:t>
      </w:r>
      <w:r w:rsidR="005679D6">
        <w:t xml:space="preserve"> repeated</w:t>
      </w:r>
      <w:r w:rsidR="00DF5D0B" w:rsidRPr="00D77F5E">
        <w:t>).</w:t>
      </w:r>
    </w:p>
    <w:p w14:paraId="69AD0E21" w14:textId="77777777" w:rsidR="00DF5D0B" w:rsidRDefault="00DF5D0B" w:rsidP="004A5B26">
      <w:pPr>
        <w:pStyle w:val="Heading3"/>
        <w:jc w:val="left"/>
      </w:pPr>
      <w:r w:rsidRPr="00D77F5E">
        <w:t>Main Points</w:t>
      </w:r>
    </w:p>
    <w:p w14:paraId="3A5F251E" w14:textId="3CF69C7E" w:rsidR="00335037" w:rsidRDefault="00335037" w:rsidP="00335037">
      <w:pPr>
        <w:pStyle w:val="Heading3"/>
        <w:jc w:val="left"/>
      </w:pPr>
      <w:r>
        <w:t xml:space="preserve">Questions to Consider: </w:t>
      </w:r>
    </w:p>
    <w:p w14:paraId="6F1FB308" w14:textId="7B42E5D9" w:rsidR="00335037" w:rsidRDefault="00335037" w:rsidP="00335037">
      <w:pPr>
        <w:pStyle w:val="Heading4"/>
      </w:pPr>
      <w:r>
        <w:t>What has God entrusted to you?</w:t>
      </w:r>
    </w:p>
    <w:p w14:paraId="2E243085" w14:textId="4E15DFB3" w:rsidR="00335037" w:rsidRDefault="00335037" w:rsidP="00335037">
      <w:pPr>
        <w:pStyle w:val="Heading4"/>
      </w:pPr>
      <w:r>
        <w:t>How can you guard God’s work here at church?</w:t>
      </w:r>
    </w:p>
    <w:p w14:paraId="2F03FB01" w14:textId="54F021C4" w:rsidR="00DF5D0B" w:rsidRPr="00D77F5E" w:rsidRDefault="00DF5D0B" w:rsidP="00335037"/>
    <w:p w14:paraId="7B315B96" w14:textId="77777777" w:rsidR="00E8312F" w:rsidRDefault="00E8312F" w:rsidP="00335037">
      <w:pPr>
        <w:sectPr w:rsidR="00E8312F" w:rsidSect="00920505">
          <w:headerReference w:type="default" r:id="rId8"/>
          <w:pgSz w:w="11880" w:h="16820"/>
          <w:pgMar w:top="720" w:right="630" w:bottom="720" w:left="1240" w:header="720" w:footer="720" w:gutter="0"/>
          <w:cols w:space="720"/>
          <w:noEndnote/>
          <w:titlePg/>
        </w:sectPr>
      </w:pPr>
    </w:p>
    <w:p w14:paraId="2F9388DF" w14:textId="77777777" w:rsidR="00E8312F" w:rsidRDefault="00E8312F" w:rsidP="00E8312F">
      <w:pPr>
        <w:tabs>
          <w:tab w:val="right" w:pos="9356"/>
        </w:tabs>
        <w:rPr>
          <w:rFonts w:ascii="Arial" w:hAnsi="Arial"/>
        </w:rPr>
      </w:pPr>
      <w:r>
        <w:rPr>
          <w:rFonts w:ascii="Times New Roman" w:hAnsi="Times New Roman"/>
          <w:noProof/>
          <w:lang w:eastAsia="en-US"/>
        </w:rPr>
        <w:lastRenderedPageBreak/>
        <w:drawing>
          <wp:anchor distT="0" distB="0" distL="114300" distR="114300" simplePos="0" relativeHeight="251659776" behindDoc="0" locked="0" layoutInCell="1" allowOverlap="1" wp14:anchorId="2D957C51" wp14:editId="5ACEFE19">
            <wp:simplePos x="0" y="0"/>
            <wp:positionH relativeFrom="column">
              <wp:posOffset>4064635</wp:posOffset>
            </wp:positionH>
            <wp:positionV relativeFrom="paragraph">
              <wp:posOffset>55245</wp:posOffset>
            </wp:positionV>
            <wp:extent cx="2171700" cy="473710"/>
            <wp:effectExtent l="0" t="0" r="12700" b="8890"/>
            <wp:wrapNone/>
            <wp:docPr id="4" name="Picture 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US"/>
        </w:rPr>
        <w:drawing>
          <wp:inline distT="0" distB="0" distL="0" distR="0" wp14:anchorId="51F6FAA5" wp14:editId="0AFA658F">
            <wp:extent cx="2751455" cy="1261745"/>
            <wp:effectExtent l="0" t="0" r="0" b="8255"/>
            <wp:docPr id="1" name="Picture 1" descr="Neh Not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h Notes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455" cy="1261745"/>
                    </a:xfrm>
                    <a:prstGeom prst="rect">
                      <a:avLst/>
                    </a:prstGeom>
                    <a:noFill/>
                    <a:ln>
                      <a:noFill/>
                    </a:ln>
                  </pic:spPr>
                </pic:pic>
              </a:graphicData>
            </a:graphic>
          </wp:inline>
        </w:drawing>
      </w:r>
      <w:r>
        <w:rPr>
          <w:rFonts w:ascii="Arial" w:hAnsi="Arial"/>
          <w:noProof/>
          <w:lang w:eastAsia="en-US"/>
        </w:rPr>
        <mc:AlternateContent>
          <mc:Choice Requires="wps">
            <w:drawing>
              <wp:anchor distT="0" distB="0" distL="114300" distR="114300" simplePos="0" relativeHeight="251660800" behindDoc="0" locked="0" layoutInCell="1" allowOverlap="1" wp14:anchorId="4316DBB7" wp14:editId="5EF7E13B">
                <wp:simplePos x="0" y="0"/>
                <wp:positionH relativeFrom="column">
                  <wp:posOffset>4750435</wp:posOffset>
                </wp:positionH>
                <wp:positionV relativeFrom="paragraph">
                  <wp:posOffset>512445</wp:posOffset>
                </wp:positionV>
                <wp:extent cx="1485900" cy="685800"/>
                <wp:effectExtent l="635" t="444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84DC7" w14:textId="77777777" w:rsidR="006C169D" w:rsidRPr="00DE694D" w:rsidRDefault="006C169D" w:rsidP="00E8312F">
                            <w:pPr>
                              <w:jc w:val="right"/>
                              <w:rPr>
                                <w:rFonts w:ascii="Arial" w:hAnsi="Arial" w:cs="Arial"/>
                                <w:b/>
                              </w:rPr>
                            </w:pPr>
                            <w:r w:rsidRPr="00DE694D">
                              <w:rPr>
                                <w:rFonts w:ascii="Arial" w:hAnsi="Arial" w:cs="Arial"/>
                                <w:b/>
                              </w:rPr>
                              <w:t>Rick Griffith</w:t>
                            </w:r>
                          </w:p>
                          <w:p w14:paraId="240CCBCC" w14:textId="2BCA8455" w:rsidR="006C169D" w:rsidRPr="00DE694D" w:rsidRDefault="00496E3F" w:rsidP="00E8312F">
                            <w:pPr>
                              <w:jc w:val="right"/>
                              <w:rPr>
                                <w:rFonts w:ascii="Arial" w:hAnsi="Arial" w:cs="Arial"/>
                                <w:sz w:val="22"/>
                              </w:rPr>
                            </w:pPr>
                            <w:r>
                              <w:rPr>
                                <w:rFonts w:ascii="Arial" w:hAnsi="Arial" w:cs="Arial"/>
                                <w:sz w:val="22"/>
                              </w:rPr>
                              <w:t xml:space="preserve">1 September </w:t>
                            </w:r>
                            <w:r w:rsidR="006C169D" w:rsidRPr="00DE694D">
                              <w:rPr>
                                <w:rFonts w:ascii="Arial" w:hAnsi="Arial" w:cs="Arial"/>
                                <w:sz w:val="22"/>
                              </w:rPr>
                              <w:t>2013</w:t>
                            </w:r>
                          </w:p>
                          <w:p w14:paraId="19F3185E" w14:textId="01110D9E" w:rsidR="006C169D" w:rsidRPr="00DE694D" w:rsidRDefault="008906F8" w:rsidP="00E8312F">
                            <w:pPr>
                              <w:jc w:val="right"/>
                              <w:rPr>
                                <w:rFonts w:ascii="Arial" w:hAnsi="Arial" w:cs="Arial"/>
                                <w:i/>
                                <w:sz w:val="22"/>
                              </w:rPr>
                            </w:pPr>
                            <w:r>
                              <w:rPr>
                                <w:rFonts w:ascii="Arial" w:hAnsi="Arial" w:cs="Arial"/>
                                <w:i/>
                                <w:sz w:val="22"/>
                              </w:rPr>
                              <w:t>Message 8</w:t>
                            </w:r>
                            <w:r w:rsidR="006C169D" w:rsidRPr="00DE694D">
                              <w:rPr>
                                <w:rFonts w:ascii="Arial" w:hAnsi="Arial" w:cs="Arial"/>
                                <w:i/>
                                <w:sz w:val="22"/>
                              </w:rPr>
                              <w:t xml:space="preserve"> of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8" type="#_x0000_t202" style="position:absolute;left:0;text-align:left;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D+a2ZCswIAAMAFAAAOAAAA&#10;AAAAAAAAAAAAACwCAABkcnMvZTJvRG9jLnhtbFBLAQItABQABgAIAAAAIQCc/pB+3AAAAAoBAAAP&#10;AAAAAAAAAAAAAAAAAAsFAABkcnMvZG93bnJldi54bWxQSwUGAAAAAAQABADzAAAAFAYAAAAA&#10;" filled="f" stroked="f">
                <v:textbox inset=",7.2pt,,7.2pt">
                  <w:txbxContent>
                    <w:p w14:paraId="6D384DC7" w14:textId="77777777" w:rsidR="006C169D" w:rsidRPr="00DE694D" w:rsidRDefault="006C169D" w:rsidP="00E8312F">
                      <w:pPr>
                        <w:jc w:val="right"/>
                        <w:rPr>
                          <w:rFonts w:ascii="Arial" w:hAnsi="Arial" w:cs="Arial"/>
                          <w:b/>
                        </w:rPr>
                      </w:pPr>
                      <w:r w:rsidRPr="00DE694D">
                        <w:rPr>
                          <w:rFonts w:ascii="Arial" w:hAnsi="Arial" w:cs="Arial"/>
                          <w:b/>
                        </w:rPr>
                        <w:t>Rick Griffith</w:t>
                      </w:r>
                    </w:p>
                    <w:p w14:paraId="240CCBCC" w14:textId="2BCA8455" w:rsidR="006C169D" w:rsidRPr="00DE694D" w:rsidRDefault="00496E3F" w:rsidP="00E8312F">
                      <w:pPr>
                        <w:jc w:val="right"/>
                        <w:rPr>
                          <w:rFonts w:ascii="Arial" w:hAnsi="Arial" w:cs="Arial"/>
                          <w:sz w:val="22"/>
                        </w:rPr>
                      </w:pPr>
                      <w:r>
                        <w:rPr>
                          <w:rFonts w:ascii="Arial" w:hAnsi="Arial" w:cs="Arial"/>
                          <w:sz w:val="22"/>
                        </w:rPr>
                        <w:t xml:space="preserve">1 September </w:t>
                      </w:r>
                      <w:r w:rsidR="006C169D" w:rsidRPr="00DE694D">
                        <w:rPr>
                          <w:rFonts w:ascii="Arial" w:hAnsi="Arial" w:cs="Arial"/>
                          <w:sz w:val="22"/>
                        </w:rPr>
                        <w:t>2013</w:t>
                      </w:r>
                    </w:p>
                    <w:p w14:paraId="19F3185E" w14:textId="01110D9E" w:rsidR="006C169D" w:rsidRPr="00DE694D" w:rsidRDefault="008906F8" w:rsidP="00E8312F">
                      <w:pPr>
                        <w:jc w:val="right"/>
                        <w:rPr>
                          <w:rFonts w:ascii="Arial" w:hAnsi="Arial" w:cs="Arial"/>
                          <w:i/>
                          <w:sz w:val="22"/>
                        </w:rPr>
                      </w:pPr>
                      <w:r>
                        <w:rPr>
                          <w:rFonts w:ascii="Arial" w:hAnsi="Arial" w:cs="Arial"/>
                          <w:i/>
                          <w:sz w:val="22"/>
                        </w:rPr>
                        <w:t>Message 8</w:t>
                      </w:r>
                      <w:r w:rsidR="006C169D" w:rsidRPr="00DE694D">
                        <w:rPr>
                          <w:rFonts w:ascii="Arial" w:hAnsi="Arial" w:cs="Arial"/>
                          <w:i/>
                          <w:sz w:val="22"/>
                        </w:rPr>
                        <w:t xml:space="preserve"> of 15</w:t>
                      </w:r>
                    </w:p>
                  </w:txbxContent>
                </v:textbox>
                <w10:wrap type="tight"/>
              </v:shape>
            </w:pict>
          </mc:Fallback>
        </mc:AlternateContent>
      </w:r>
    </w:p>
    <w:p w14:paraId="49F6A4C2" w14:textId="77777777" w:rsidR="00E8312F" w:rsidRPr="003F2E31" w:rsidRDefault="00E8312F" w:rsidP="00E8312F">
      <w:pPr>
        <w:tabs>
          <w:tab w:val="right" w:pos="9356"/>
        </w:tabs>
        <w:rPr>
          <w:rFonts w:ascii="Arial" w:hAnsi="Arial" w:cs="Arial"/>
        </w:rPr>
      </w:pPr>
    </w:p>
    <w:p w14:paraId="161B86D6" w14:textId="2333A0C1" w:rsidR="00BC176E" w:rsidRPr="00E8312F" w:rsidRDefault="004C2BF0" w:rsidP="00BC176E">
      <w:pPr>
        <w:pStyle w:val="Header"/>
        <w:tabs>
          <w:tab w:val="clear" w:pos="4800"/>
          <w:tab w:val="center" w:pos="4950"/>
        </w:tabs>
        <w:ind w:right="-10"/>
        <w:rPr>
          <w:rFonts w:ascii="Arial" w:hAnsi="Arial"/>
          <w:b/>
          <w:sz w:val="32"/>
        </w:rPr>
      </w:pPr>
      <w:r>
        <w:rPr>
          <w:rFonts w:ascii="Arial" w:hAnsi="Arial"/>
          <w:b/>
          <w:sz w:val="32"/>
        </w:rPr>
        <w:t>Guarding God’s Work</w:t>
      </w:r>
    </w:p>
    <w:p w14:paraId="391089D9" w14:textId="4BDA639B" w:rsidR="00BC176E" w:rsidRPr="00B1503A" w:rsidRDefault="004C2BF0" w:rsidP="00BC176E">
      <w:pPr>
        <w:jc w:val="center"/>
        <w:rPr>
          <w:rFonts w:ascii="Arial" w:hAnsi="Arial"/>
          <w:b/>
          <w:i/>
        </w:rPr>
      </w:pPr>
      <w:r>
        <w:rPr>
          <w:rFonts w:ascii="Arial" w:hAnsi="Arial"/>
          <w:b/>
          <w:i/>
        </w:rPr>
        <w:t>Nehemiah 6:15–7:3</w:t>
      </w:r>
    </w:p>
    <w:p w14:paraId="64866ED4" w14:textId="77777777" w:rsidR="003743D8" w:rsidRPr="00A96641" w:rsidRDefault="003743D8" w:rsidP="005666A4">
      <w:pPr>
        <w:pStyle w:val="Heading1"/>
        <w:ind w:right="-10"/>
        <w:jc w:val="left"/>
        <w:rPr>
          <w:rFonts w:ascii="Arial" w:hAnsi="Arial"/>
          <w:sz w:val="22"/>
        </w:rPr>
      </w:pPr>
      <w:r w:rsidRPr="00A96641">
        <w:rPr>
          <w:rFonts w:ascii="Arial" w:hAnsi="Arial"/>
          <w:sz w:val="22"/>
        </w:rPr>
        <w:t>Introduction</w:t>
      </w:r>
    </w:p>
    <w:p w14:paraId="1456AB30" w14:textId="42BA20FE" w:rsidR="003743D8" w:rsidRDefault="003743D8" w:rsidP="005666A4">
      <w:pPr>
        <w:pStyle w:val="Heading3"/>
        <w:ind w:right="-10"/>
        <w:jc w:val="left"/>
        <w:rPr>
          <w:rFonts w:ascii="Arial" w:hAnsi="Arial"/>
          <w:sz w:val="22"/>
        </w:rPr>
      </w:pPr>
      <w:r w:rsidRPr="00A96641">
        <w:rPr>
          <w:rFonts w:ascii="Arial" w:hAnsi="Arial"/>
          <w:sz w:val="22"/>
        </w:rPr>
        <w:t>Our biggest struggle often follows our biggest victory.</w:t>
      </w:r>
    </w:p>
    <w:p w14:paraId="695E621E" w14:textId="77777777" w:rsidR="00FC3E9D" w:rsidRDefault="00FC3E9D" w:rsidP="005666A4">
      <w:pPr>
        <w:jc w:val="left"/>
      </w:pPr>
    </w:p>
    <w:p w14:paraId="64E716C7" w14:textId="77777777" w:rsidR="00FC3E9D" w:rsidRDefault="00FC3E9D" w:rsidP="005666A4">
      <w:pPr>
        <w:jc w:val="left"/>
      </w:pPr>
    </w:p>
    <w:p w14:paraId="1061B021" w14:textId="77777777" w:rsidR="00FC3E9D" w:rsidRDefault="00FC3E9D" w:rsidP="005666A4">
      <w:pPr>
        <w:jc w:val="left"/>
      </w:pPr>
    </w:p>
    <w:p w14:paraId="0EAEA1AE" w14:textId="77777777" w:rsidR="00FC3E9D" w:rsidRDefault="00FC3E9D" w:rsidP="005666A4">
      <w:pPr>
        <w:jc w:val="left"/>
      </w:pPr>
    </w:p>
    <w:p w14:paraId="5C7D52D2" w14:textId="77777777" w:rsidR="00FC3E9D" w:rsidRDefault="00FC3E9D" w:rsidP="005666A4">
      <w:pPr>
        <w:jc w:val="left"/>
      </w:pPr>
    </w:p>
    <w:p w14:paraId="4EDF2E7C" w14:textId="77777777" w:rsidR="00FC3E9D" w:rsidRPr="00FC3E9D" w:rsidRDefault="00FC3E9D" w:rsidP="005666A4">
      <w:pPr>
        <w:jc w:val="left"/>
      </w:pPr>
    </w:p>
    <w:p w14:paraId="6E115F3D" w14:textId="79909A38" w:rsidR="003743D8" w:rsidRPr="00A96641" w:rsidRDefault="003743D8" w:rsidP="005666A4">
      <w:pPr>
        <w:pStyle w:val="Heading3"/>
        <w:ind w:right="-10"/>
        <w:jc w:val="left"/>
        <w:rPr>
          <w:rFonts w:ascii="Arial" w:hAnsi="Arial"/>
          <w:sz w:val="22"/>
        </w:rPr>
      </w:pPr>
      <w:r w:rsidRPr="00A96641">
        <w:rPr>
          <w:rFonts w:ascii="Arial" w:hAnsi="Arial"/>
          <w:sz w:val="22"/>
        </w:rPr>
        <w:t xml:space="preserve">How should we respond when God gives us </w:t>
      </w:r>
      <w:proofErr w:type="gramStart"/>
      <w:r w:rsidR="00A96641" w:rsidRPr="00A96641">
        <w:rPr>
          <w:rFonts w:ascii="Arial" w:hAnsi="Arial"/>
          <w:sz w:val="22"/>
        </w:rPr>
        <w:t xml:space="preserve">to </w:t>
      </w:r>
      <w:r w:rsidR="00A96641" w:rsidRPr="00A96641">
        <w:rPr>
          <w:rFonts w:ascii="Arial" w:hAnsi="Arial"/>
          <w:sz w:val="22"/>
          <w:u w:val="single"/>
        </w:rPr>
        <w:t xml:space="preserve">                               </w:t>
      </w:r>
      <w:r w:rsidRPr="00A96641">
        <w:rPr>
          <w:rFonts w:ascii="Arial" w:hAnsi="Arial"/>
          <w:sz w:val="22"/>
        </w:rPr>
        <w:t>?</w:t>
      </w:r>
      <w:proofErr w:type="gramEnd"/>
    </w:p>
    <w:p w14:paraId="2B7F984E" w14:textId="3B795067" w:rsidR="003743D8" w:rsidRDefault="003743D8" w:rsidP="005666A4">
      <w:pPr>
        <w:pStyle w:val="Heading3"/>
        <w:ind w:right="-10"/>
        <w:jc w:val="left"/>
        <w:rPr>
          <w:rFonts w:ascii="Arial" w:hAnsi="Arial"/>
          <w:sz w:val="22"/>
        </w:rPr>
      </w:pPr>
      <w:r w:rsidRPr="00A96641">
        <w:rPr>
          <w:rFonts w:ascii="Arial" w:hAnsi="Arial"/>
          <w:sz w:val="22"/>
        </w:rPr>
        <w:t>Nehemiah saw God’s hand in accomplishing his work on the wall (6:15-16).</w:t>
      </w:r>
    </w:p>
    <w:p w14:paraId="74407E81" w14:textId="77777777" w:rsidR="005666A4" w:rsidRDefault="005666A4" w:rsidP="005666A4">
      <w:pPr>
        <w:jc w:val="left"/>
      </w:pPr>
    </w:p>
    <w:p w14:paraId="6942100D" w14:textId="77777777" w:rsidR="005666A4" w:rsidRDefault="005666A4" w:rsidP="005666A4">
      <w:pPr>
        <w:jc w:val="left"/>
      </w:pPr>
    </w:p>
    <w:p w14:paraId="266E9FDC" w14:textId="77777777" w:rsidR="005666A4" w:rsidRDefault="005666A4" w:rsidP="005666A4">
      <w:pPr>
        <w:jc w:val="left"/>
      </w:pPr>
    </w:p>
    <w:p w14:paraId="7CF78C4A" w14:textId="77777777" w:rsidR="005666A4" w:rsidRPr="005666A4" w:rsidRDefault="005666A4" w:rsidP="005666A4">
      <w:pPr>
        <w:jc w:val="left"/>
      </w:pPr>
    </w:p>
    <w:p w14:paraId="7DB50370" w14:textId="584C38ED" w:rsidR="003743D8" w:rsidRPr="00A96641" w:rsidRDefault="003743D8" w:rsidP="005666A4">
      <w:pPr>
        <w:pStyle w:val="Heading1"/>
        <w:jc w:val="left"/>
        <w:rPr>
          <w:rFonts w:ascii="Arial" w:hAnsi="Arial"/>
          <w:sz w:val="22"/>
        </w:rPr>
      </w:pPr>
      <w:r w:rsidRPr="00A96641">
        <w:rPr>
          <w:rFonts w:ascii="Arial" w:hAnsi="Arial"/>
          <w:sz w:val="22"/>
        </w:rPr>
        <w:t>I.</w:t>
      </w:r>
      <w:r w:rsidRPr="00A96641">
        <w:rPr>
          <w:rFonts w:ascii="Arial" w:hAnsi="Arial"/>
          <w:sz w:val="22"/>
        </w:rPr>
        <w:tab/>
        <w:t xml:space="preserve">Expect some to </w:t>
      </w:r>
      <w:r w:rsidRPr="00A96641">
        <w:rPr>
          <w:rFonts w:ascii="Arial" w:hAnsi="Arial"/>
          <w:sz w:val="22"/>
          <w:u w:val="single"/>
        </w:rPr>
        <w:t xml:space="preserve">                               </w:t>
      </w:r>
      <w:r w:rsidRPr="00A96641">
        <w:rPr>
          <w:rFonts w:ascii="Arial" w:hAnsi="Arial"/>
          <w:sz w:val="22"/>
        </w:rPr>
        <w:t>God’s work (6:17-19).</w:t>
      </w:r>
    </w:p>
    <w:p w14:paraId="2451E3DD" w14:textId="77777777" w:rsidR="003743D8" w:rsidRPr="00A96641" w:rsidRDefault="003743D8" w:rsidP="005666A4">
      <w:pPr>
        <w:pStyle w:val="Heading2"/>
        <w:ind w:right="-10"/>
        <w:jc w:val="left"/>
        <w:rPr>
          <w:rFonts w:ascii="Arial" w:hAnsi="Arial"/>
          <w:sz w:val="22"/>
        </w:rPr>
      </w:pPr>
      <w:r w:rsidRPr="00A96641">
        <w:rPr>
          <w:rFonts w:ascii="Arial" w:hAnsi="Arial"/>
          <w:sz w:val="22"/>
        </w:rPr>
        <w:t>Tobiah opposed the wall rebuilding (6:17-19).</w:t>
      </w:r>
    </w:p>
    <w:p w14:paraId="749F58A5" w14:textId="77777777" w:rsidR="003743D8" w:rsidRDefault="003743D8" w:rsidP="005666A4">
      <w:pPr>
        <w:pStyle w:val="Heading3"/>
        <w:jc w:val="left"/>
        <w:rPr>
          <w:rFonts w:ascii="Arial" w:hAnsi="Arial"/>
          <w:sz w:val="22"/>
        </w:rPr>
      </w:pPr>
      <w:r w:rsidRPr="00A96641">
        <w:rPr>
          <w:rFonts w:ascii="Arial" w:hAnsi="Arial"/>
          <w:sz w:val="22"/>
        </w:rPr>
        <w:t>Tobiah opposed the rebuilding through his connections (6:17-19a).</w:t>
      </w:r>
    </w:p>
    <w:p w14:paraId="3FCDFD20" w14:textId="77777777" w:rsidR="005666A4" w:rsidRDefault="005666A4" w:rsidP="005666A4">
      <w:pPr>
        <w:jc w:val="left"/>
      </w:pPr>
    </w:p>
    <w:p w14:paraId="5C749368" w14:textId="77777777" w:rsidR="005666A4" w:rsidRPr="005666A4" w:rsidRDefault="005666A4" w:rsidP="005666A4">
      <w:pPr>
        <w:jc w:val="left"/>
      </w:pPr>
    </w:p>
    <w:p w14:paraId="20189719" w14:textId="77777777" w:rsidR="003743D8" w:rsidRDefault="003743D8" w:rsidP="005666A4">
      <w:pPr>
        <w:pStyle w:val="Heading3"/>
        <w:jc w:val="left"/>
        <w:rPr>
          <w:rFonts w:ascii="Arial" w:hAnsi="Arial"/>
          <w:sz w:val="22"/>
        </w:rPr>
      </w:pPr>
      <w:r w:rsidRPr="00A96641">
        <w:rPr>
          <w:rFonts w:ascii="Arial" w:hAnsi="Arial"/>
          <w:sz w:val="22"/>
        </w:rPr>
        <w:t>Tobiah threatened Nehemiah through many letters (6:19b).</w:t>
      </w:r>
    </w:p>
    <w:p w14:paraId="7F47F45D" w14:textId="77777777" w:rsidR="005666A4" w:rsidRDefault="005666A4" w:rsidP="005666A4">
      <w:pPr>
        <w:jc w:val="left"/>
      </w:pPr>
    </w:p>
    <w:p w14:paraId="06769018" w14:textId="77777777" w:rsidR="005666A4" w:rsidRPr="005666A4" w:rsidRDefault="005666A4" w:rsidP="005666A4">
      <w:pPr>
        <w:jc w:val="left"/>
      </w:pPr>
    </w:p>
    <w:p w14:paraId="6A6955F3" w14:textId="77777777" w:rsidR="003743D8" w:rsidRPr="00A96641" w:rsidRDefault="003743D8" w:rsidP="005666A4">
      <w:pPr>
        <w:pStyle w:val="Heading2"/>
        <w:ind w:right="-10"/>
        <w:jc w:val="left"/>
        <w:rPr>
          <w:rFonts w:ascii="Arial" w:hAnsi="Arial"/>
          <w:sz w:val="22"/>
        </w:rPr>
      </w:pPr>
      <w:r w:rsidRPr="00A96641">
        <w:rPr>
          <w:rFonts w:ascii="Arial" w:hAnsi="Arial"/>
          <w:sz w:val="22"/>
        </w:rPr>
        <w:t>We should expect opposition to God’s work in our lives.</w:t>
      </w:r>
    </w:p>
    <w:p w14:paraId="66132A22" w14:textId="77777777" w:rsidR="003743D8" w:rsidRDefault="003743D8" w:rsidP="005666A4">
      <w:pPr>
        <w:pStyle w:val="Heading3"/>
        <w:jc w:val="left"/>
        <w:rPr>
          <w:rFonts w:ascii="Arial" w:hAnsi="Arial"/>
          <w:sz w:val="22"/>
        </w:rPr>
      </w:pPr>
      <w:r w:rsidRPr="00A96641">
        <w:rPr>
          <w:rFonts w:ascii="Arial" w:hAnsi="Arial"/>
          <w:sz w:val="22"/>
        </w:rPr>
        <w:t>Opposition comes from society.</w:t>
      </w:r>
    </w:p>
    <w:p w14:paraId="0D82A963" w14:textId="77777777" w:rsidR="005666A4" w:rsidRDefault="005666A4" w:rsidP="005666A4">
      <w:pPr>
        <w:jc w:val="left"/>
      </w:pPr>
    </w:p>
    <w:p w14:paraId="68A8E513" w14:textId="77777777" w:rsidR="005666A4" w:rsidRPr="005666A4" w:rsidRDefault="005666A4" w:rsidP="005666A4">
      <w:pPr>
        <w:jc w:val="left"/>
      </w:pPr>
    </w:p>
    <w:p w14:paraId="084458E9" w14:textId="77777777" w:rsidR="003743D8" w:rsidRDefault="003743D8" w:rsidP="005666A4">
      <w:pPr>
        <w:pStyle w:val="Heading3"/>
        <w:jc w:val="left"/>
        <w:rPr>
          <w:rFonts w:ascii="Arial" w:hAnsi="Arial"/>
          <w:sz w:val="22"/>
        </w:rPr>
      </w:pPr>
      <w:r w:rsidRPr="00A96641">
        <w:rPr>
          <w:rFonts w:ascii="Arial" w:hAnsi="Arial"/>
          <w:sz w:val="22"/>
        </w:rPr>
        <w:t>Opposition comes from family.</w:t>
      </w:r>
    </w:p>
    <w:p w14:paraId="3268E6E4" w14:textId="77777777" w:rsidR="005666A4" w:rsidRPr="005666A4" w:rsidRDefault="005666A4" w:rsidP="005666A4">
      <w:pPr>
        <w:jc w:val="left"/>
      </w:pPr>
    </w:p>
    <w:p w14:paraId="41138E1A" w14:textId="77777777" w:rsidR="003743D8" w:rsidRDefault="003743D8" w:rsidP="005666A4">
      <w:pPr>
        <w:pStyle w:val="Heading3"/>
        <w:jc w:val="left"/>
        <w:rPr>
          <w:rFonts w:ascii="Arial" w:hAnsi="Arial"/>
          <w:sz w:val="22"/>
        </w:rPr>
      </w:pPr>
      <w:r w:rsidRPr="00A96641">
        <w:rPr>
          <w:rFonts w:ascii="Arial" w:hAnsi="Arial"/>
          <w:sz w:val="22"/>
        </w:rPr>
        <w:t>Opposition comes at work.</w:t>
      </w:r>
    </w:p>
    <w:p w14:paraId="7D6E7C43" w14:textId="77777777" w:rsidR="005666A4" w:rsidRDefault="005666A4" w:rsidP="005666A4">
      <w:pPr>
        <w:jc w:val="left"/>
      </w:pPr>
    </w:p>
    <w:p w14:paraId="12A20277" w14:textId="77777777" w:rsidR="005666A4" w:rsidRPr="005666A4" w:rsidRDefault="005666A4" w:rsidP="005666A4">
      <w:pPr>
        <w:jc w:val="left"/>
      </w:pPr>
    </w:p>
    <w:p w14:paraId="263F62C6" w14:textId="77777777" w:rsidR="003743D8" w:rsidRPr="00A96641" w:rsidRDefault="003743D8" w:rsidP="005666A4">
      <w:pPr>
        <w:pStyle w:val="Heading3"/>
        <w:jc w:val="left"/>
        <w:rPr>
          <w:rFonts w:ascii="Arial" w:hAnsi="Arial"/>
          <w:sz w:val="22"/>
        </w:rPr>
      </w:pPr>
      <w:r w:rsidRPr="00A96641">
        <w:rPr>
          <w:rFonts w:ascii="Arial" w:hAnsi="Arial"/>
          <w:sz w:val="22"/>
        </w:rPr>
        <w:t>Opposition comes towards the church.</w:t>
      </w:r>
    </w:p>
    <w:p w14:paraId="68BD0BE9" w14:textId="4AA80952" w:rsidR="003743D8" w:rsidRPr="00A96641" w:rsidRDefault="003743D8" w:rsidP="005666A4">
      <w:pPr>
        <w:pStyle w:val="Heading1"/>
        <w:ind w:left="720" w:hanging="720"/>
        <w:jc w:val="left"/>
        <w:rPr>
          <w:rFonts w:ascii="Arial" w:hAnsi="Arial"/>
          <w:sz w:val="22"/>
        </w:rPr>
      </w:pPr>
      <w:r w:rsidRPr="00A96641">
        <w:rPr>
          <w:rFonts w:ascii="Arial" w:hAnsi="Arial"/>
          <w:sz w:val="22"/>
        </w:rPr>
        <w:lastRenderedPageBreak/>
        <w:t xml:space="preserve">II.    </w:t>
      </w:r>
      <w:r w:rsidRPr="00A96641">
        <w:rPr>
          <w:rFonts w:ascii="Arial" w:hAnsi="Arial"/>
          <w:sz w:val="22"/>
          <w:u w:val="single"/>
        </w:rPr>
        <w:t xml:space="preserve">                               </w:t>
      </w:r>
      <w:r w:rsidRPr="00A96641">
        <w:rPr>
          <w:rFonts w:ascii="Arial" w:hAnsi="Arial"/>
          <w:sz w:val="22"/>
        </w:rPr>
        <w:t xml:space="preserve"> God’s work (7:1-3).</w:t>
      </w:r>
    </w:p>
    <w:p w14:paraId="377EDC83" w14:textId="3772FFEC" w:rsidR="003743D8" w:rsidRPr="00A96641" w:rsidRDefault="003743D8" w:rsidP="005666A4">
      <w:pPr>
        <w:pStyle w:val="Heading2"/>
        <w:jc w:val="left"/>
        <w:rPr>
          <w:rFonts w:ascii="Arial" w:hAnsi="Arial"/>
          <w:sz w:val="22"/>
        </w:rPr>
      </w:pPr>
      <w:r w:rsidRPr="00A96641">
        <w:rPr>
          <w:rFonts w:ascii="Arial" w:hAnsi="Arial"/>
          <w:sz w:val="22"/>
        </w:rPr>
        <w:t xml:space="preserve">Nehemiah responded to threats by </w:t>
      </w:r>
      <w:r w:rsidR="00A96641" w:rsidRPr="00A96641">
        <w:rPr>
          <w:rFonts w:ascii="Arial" w:hAnsi="Arial"/>
          <w:sz w:val="22"/>
        </w:rPr>
        <w:t xml:space="preserve">to </w:t>
      </w:r>
      <w:r w:rsidR="00A96641" w:rsidRPr="00A96641">
        <w:rPr>
          <w:rFonts w:ascii="Arial" w:hAnsi="Arial"/>
          <w:sz w:val="22"/>
          <w:u w:val="single"/>
        </w:rPr>
        <w:t xml:space="preserve">                               </w:t>
      </w:r>
      <w:r w:rsidR="00A96641">
        <w:rPr>
          <w:rFonts w:ascii="Arial" w:hAnsi="Arial"/>
          <w:sz w:val="22"/>
          <w:u w:val="single"/>
        </w:rPr>
        <w:t xml:space="preserve"> </w:t>
      </w:r>
      <w:r w:rsidRPr="00A96641">
        <w:rPr>
          <w:rFonts w:ascii="Arial" w:hAnsi="Arial"/>
          <w:sz w:val="22"/>
        </w:rPr>
        <w:t>the city (7:1-3).</w:t>
      </w:r>
    </w:p>
    <w:p w14:paraId="18DE5287" w14:textId="77777777" w:rsidR="003743D8" w:rsidRPr="00A96641" w:rsidRDefault="003743D8" w:rsidP="005666A4">
      <w:pPr>
        <w:pStyle w:val="Heading3"/>
        <w:jc w:val="left"/>
        <w:rPr>
          <w:rFonts w:ascii="Arial" w:hAnsi="Arial"/>
          <w:sz w:val="22"/>
        </w:rPr>
      </w:pPr>
      <w:r w:rsidRPr="00A96641">
        <w:rPr>
          <w:rFonts w:ascii="Arial" w:hAnsi="Arial"/>
          <w:sz w:val="22"/>
        </w:rPr>
        <w:t>Nehemiah appointed guards at the gates (7:1).</w:t>
      </w:r>
    </w:p>
    <w:p w14:paraId="2410BCB7" w14:textId="77777777" w:rsidR="003743D8" w:rsidRPr="00A96641" w:rsidRDefault="003743D8" w:rsidP="005666A4">
      <w:pPr>
        <w:pStyle w:val="Heading3"/>
        <w:jc w:val="left"/>
        <w:rPr>
          <w:rFonts w:ascii="Arial" w:hAnsi="Arial"/>
          <w:sz w:val="22"/>
        </w:rPr>
      </w:pPr>
      <w:r w:rsidRPr="00A96641">
        <w:rPr>
          <w:rFonts w:ascii="Arial" w:hAnsi="Arial"/>
          <w:sz w:val="22"/>
        </w:rPr>
        <w:t>Nehemiah appointed godly men to govern Jerusalem (7:2).</w:t>
      </w:r>
    </w:p>
    <w:p w14:paraId="312490BF" w14:textId="2AA05CDA" w:rsidR="003743D8" w:rsidRPr="00A96641" w:rsidRDefault="003743D8" w:rsidP="005666A4">
      <w:pPr>
        <w:pStyle w:val="Heading3"/>
        <w:jc w:val="left"/>
        <w:rPr>
          <w:rFonts w:ascii="Arial" w:hAnsi="Arial"/>
          <w:sz w:val="22"/>
        </w:rPr>
      </w:pPr>
      <w:r w:rsidRPr="00A96641">
        <w:rPr>
          <w:rFonts w:ascii="Arial" w:hAnsi="Arial"/>
          <w:sz w:val="22"/>
        </w:rPr>
        <w:t>Nehemiah appointed residents to keep the gates closed (7:3).</w:t>
      </w:r>
    </w:p>
    <w:p w14:paraId="62D1C82D" w14:textId="7EC97FE0" w:rsidR="003743D8" w:rsidRPr="00A96641" w:rsidRDefault="00FF34BC" w:rsidP="005666A4">
      <w:pPr>
        <w:pStyle w:val="Heading2"/>
        <w:jc w:val="left"/>
        <w:rPr>
          <w:rFonts w:ascii="Arial" w:hAnsi="Arial"/>
          <w:sz w:val="22"/>
        </w:rPr>
      </w:pPr>
      <w:r>
        <w:rPr>
          <w:rFonts w:ascii="Arial" w:hAnsi="Arial"/>
          <w:noProof/>
          <w:sz w:val="22"/>
          <w:lang w:eastAsia="en-US"/>
        </w:rPr>
        <w:drawing>
          <wp:anchor distT="0" distB="0" distL="114300" distR="114300" simplePos="0" relativeHeight="251658751" behindDoc="0" locked="0" layoutInCell="1" allowOverlap="1" wp14:anchorId="1FE37295" wp14:editId="4FEAD3BB">
            <wp:simplePos x="0" y="0"/>
            <wp:positionH relativeFrom="column">
              <wp:posOffset>3493135</wp:posOffset>
            </wp:positionH>
            <wp:positionV relativeFrom="paragraph">
              <wp:posOffset>193040</wp:posOffset>
            </wp:positionV>
            <wp:extent cx="2743200" cy="2053590"/>
            <wp:effectExtent l="0" t="0" r="0" b="3810"/>
            <wp:wrapTight wrapText="bothSides">
              <wp:wrapPolygon edited="0">
                <wp:start x="0" y="0"/>
                <wp:lineTo x="0" y="21373"/>
                <wp:lineTo x="21400" y="21373"/>
                <wp:lineTo x="21400" y="0"/>
                <wp:lineTo x="0" y="0"/>
              </wp:wrapPolygon>
            </wp:wrapTight>
            <wp:docPr id="79" name="Picture 79" descr="Rick SSD:Users:griffith:Desktop:Reading St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Reading Sta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5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3D8" w:rsidRPr="00A96641">
        <w:rPr>
          <w:rFonts w:ascii="Arial" w:hAnsi="Arial"/>
          <w:sz w:val="22"/>
        </w:rPr>
        <w:t>We also need to guard God’s work.</w:t>
      </w:r>
    </w:p>
    <w:p w14:paraId="24F9498E" w14:textId="4D0606E7" w:rsidR="003743D8" w:rsidRDefault="003743D8" w:rsidP="005666A4">
      <w:pPr>
        <w:pStyle w:val="Heading3"/>
        <w:jc w:val="left"/>
        <w:rPr>
          <w:rFonts w:ascii="Arial" w:hAnsi="Arial"/>
          <w:sz w:val="22"/>
        </w:rPr>
      </w:pPr>
      <w:r w:rsidRPr="00A96641">
        <w:rPr>
          <w:rFonts w:ascii="Arial" w:hAnsi="Arial"/>
          <w:sz w:val="22"/>
        </w:rPr>
        <w:t>Guard your thoughts</w:t>
      </w:r>
      <w:r w:rsidR="00A96641">
        <w:rPr>
          <w:rFonts w:ascii="Arial" w:hAnsi="Arial"/>
          <w:sz w:val="22"/>
        </w:rPr>
        <w:t>––How?</w:t>
      </w:r>
    </w:p>
    <w:p w14:paraId="3D44631A" w14:textId="77777777" w:rsidR="005666A4" w:rsidRDefault="005666A4" w:rsidP="005666A4">
      <w:pPr>
        <w:jc w:val="left"/>
      </w:pPr>
    </w:p>
    <w:p w14:paraId="039AAECC" w14:textId="77777777" w:rsidR="005666A4" w:rsidRDefault="005666A4" w:rsidP="005666A4">
      <w:pPr>
        <w:jc w:val="left"/>
      </w:pPr>
    </w:p>
    <w:p w14:paraId="60306D1F" w14:textId="77777777" w:rsidR="005666A4" w:rsidRPr="005666A4" w:rsidRDefault="005666A4" w:rsidP="005666A4">
      <w:pPr>
        <w:jc w:val="left"/>
      </w:pPr>
    </w:p>
    <w:p w14:paraId="0A8792F2" w14:textId="05DC1615" w:rsidR="003743D8" w:rsidRDefault="005666A4" w:rsidP="005666A4">
      <w:pPr>
        <w:pStyle w:val="Heading3"/>
        <w:jc w:val="left"/>
        <w:rPr>
          <w:rFonts w:ascii="Arial" w:hAnsi="Arial"/>
          <w:sz w:val="22"/>
        </w:rPr>
      </w:pPr>
      <w:r>
        <w:rPr>
          <w:rFonts w:ascii="Arial" w:hAnsi="Arial"/>
          <w:sz w:val="22"/>
        </w:rPr>
        <w:t>CIC takes measures to guard God’s work</w:t>
      </w:r>
      <w:r w:rsidR="003743D8" w:rsidRPr="00A96641">
        <w:rPr>
          <w:rFonts w:ascii="Arial" w:hAnsi="Arial"/>
          <w:sz w:val="22"/>
        </w:rPr>
        <w:t>.</w:t>
      </w:r>
    </w:p>
    <w:p w14:paraId="01A1F73B" w14:textId="77777777" w:rsidR="004771E4" w:rsidRDefault="004771E4" w:rsidP="004771E4"/>
    <w:p w14:paraId="3D964C94" w14:textId="77777777" w:rsidR="004771E4" w:rsidRDefault="004771E4" w:rsidP="004771E4"/>
    <w:p w14:paraId="4A04A1CF" w14:textId="77777777" w:rsidR="004771E4" w:rsidRDefault="004771E4" w:rsidP="004771E4"/>
    <w:p w14:paraId="2EC0518D" w14:textId="77777777" w:rsidR="004771E4" w:rsidRPr="004771E4" w:rsidRDefault="004771E4" w:rsidP="004771E4"/>
    <w:p w14:paraId="0D0425E3" w14:textId="01C31C13" w:rsidR="003743D8" w:rsidRPr="00A96641" w:rsidRDefault="003743D8" w:rsidP="005666A4">
      <w:pPr>
        <w:pStyle w:val="Heading1"/>
        <w:jc w:val="left"/>
        <w:rPr>
          <w:rFonts w:ascii="Arial" w:hAnsi="Arial"/>
          <w:sz w:val="22"/>
        </w:rPr>
      </w:pPr>
      <w:r w:rsidRPr="00A96641">
        <w:rPr>
          <w:rFonts w:ascii="Arial" w:hAnsi="Arial"/>
          <w:sz w:val="22"/>
        </w:rPr>
        <w:t>Conclusion</w:t>
      </w:r>
    </w:p>
    <w:p w14:paraId="732E2F02" w14:textId="1DB0F600" w:rsidR="003743D8" w:rsidRPr="00A96641" w:rsidRDefault="004771E4" w:rsidP="005666A4">
      <w:pPr>
        <w:pStyle w:val="Heading3"/>
        <w:jc w:val="left"/>
        <w:rPr>
          <w:rFonts w:ascii="Arial" w:hAnsi="Arial"/>
          <w:sz w:val="22"/>
        </w:rPr>
      </w:pPr>
      <w:r>
        <w:rPr>
          <w:rFonts w:ascii="Arial" w:hAnsi="Arial"/>
          <w:sz w:val="22"/>
          <w:u w:val="single"/>
        </w:rPr>
        <w:t xml:space="preserve">               </w:t>
      </w:r>
      <w:r w:rsidR="003743D8" w:rsidRPr="00A96641">
        <w:rPr>
          <w:rFonts w:ascii="Arial" w:hAnsi="Arial"/>
          <w:sz w:val="22"/>
          <w:u w:val="single"/>
        </w:rPr>
        <w:t xml:space="preserve">            </w:t>
      </w:r>
      <w:r w:rsidR="003743D8" w:rsidRPr="00A96641">
        <w:rPr>
          <w:rFonts w:ascii="Arial" w:hAnsi="Arial"/>
          <w:sz w:val="22"/>
        </w:rPr>
        <w:t xml:space="preserve"> God’s work! </w:t>
      </w:r>
      <w:proofErr w:type="gramStart"/>
      <w:r w:rsidR="003743D8" w:rsidRPr="00A96641">
        <w:rPr>
          <w:rFonts w:ascii="Arial" w:hAnsi="Arial"/>
          <w:sz w:val="22"/>
        </w:rPr>
        <w:t>(Main Idea).</w:t>
      </w:r>
      <w:proofErr w:type="gramEnd"/>
    </w:p>
    <w:p w14:paraId="362506FC" w14:textId="77777777" w:rsidR="00335037" w:rsidRPr="00A96641" w:rsidRDefault="00335037" w:rsidP="005666A4">
      <w:pPr>
        <w:pStyle w:val="Heading3"/>
        <w:jc w:val="left"/>
        <w:rPr>
          <w:rFonts w:ascii="Arial" w:hAnsi="Arial"/>
          <w:sz w:val="22"/>
        </w:rPr>
      </w:pPr>
      <w:r w:rsidRPr="00A96641">
        <w:rPr>
          <w:rFonts w:ascii="Arial" w:hAnsi="Arial"/>
          <w:sz w:val="22"/>
        </w:rPr>
        <w:t xml:space="preserve">Questions to Consider: </w:t>
      </w:r>
    </w:p>
    <w:p w14:paraId="4589B488" w14:textId="77777777" w:rsidR="00335037" w:rsidRPr="00A96641" w:rsidRDefault="00335037" w:rsidP="005666A4">
      <w:pPr>
        <w:pStyle w:val="Heading4"/>
        <w:jc w:val="left"/>
        <w:rPr>
          <w:rFonts w:ascii="Arial" w:hAnsi="Arial"/>
          <w:sz w:val="22"/>
        </w:rPr>
      </w:pPr>
      <w:r w:rsidRPr="00A96641">
        <w:rPr>
          <w:rFonts w:ascii="Arial" w:hAnsi="Arial"/>
          <w:sz w:val="22"/>
        </w:rPr>
        <w:t>What has God entrusted to you?</w:t>
      </w:r>
    </w:p>
    <w:p w14:paraId="4EDFAE15" w14:textId="77777777" w:rsidR="00335037" w:rsidRPr="00A96641" w:rsidRDefault="00335037" w:rsidP="005666A4">
      <w:pPr>
        <w:pStyle w:val="Heading4"/>
        <w:jc w:val="left"/>
        <w:rPr>
          <w:rFonts w:ascii="Arial" w:hAnsi="Arial"/>
          <w:sz w:val="22"/>
        </w:rPr>
      </w:pPr>
      <w:r w:rsidRPr="00A96641">
        <w:rPr>
          <w:rFonts w:ascii="Arial" w:hAnsi="Arial"/>
          <w:sz w:val="22"/>
        </w:rPr>
        <w:t>How can you guard God’s work here at church?</w:t>
      </w:r>
    </w:p>
    <w:p w14:paraId="0A31F6A8" w14:textId="77777777" w:rsidR="00BC176E" w:rsidRPr="00A96641" w:rsidRDefault="00BC176E" w:rsidP="005666A4">
      <w:pPr>
        <w:jc w:val="left"/>
        <w:rPr>
          <w:sz w:val="22"/>
        </w:rPr>
      </w:pPr>
    </w:p>
    <w:p w14:paraId="39D04F24" w14:textId="77777777" w:rsidR="00BC176E" w:rsidRPr="001D5B79" w:rsidRDefault="00BC176E" w:rsidP="005666A4">
      <w:pPr>
        <w:ind w:right="-10"/>
        <w:jc w:val="left"/>
        <w:rPr>
          <w:rFonts w:ascii="Arial" w:hAnsi="Arial"/>
          <w:sz w:val="18"/>
        </w:rPr>
      </w:pPr>
    </w:p>
    <w:p w14:paraId="0778F631" w14:textId="127F716A" w:rsidR="00BC176E" w:rsidRPr="00772626" w:rsidRDefault="00C95D87" w:rsidP="005666A4">
      <w:pPr>
        <w:ind w:right="-10"/>
        <w:jc w:val="left"/>
        <w:rPr>
          <w:rFonts w:ascii="Arial" w:hAnsi="Arial"/>
          <w:b/>
          <w:sz w:val="22"/>
          <w:u w:val="single"/>
        </w:rPr>
      </w:pPr>
      <w:r>
        <w:rPr>
          <w:rFonts w:ascii="Arial" w:hAnsi="Arial"/>
          <w:b/>
          <w:sz w:val="22"/>
          <w:u w:val="single"/>
        </w:rPr>
        <w:t>Thought</w:t>
      </w:r>
      <w:r w:rsidR="00BC176E" w:rsidRPr="00772626">
        <w:rPr>
          <w:rFonts w:ascii="Arial" w:hAnsi="Arial"/>
          <w:b/>
          <w:sz w:val="22"/>
          <w:u w:val="single"/>
        </w:rPr>
        <w:t xml:space="preserve"> Questions:</w:t>
      </w:r>
    </w:p>
    <w:p w14:paraId="46896EAC" w14:textId="77777777" w:rsidR="00BC176E" w:rsidRPr="00CB534F" w:rsidRDefault="00BC176E" w:rsidP="005666A4">
      <w:pPr>
        <w:ind w:right="-10"/>
        <w:jc w:val="left"/>
        <w:rPr>
          <w:rFonts w:ascii="Arial" w:hAnsi="Arial"/>
          <w:sz w:val="22"/>
        </w:rPr>
      </w:pPr>
    </w:p>
    <w:p w14:paraId="21679128" w14:textId="60D1BDC5" w:rsidR="00BC176E" w:rsidRPr="00CB534F" w:rsidRDefault="00BC176E" w:rsidP="005666A4">
      <w:pPr>
        <w:numPr>
          <w:ilvl w:val="0"/>
          <w:numId w:val="5"/>
        </w:numPr>
        <w:ind w:right="-10"/>
        <w:jc w:val="left"/>
        <w:rPr>
          <w:rFonts w:ascii="Arial" w:hAnsi="Arial"/>
          <w:sz w:val="22"/>
        </w:rPr>
      </w:pPr>
      <w:r>
        <w:rPr>
          <w:rFonts w:ascii="Arial" w:hAnsi="Arial"/>
          <w:sz w:val="22"/>
        </w:rPr>
        <w:t xml:space="preserve">Read </w:t>
      </w:r>
      <w:r w:rsidR="00C95D87">
        <w:rPr>
          <w:rFonts w:ascii="Arial" w:hAnsi="Arial"/>
          <w:sz w:val="22"/>
        </w:rPr>
        <w:t>Nehemiah 6:15–7:3</w:t>
      </w:r>
      <w:r w:rsidRPr="00CB534F">
        <w:rPr>
          <w:rFonts w:ascii="Arial" w:hAnsi="Arial"/>
          <w:sz w:val="22"/>
        </w:rPr>
        <w:t xml:space="preserve"> aloud.</w:t>
      </w:r>
      <w:r>
        <w:rPr>
          <w:rFonts w:ascii="Arial" w:hAnsi="Arial"/>
          <w:sz w:val="22"/>
        </w:rPr>
        <w:t xml:space="preserve">  </w:t>
      </w:r>
      <w:r w:rsidR="00860F19">
        <w:rPr>
          <w:rFonts w:ascii="Arial" w:hAnsi="Arial"/>
          <w:sz w:val="22"/>
        </w:rPr>
        <w:t>List as many ways as you can find where Nehemiah sought to sustain the city after the wall was finished.</w:t>
      </w:r>
    </w:p>
    <w:p w14:paraId="1D3868C0" w14:textId="77777777" w:rsidR="00BC176E" w:rsidRPr="00CB534F" w:rsidRDefault="00BC176E" w:rsidP="005666A4">
      <w:pPr>
        <w:tabs>
          <w:tab w:val="left" w:pos="5812"/>
        </w:tabs>
        <w:ind w:left="1134" w:right="-10"/>
        <w:jc w:val="left"/>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E6351B" w14:paraId="05E76101" w14:textId="77777777" w:rsidTr="00A304E0">
        <w:tc>
          <w:tcPr>
            <w:tcW w:w="4111" w:type="dxa"/>
            <w:shd w:val="solid" w:color="auto" w:fill="000000"/>
          </w:tcPr>
          <w:p w14:paraId="18175097" w14:textId="28E49500" w:rsidR="00BC176E" w:rsidRPr="00976BF5" w:rsidRDefault="00860F19" w:rsidP="00A304E0">
            <w:pPr>
              <w:rPr>
                <w:rFonts w:ascii="Arial" w:hAnsi="Arial"/>
                <w:b/>
                <w:color w:val="FFFFFF"/>
                <w:sz w:val="22"/>
              </w:rPr>
            </w:pPr>
            <w:r>
              <w:rPr>
                <w:rFonts w:ascii="Arial" w:hAnsi="Arial"/>
                <w:b/>
                <w:color w:val="FFFFFF"/>
                <w:sz w:val="22"/>
              </w:rPr>
              <w:t>Verses</w:t>
            </w:r>
          </w:p>
        </w:tc>
        <w:tc>
          <w:tcPr>
            <w:tcW w:w="4603" w:type="dxa"/>
            <w:shd w:val="solid" w:color="auto" w:fill="000000"/>
          </w:tcPr>
          <w:p w14:paraId="517B653B" w14:textId="5C464148" w:rsidR="00BC176E" w:rsidRPr="00976BF5" w:rsidRDefault="00860F19" w:rsidP="00A304E0">
            <w:pPr>
              <w:rPr>
                <w:b/>
                <w:color w:val="FFFFFF"/>
              </w:rPr>
            </w:pPr>
            <w:r>
              <w:rPr>
                <w:rFonts w:ascii="Arial" w:hAnsi="Arial"/>
                <w:b/>
                <w:color w:val="FFFFFF"/>
                <w:sz w:val="22"/>
              </w:rPr>
              <w:t>Strategy to Guard Jerusalem</w:t>
            </w:r>
          </w:p>
        </w:tc>
      </w:tr>
      <w:tr w:rsidR="00BC176E" w:rsidRPr="00E6351B" w14:paraId="48198385" w14:textId="77777777" w:rsidTr="00A304E0">
        <w:trPr>
          <w:hidden/>
        </w:trPr>
        <w:tc>
          <w:tcPr>
            <w:tcW w:w="4111" w:type="dxa"/>
            <w:shd w:val="clear" w:color="auto" w:fill="auto"/>
          </w:tcPr>
          <w:p w14:paraId="18810B4E"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299B5BB2"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6941BE74" w14:textId="77777777" w:rsidTr="00A304E0">
        <w:trPr>
          <w:hidden/>
        </w:trPr>
        <w:tc>
          <w:tcPr>
            <w:tcW w:w="4111" w:type="dxa"/>
            <w:shd w:val="clear" w:color="auto" w:fill="auto"/>
          </w:tcPr>
          <w:p w14:paraId="15D76694"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0386E667"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145C4CC7" w14:textId="77777777" w:rsidTr="00A304E0">
        <w:trPr>
          <w:hidden/>
        </w:trPr>
        <w:tc>
          <w:tcPr>
            <w:tcW w:w="4111" w:type="dxa"/>
            <w:shd w:val="clear" w:color="auto" w:fill="auto"/>
          </w:tcPr>
          <w:p w14:paraId="1A345B75"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65A55FE2"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3B9C3A91" w14:textId="77777777" w:rsidTr="00A304E0">
        <w:trPr>
          <w:hidden/>
        </w:trPr>
        <w:tc>
          <w:tcPr>
            <w:tcW w:w="4111" w:type="dxa"/>
            <w:shd w:val="clear" w:color="auto" w:fill="auto"/>
          </w:tcPr>
          <w:p w14:paraId="33FA2272"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1E083314"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31383E8B" w14:textId="77777777" w:rsidTr="00A304E0">
        <w:trPr>
          <w:hidden/>
        </w:trPr>
        <w:tc>
          <w:tcPr>
            <w:tcW w:w="4111" w:type="dxa"/>
            <w:shd w:val="clear" w:color="auto" w:fill="auto"/>
          </w:tcPr>
          <w:p w14:paraId="737F9E45"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01E7B5DB"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220BC5CC" w14:textId="77777777" w:rsidTr="00A304E0">
        <w:trPr>
          <w:hidden/>
        </w:trPr>
        <w:tc>
          <w:tcPr>
            <w:tcW w:w="4111" w:type="dxa"/>
            <w:shd w:val="clear" w:color="auto" w:fill="auto"/>
          </w:tcPr>
          <w:p w14:paraId="55C425E0"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60EDE8E0"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20AD65F6" w14:textId="77777777" w:rsidTr="00A304E0">
        <w:trPr>
          <w:hidden/>
        </w:trPr>
        <w:tc>
          <w:tcPr>
            <w:tcW w:w="4111" w:type="dxa"/>
            <w:shd w:val="clear" w:color="auto" w:fill="auto"/>
          </w:tcPr>
          <w:p w14:paraId="38AFF695"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519372F1"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2C415EEC" w14:textId="77777777" w:rsidTr="00A304E0">
        <w:trPr>
          <w:hidden/>
        </w:trPr>
        <w:tc>
          <w:tcPr>
            <w:tcW w:w="4111" w:type="dxa"/>
            <w:shd w:val="clear" w:color="auto" w:fill="auto"/>
          </w:tcPr>
          <w:p w14:paraId="372D631D"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634013B8"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58C8946F" w14:textId="77777777" w:rsidTr="00A304E0">
        <w:trPr>
          <w:hidden/>
        </w:trPr>
        <w:tc>
          <w:tcPr>
            <w:tcW w:w="4111" w:type="dxa"/>
            <w:shd w:val="clear" w:color="auto" w:fill="auto"/>
          </w:tcPr>
          <w:p w14:paraId="62E35ED8"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47BA7FE0" w14:textId="77777777" w:rsidR="00BC176E" w:rsidRPr="00E6351B" w:rsidRDefault="00BC176E" w:rsidP="00A304E0">
            <w:pPr>
              <w:ind w:right="-10"/>
              <w:rPr>
                <w:rFonts w:ascii="Arial" w:hAnsi="Arial"/>
                <w:vanish/>
                <w:sz w:val="22"/>
              </w:rPr>
            </w:pPr>
            <w:r>
              <w:rPr>
                <w:rFonts w:ascii="Arial" w:hAnsi="Arial"/>
                <w:vanish/>
                <w:sz w:val="22"/>
              </w:rPr>
              <w:t>Text</w:t>
            </w:r>
          </w:p>
        </w:tc>
      </w:tr>
    </w:tbl>
    <w:p w14:paraId="21F33AEC" w14:textId="77777777" w:rsidR="00BC176E" w:rsidRPr="00CB534F" w:rsidRDefault="00BC176E" w:rsidP="00BC176E">
      <w:pPr>
        <w:ind w:left="1134" w:right="-10"/>
        <w:rPr>
          <w:rFonts w:ascii="Arial" w:hAnsi="Arial"/>
          <w:sz w:val="22"/>
        </w:rPr>
      </w:pPr>
    </w:p>
    <w:p w14:paraId="0B2825FC" w14:textId="77777777" w:rsidR="00BC176E" w:rsidRDefault="00BC176E" w:rsidP="00BC176E">
      <w:pPr>
        <w:ind w:left="1134" w:right="-10"/>
        <w:rPr>
          <w:rFonts w:ascii="Arial" w:hAnsi="Arial"/>
          <w:sz w:val="22"/>
        </w:rPr>
      </w:pPr>
    </w:p>
    <w:p w14:paraId="1E45FB82" w14:textId="77777777" w:rsidR="00BC176E" w:rsidRDefault="00BC176E" w:rsidP="00BC176E">
      <w:pPr>
        <w:ind w:left="1134" w:right="-10"/>
        <w:rPr>
          <w:rFonts w:ascii="Arial" w:hAnsi="Arial"/>
          <w:sz w:val="22"/>
        </w:rPr>
      </w:pPr>
    </w:p>
    <w:p w14:paraId="47778E11" w14:textId="77777777" w:rsidR="00652A48" w:rsidRDefault="00652A48" w:rsidP="00BC176E">
      <w:pPr>
        <w:ind w:left="1134" w:right="-10"/>
        <w:rPr>
          <w:rFonts w:ascii="Arial" w:hAnsi="Arial"/>
          <w:sz w:val="22"/>
        </w:rPr>
      </w:pPr>
    </w:p>
    <w:p w14:paraId="509202C2" w14:textId="77777777" w:rsidR="00652A48" w:rsidRDefault="00652A48" w:rsidP="00BC176E">
      <w:pPr>
        <w:ind w:left="1134" w:right="-10"/>
        <w:rPr>
          <w:rFonts w:ascii="Arial" w:hAnsi="Arial"/>
          <w:sz w:val="22"/>
        </w:rPr>
      </w:pPr>
    </w:p>
    <w:p w14:paraId="7DCE5E39" w14:textId="77777777" w:rsidR="00BC176E" w:rsidRPr="00CB534F" w:rsidRDefault="00BC176E" w:rsidP="00BC176E">
      <w:pPr>
        <w:ind w:left="1134" w:right="-10"/>
        <w:rPr>
          <w:rFonts w:ascii="Arial" w:hAnsi="Arial"/>
          <w:sz w:val="22"/>
        </w:rPr>
      </w:pPr>
    </w:p>
    <w:p w14:paraId="7101B328" w14:textId="77777777" w:rsidR="00BC176E" w:rsidRPr="00CB534F" w:rsidRDefault="00BC176E" w:rsidP="00BC176E">
      <w:pPr>
        <w:ind w:left="1134" w:right="-10"/>
        <w:rPr>
          <w:rFonts w:ascii="Arial" w:hAnsi="Arial"/>
          <w:sz w:val="22"/>
        </w:rPr>
      </w:pPr>
    </w:p>
    <w:p w14:paraId="6942E882" w14:textId="77777777" w:rsidR="00BC176E" w:rsidRPr="00CB534F" w:rsidRDefault="00BC176E" w:rsidP="00BC176E">
      <w:pPr>
        <w:ind w:left="1134" w:right="-10"/>
        <w:rPr>
          <w:rFonts w:ascii="Arial" w:hAnsi="Arial"/>
          <w:sz w:val="22"/>
        </w:rPr>
      </w:pPr>
    </w:p>
    <w:p w14:paraId="46DEC17B" w14:textId="77777777" w:rsidR="00BC176E" w:rsidRPr="00CB534F" w:rsidRDefault="00BC176E" w:rsidP="00BC176E">
      <w:pPr>
        <w:ind w:left="1134" w:right="-10"/>
        <w:rPr>
          <w:rFonts w:ascii="Arial" w:hAnsi="Arial"/>
          <w:sz w:val="22"/>
        </w:rPr>
      </w:pPr>
    </w:p>
    <w:p w14:paraId="6AB167FE" w14:textId="117CCD2B" w:rsidR="00BC176E" w:rsidRPr="00CB534F" w:rsidRDefault="00C207E4" w:rsidP="00BC176E">
      <w:pPr>
        <w:numPr>
          <w:ilvl w:val="0"/>
          <w:numId w:val="5"/>
        </w:numPr>
        <w:ind w:right="-10"/>
        <w:rPr>
          <w:rFonts w:ascii="Arial" w:hAnsi="Arial"/>
          <w:sz w:val="22"/>
        </w:rPr>
      </w:pPr>
      <w:r>
        <w:rPr>
          <w:rFonts w:ascii="Arial" w:hAnsi="Arial"/>
          <w:sz w:val="22"/>
        </w:rPr>
        <w:t>Was Nehemiah’s ultimate goal the rebuilding of the wall?  Why or why not?</w:t>
      </w:r>
    </w:p>
    <w:p w14:paraId="32EF7316" w14:textId="77777777" w:rsidR="00BC176E" w:rsidRPr="00CB534F" w:rsidRDefault="00BC176E" w:rsidP="00BC176E">
      <w:pPr>
        <w:ind w:left="1134" w:right="-10"/>
        <w:rPr>
          <w:rFonts w:ascii="Arial" w:hAnsi="Arial"/>
          <w:sz w:val="22"/>
        </w:rPr>
      </w:pPr>
    </w:p>
    <w:p w14:paraId="271ED77A" w14:textId="77777777" w:rsidR="00BC176E" w:rsidRPr="00DD578D" w:rsidRDefault="00BC176E" w:rsidP="00BC176E">
      <w:pPr>
        <w:ind w:left="1134" w:right="-10"/>
        <w:rPr>
          <w:rFonts w:ascii="Arial" w:hAnsi="Arial"/>
          <w:sz w:val="22"/>
        </w:rPr>
      </w:pPr>
      <w:r>
        <w:rPr>
          <w:rFonts w:ascii="Arial" w:hAnsi="Arial"/>
          <w:vanish/>
          <w:sz w:val="22"/>
        </w:rPr>
        <w:t>Text</w:t>
      </w:r>
    </w:p>
    <w:p w14:paraId="653D3DE8" w14:textId="77777777" w:rsidR="00BC176E" w:rsidRPr="00DD578D" w:rsidRDefault="00BC176E" w:rsidP="00BC176E">
      <w:pPr>
        <w:ind w:left="1134" w:right="-10"/>
        <w:rPr>
          <w:rFonts w:ascii="Arial" w:hAnsi="Arial"/>
          <w:sz w:val="22"/>
        </w:rPr>
      </w:pPr>
      <w:r>
        <w:rPr>
          <w:rFonts w:ascii="Arial" w:hAnsi="Arial"/>
          <w:vanish/>
          <w:sz w:val="22"/>
        </w:rPr>
        <w:t>Text</w:t>
      </w:r>
    </w:p>
    <w:p w14:paraId="1DED9782" w14:textId="77777777" w:rsidR="00BC176E" w:rsidRPr="00CB534F" w:rsidRDefault="00BC176E" w:rsidP="00BC176E">
      <w:pPr>
        <w:ind w:left="1134" w:right="-10"/>
        <w:rPr>
          <w:rFonts w:ascii="Arial" w:hAnsi="Arial"/>
          <w:sz w:val="22"/>
        </w:rPr>
      </w:pPr>
    </w:p>
    <w:p w14:paraId="3EDA05BB" w14:textId="7F5EDBD4" w:rsidR="00BC176E" w:rsidRPr="00CB534F" w:rsidRDefault="00C207E4" w:rsidP="00BC176E">
      <w:pPr>
        <w:numPr>
          <w:ilvl w:val="0"/>
          <w:numId w:val="5"/>
        </w:numPr>
        <w:ind w:right="-10"/>
        <w:rPr>
          <w:rFonts w:ascii="Arial" w:hAnsi="Arial"/>
          <w:sz w:val="22"/>
        </w:rPr>
      </w:pPr>
      <w:r>
        <w:rPr>
          <w:rFonts w:ascii="Arial" w:hAnsi="Arial"/>
          <w:sz w:val="22"/>
        </w:rPr>
        <w:t>What victory have you</w:t>
      </w:r>
      <w:r w:rsidR="00BC176E">
        <w:rPr>
          <w:rFonts w:ascii="Arial" w:hAnsi="Arial"/>
          <w:sz w:val="22"/>
        </w:rPr>
        <w:t xml:space="preserve"> experience</w:t>
      </w:r>
      <w:r>
        <w:rPr>
          <w:rFonts w:ascii="Arial" w:hAnsi="Arial"/>
          <w:sz w:val="22"/>
        </w:rPr>
        <w:t>d that needs to be guarded?  How?</w:t>
      </w:r>
    </w:p>
    <w:p w14:paraId="4D1AB6EB" w14:textId="77777777" w:rsidR="00BC176E" w:rsidRPr="00CB534F" w:rsidRDefault="00BC176E" w:rsidP="00BC176E">
      <w:pPr>
        <w:ind w:left="1134" w:right="-10"/>
        <w:rPr>
          <w:rFonts w:ascii="Arial" w:hAnsi="Arial"/>
          <w:sz w:val="22"/>
        </w:rPr>
      </w:pPr>
    </w:p>
    <w:p w14:paraId="14E82300" w14:textId="77777777" w:rsidR="00BC176E" w:rsidRPr="00DD578D" w:rsidRDefault="00BC176E" w:rsidP="00BC176E">
      <w:pPr>
        <w:ind w:left="1134" w:right="-10"/>
        <w:rPr>
          <w:rFonts w:ascii="Arial" w:hAnsi="Arial"/>
          <w:sz w:val="22"/>
        </w:rPr>
      </w:pPr>
      <w:r>
        <w:rPr>
          <w:rFonts w:ascii="Arial" w:hAnsi="Arial"/>
          <w:vanish/>
          <w:sz w:val="22"/>
        </w:rPr>
        <w:lastRenderedPageBreak/>
        <w:t>Text</w:t>
      </w:r>
    </w:p>
    <w:p w14:paraId="2893715F" w14:textId="77777777" w:rsidR="00BC176E" w:rsidRPr="00DD578D" w:rsidRDefault="00BC176E" w:rsidP="00BC176E">
      <w:pPr>
        <w:ind w:left="1134" w:right="-10"/>
        <w:rPr>
          <w:rFonts w:ascii="Arial" w:hAnsi="Arial"/>
          <w:sz w:val="22"/>
        </w:rPr>
      </w:pPr>
      <w:r>
        <w:rPr>
          <w:rFonts w:ascii="Arial" w:hAnsi="Arial"/>
          <w:vanish/>
          <w:sz w:val="22"/>
        </w:rPr>
        <w:t>Text</w:t>
      </w:r>
    </w:p>
    <w:p w14:paraId="3B711018" w14:textId="77777777" w:rsidR="00BC176E" w:rsidRPr="00CB534F" w:rsidRDefault="00BC176E" w:rsidP="00BC176E">
      <w:pPr>
        <w:ind w:left="1134" w:right="-10"/>
        <w:rPr>
          <w:rFonts w:ascii="Arial" w:hAnsi="Arial"/>
          <w:sz w:val="22"/>
        </w:rPr>
      </w:pPr>
    </w:p>
    <w:p w14:paraId="7B83469A" w14:textId="77777777" w:rsidR="00BC176E" w:rsidRPr="00CB534F" w:rsidRDefault="00BC176E" w:rsidP="00BC176E">
      <w:pPr>
        <w:ind w:left="1134" w:right="-10"/>
        <w:rPr>
          <w:rFonts w:ascii="Arial" w:hAnsi="Arial"/>
          <w:sz w:val="22"/>
        </w:rPr>
      </w:pPr>
    </w:p>
    <w:p w14:paraId="763872A2" w14:textId="77777777" w:rsidR="008B6D00" w:rsidRDefault="008B6D00">
      <w:pPr>
        <w:ind w:right="-10"/>
      </w:pPr>
    </w:p>
    <w:sectPr w:rsidR="008B6D00">
      <w:headerReference w:type="default" r:id="rId12"/>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4380C" w14:textId="77777777" w:rsidR="006C169D" w:rsidRDefault="006C169D">
      <w:r>
        <w:separator/>
      </w:r>
    </w:p>
  </w:endnote>
  <w:endnote w:type="continuationSeparator" w:id="0">
    <w:p w14:paraId="08D56D69" w14:textId="77777777" w:rsidR="006C169D" w:rsidRDefault="006C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887E5" w14:textId="77777777" w:rsidR="006C169D" w:rsidRDefault="006C169D">
      <w:r>
        <w:separator/>
      </w:r>
    </w:p>
  </w:footnote>
  <w:footnote w:type="continuationSeparator" w:id="0">
    <w:p w14:paraId="06A84672" w14:textId="77777777" w:rsidR="006C169D" w:rsidRDefault="006C169D">
      <w:r>
        <w:continuationSeparator/>
      </w:r>
    </w:p>
  </w:footnote>
  <w:footnote w:id="1">
    <w:p w14:paraId="23C13A7D" w14:textId="77777777" w:rsidR="006C169D" w:rsidRDefault="006C169D" w:rsidP="00E31471">
      <w:pPr>
        <w:pStyle w:val="FootnoteText"/>
      </w:pPr>
      <w:r>
        <w:rPr>
          <w:rStyle w:val="FootnoteReference"/>
        </w:rPr>
        <w:footnoteRef/>
      </w:r>
      <w:r>
        <w:t xml:space="preserve"> </w:t>
      </w:r>
      <w:r w:rsidRPr="00382A41">
        <w:t>http://pastors.com/never-start-a-ministry-without-a-minister/</w:t>
      </w:r>
    </w:p>
  </w:footnote>
  <w:footnote w:id="2">
    <w:p w14:paraId="5BAE36CF" w14:textId="0128E972" w:rsidR="006C169D" w:rsidRDefault="006C169D">
      <w:pPr>
        <w:pStyle w:val="FootnoteText"/>
      </w:pPr>
      <w:r>
        <w:rPr>
          <w:rStyle w:val="FootnoteReference"/>
        </w:rPr>
        <w:footnoteRef/>
      </w:r>
      <w:r>
        <w:t xml:space="preserve"> </w:t>
      </w:r>
      <w:r w:rsidRPr="00382A41">
        <w:t>http://pastors.com/never-start-a-ministry-without-a-minister/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3AD7" w14:textId="18111233" w:rsidR="006C169D" w:rsidRPr="005B14EA" w:rsidRDefault="006C169D" w:rsidP="00920505">
    <w:pPr>
      <w:pStyle w:val="Header"/>
      <w:jc w:val="left"/>
      <w:rPr>
        <w:rFonts w:ascii="Arial" w:hAnsi="Arial" w:cs="Arial"/>
        <w:i/>
        <w:sz w:val="20"/>
        <w:u w:val="single"/>
      </w:rPr>
    </w:pPr>
    <w:r w:rsidRPr="005B14EA">
      <w:rPr>
        <w:rFonts w:ascii="Arial" w:hAnsi="Arial" w:cs="Arial"/>
        <w:i/>
        <w:sz w:val="20"/>
        <w:u w:val="single"/>
      </w:rPr>
      <w:t>Rick Griffith</w:t>
    </w:r>
    <w:r w:rsidRPr="005B14EA">
      <w:rPr>
        <w:rFonts w:ascii="Arial" w:hAnsi="Arial" w:cs="Arial"/>
        <w:i/>
        <w:sz w:val="20"/>
        <w:u w:val="single"/>
      </w:rPr>
      <w:tab/>
    </w:r>
    <w:r>
      <w:rPr>
        <w:rFonts w:ascii="Arial" w:hAnsi="Arial" w:cs="Arial"/>
        <w:i/>
        <w:sz w:val="20"/>
        <w:u w:val="single"/>
      </w:rPr>
      <w:t>Guard</w:t>
    </w:r>
    <w:r w:rsidR="001A6295">
      <w:rPr>
        <w:rFonts w:ascii="Arial" w:hAnsi="Arial" w:cs="Arial"/>
        <w:i/>
        <w:sz w:val="20"/>
        <w:u w:val="single"/>
      </w:rPr>
      <w:t>ing</w:t>
    </w:r>
    <w:r>
      <w:rPr>
        <w:rFonts w:ascii="Arial" w:hAnsi="Arial" w:cs="Arial"/>
        <w:i/>
        <w:sz w:val="20"/>
        <w:u w:val="single"/>
      </w:rPr>
      <w:t xml:space="preserve"> God’s Work (Neh. 6:15–7:3)</w:t>
    </w:r>
    <w:r>
      <w:rPr>
        <w:rFonts w:ascii="Arial" w:hAnsi="Arial" w:cs="Arial"/>
        <w:i/>
        <w:sz w:val="20"/>
        <w:u w:val="single"/>
      </w:rPr>
      <w:tab/>
    </w:r>
    <w:r>
      <w:rPr>
        <w:rStyle w:val="PageNumber"/>
      </w:rPr>
      <w:fldChar w:fldCharType="begin"/>
    </w:r>
    <w:r>
      <w:rPr>
        <w:rStyle w:val="PageNumber"/>
      </w:rPr>
      <w:instrText xml:space="preserve"> PAGE </w:instrText>
    </w:r>
    <w:r>
      <w:rPr>
        <w:rStyle w:val="PageNumber"/>
      </w:rPr>
      <w:fldChar w:fldCharType="separate"/>
    </w:r>
    <w:r w:rsidR="001A6295">
      <w:rPr>
        <w:rStyle w:val="PageNumber"/>
        <w:noProof/>
      </w:rPr>
      <w:t>2</w:t>
    </w:r>
    <w:r>
      <w:rPr>
        <w:rStyle w:val="PageNumber"/>
      </w:rPr>
      <w:fldChar w:fldCharType="end"/>
    </w:r>
  </w:p>
  <w:p w14:paraId="5AF903F3" w14:textId="77777777" w:rsidR="006C169D" w:rsidRPr="005B14EA" w:rsidRDefault="006C169D" w:rsidP="00920505">
    <w:pPr>
      <w:pStyle w:val="Header"/>
      <w:jc w:val="left"/>
      <w:rPr>
        <w:rFonts w:ascii="Arial" w:hAnsi="Arial" w:cs="Arial"/>
        <w:i/>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4979" w14:textId="61F3E419" w:rsidR="006C169D" w:rsidRPr="00F37BC7" w:rsidRDefault="00335037">
    <w:pPr>
      <w:pStyle w:val="Header"/>
      <w:rPr>
        <w:i/>
        <w:u w:val="single"/>
      </w:rPr>
    </w:pPr>
    <w:r w:rsidRPr="005B14EA">
      <w:rPr>
        <w:rFonts w:ascii="Arial" w:hAnsi="Arial" w:cs="Arial"/>
        <w:i/>
        <w:sz w:val="20"/>
        <w:u w:val="single"/>
      </w:rPr>
      <w:t>Rick Griffith</w:t>
    </w:r>
    <w:r w:rsidRPr="005B14EA">
      <w:rPr>
        <w:rFonts w:ascii="Arial" w:hAnsi="Arial" w:cs="Arial"/>
        <w:i/>
        <w:sz w:val="20"/>
        <w:u w:val="single"/>
      </w:rPr>
      <w:tab/>
    </w:r>
    <w:r>
      <w:rPr>
        <w:rFonts w:ascii="Arial" w:hAnsi="Arial" w:cs="Arial"/>
        <w:i/>
        <w:sz w:val="20"/>
        <w:u w:val="single"/>
      </w:rPr>
      <w:t>Guard</w:t>
    </w:r>
    <w:r w:rsidR="001A6295">
      <w:rPr>
        <w:rFonts w:ascii="Arial" w:hAnsi="Arial" w:cs="Arial"/>
        <w:i/>
        <w:sz w:val="20"/>
        <w:u w:val="single"/>
      </w:rPr>
      <w:t>ing</w:t>
    </w:r>
    <w:r>
      <w:rPr>
        <w:rFonts w:ascii="Arial" w:hAnsi="Arial" w:cs="Arial"/>
        <w:i/>
        <w:sz w:val="20"/>
        <w:u w:val="single"/>
      </w:rPr>
      <w:t xml:space="preserve"> God’s Work (Neh. 6:15–7:3)</w:t>
    </w:r>
    <w:r w:rsidR="006C169D" w:rsidRPr="00F37BC7">
      <w:rPr>
        <w:i/>
        <w:u w:val="single"/>
      </w:rPr>
      <w:tab/>
    </w:r>
    <w:r w:rsidR="006C169D">
      <w:rPr>
        <w:rStyle w:val="PageNumber"/>
        <w:i/>
        <w:u w:val="single"/>
      </w:rPr>
      <w:t>2</w:t>
    </w:r>
  </w:p>
  <w:p w14:paraId="159B78DB" w14:textId="77777777" w:rsidR="006C169D" w:rsidRPr="00F37BC7" w:rsidRDefault="006C169D">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81"/>
    <w:rsid w:val="000536E4"/>
    <w:rsid w:val="00061558"/>
    <w:rsid w:val="00074635"/>
    <w:rsid w:val="00075378"/>
    <w:rsid w:val="0007653D"/>
    <w:rsid w:val="000940A6"/>
    <w:rsid w:val="000A3B17"/>
    <w:rsid w:val="000D12F0"/>
    <w:rsid w:val="000D2ED8"/>
    <w:rsid w:val="0011064F"/>
    <w:rsid w:val="0011087F"/>
    <w:rsid w:val="0012751D"/>
    <w:rsid w:val="00157642"/>
    <w:rsid w:val="0016343A"/>
    <w:rsid w:val="001675FB"/>
    <w:rsid w:val="00192C16"/>
    <w:rsid w:val="0019448D"/>
    <w:rsid w:val="001A3DA2"/>
    <w:rsid w:val="001A6295"/>
    <w:rsid w:val="001D2931"/>
    <w:rsid w:val="001D3072"/>
    <w:rsid w:val="001E45D1"/>
    <w:rsid w:val="002022E2"/>
    <w:rsid w:val="00203860"/>
    <w:rsid w:val="00211C6A"/>
    <w:rsid w:val="0021295E"/>
    <w:rsid w:val="002150F2"/>
    <w:rsid w:val="002349C6"/>
    <w:rsid w:val="00235A48"/>
    <w:rsid w:val="00267115"/>
    <w:rsid w:val="002A44EB"/>
    <w:rsid w:val="002A4EFC"/>
    <w:rsid w:val="002B46C5"/>
    <w:rsid w:val="002B5542"/>
    <w:rsid w:val="002D6DC6"/>
    <w:rsid w:val="00305816"/>
    <w:rsid w:val="00335037"/>
    <w:rsid w:val="003743D8"/>
    <w:rsid w:val="00382A41"/>
    <w:rsid w:val="00387C4C"/>
    <w:rsid w:val="003946B3"/>
    <w:rsid w:val="003A181C"/>
    <w:rsid w:val="003B33CE"/>
    <w:rsid w:val="003D44BA"/>
    <w:rsid w:val="003D5AAC"/>
    <w:rsid w:val="003F771D"/>
    <w:rsid w:val="00424A75"/>
    <w:rsid w:val="00453AC4"/>
    <w:rsid w:val="004771E4"/>
    <w:rsid w:val="00496E3F"/>
    <w:rsid w:val="004A0AE0"/>
    <w:rsid w:val="004A5B26"/>
    <w:rsid w:val="004B0CE3"/>
    <w:rsid w:val="004C1A4F"/>
    <w:rsid w:val="004C2BF0"/>
    <w:rsid w:val="004C34A9"/>
    <w:rsid w:val="0051279E"/>
    <w:rsid w:val="005433F4"/>
    <w:rsid w:val="00544963"/>
    <w:rsid w:val="00551283"/>
    <w:rsid w:val="005642D9"/>
    <w:rsid w:val="0056432B"/>
    <w:rsid w:val="005666A4"/>
    <w:rsid w:val="005679D6"/>
    <w:rsid w:val="00567AC3"/>
    <w:rsid w:val="00576B91"/>
    <w:rsid w:val="005816F1"/>
    <w:rsid w:val="0058726E"/>
    <w:rsid w:val="00587410"/>
    <w:rsid w:val="005A2E38"/>
    <w:rsid w:val="005D28BA"/>
    <w:rsid w:val="0063509A"/>
    <w:rsid w:val="00652A48"/>
    <w:rsid w:val="00655A25"/>
    <w:rsid w:val="00657EF7"/>
    <w:rsid w:val="00671304"/>
    <w:rsid w:val="0067429A"/>
    <w:rsid w:val="00697E00"/>
    <w:rsid w:val="006A5CCD"/>
    <w:rsid w:val="006C169D"/>
    <w:rsid w:val="006C42F1"/>
    <w:rsid w:val="006D2243"/>
    <w:rsid w:val="00741722"/>
    <w:rsid w:val="00760FD1"/>
    <w:rsid w:val="00763EBF"/>
    <w:rsid w:val="007877D8"/>
    <w:rsid w:val="007909E4"/>
    <w:rsid w:val="007925D9"/>
    <w:rsid w:val="00796DD6"/>
    <w:rsid w:val="007A2C44"/>
    <w:rsid w:val="007B585B"/>
    <w:rsid w:val="007C74A0"/>
    <w:rsid w:val="007F06CD"/>
    <w:rsid w:val="008210F3"/>
    <w:rsid w:val="0083527D"/>
    <w:rsid w:val="00842FFA"/>
    <w:rsid w:val="00860F19"/>
    <w:rsid w:val="00871F19"/>
    <w:rsid w:val="008906F8"/>
    <w:rsid w:val="008B2778"/>
    <w:rsid w:val="008B6D00"/>
    <w:rsid w:val="008D30B3"/>
    <w:rsid w:val="008E0601"/>
    <w:rsid w:val="008E1003"/>
    <w:rsid w:val="00920505"/>
    <w:rsid w:val="0095172A"/>
    <w:rsid w:val="0097797B"/>
    <w:rsid w:val="009876CC"/>
    <w:rsid w:val="009A328C"/>
    <w:rsid w:val="009D172E"/>
    <w:rsid w:val="009D3A1D"/>
    <w:rsid w:val="009E75D2"/>
    <w:rsid w:val="00A23F72"/>
    <w:rsid w:val="00A304E0"/>
    <w:rsid w:val="00A46BB0"/>
    <w:rsid w:val="00A562EE"/>
    <w:rsid w:val="00A8493C"/>
    <w:rsid w:val="00A96641"/>
    <w:rsid w:val="00AB2190"/>
    <w:rsid w:val="00AB236E"/>
    <w:rsid w:val="00AE38F6"/>
    <w:rsid w:val="00AF0932"/>
    <w:rsid w:val="00B07BF7"/>
    <w:rsid w:val="00B261E3"/>
    <w:rsid w:val="00B324DA"/>
    <w:rsid w:val="00B424F5"/>
    <w:rsid w:val="00B456EC"/>
    <w:rsid w:val="00B86681"/>
    <w:rsid w:val="00BC176E"/>
    <w:rsid w:val="00BF062B"/>
    <w:rsid w:val="00C01463"/>
    <w:rsid w:val="00C207E4"/>
    <w:rsid w:val="00C5063D"/>
    <w:rsid w:val="00C54B86"/>
    <w:rsid w:val="00C65594"/>
    <w:rsid w:val="00C952C3"/>
    <w:rsid w:val="00C95D87"/>
    <w:rsid w:val="00C96712"/>
    <w:rsid w:val="00CA7E30"/>
    <w:rsid w:val="00CC2A64"/>
    <w:rsid w:val="00CD190E"/>
    <w:rsid w:val="00CD2D95"/>
    <w:rsid w:val="00CD7D34"/>
    <w:rsid w:val="00D05E0E"/>
    <w:rsid w:val="00D07F0B"/>
    <w:rsid w:val="00D31335"/>
    <w:rsid w:val="00D64885"/>
    <w:rsid w:val="00D866F0"/>
    <w:rsid w:val="00DB7C70"/>
    <w:rsid w:val="00DF06D6"/>
    <w:rsid w:val="00DF5D0B"/>
    <w:rsid w:val="00E31471"/>
    <w:rsid w:val="00E4130E"/>
    <w:rsid w:val="00E46A77"/>
    <w:rsid w:val="00E72B5A"/>
    <w:rsid w:val="00E806E1"/>
    <w:rsid w:val="00E8312F"/>
    <w:rsid w:val="00EA62EF"/>
    <w:rsid w:val="00EB2540"/>
    <w:rsid w:val="00EB694C"/>
    <w:rsid w:val="00EC5D5A"/>
    <w:rsid w:val="00EF7872"/>
    <w:rsid w:val="00F04513"/>
    <w:rsid w:val="00F26E5D"/>
    <w:rsid w:val="00F360B3"/>
    <w:rsid w:val="00F37BC7"/>
    <w:rsid w:val="00F53652"/>
    <w:rsid w:val="00F6185B"/>
    <w:rsid w:val="00FA13F1"/>
    <w:rsid w:val="00FB33FE"/>
    <w:rsid w:val="00FC3DB5"/>
    <w:rsid w:val="00FC3E9D"/>
    <w:rsid w:val="00FF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318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 w:type="character" w:styleId="Hyperlink">
    <w:name w:val="Hyperlink"/>
    <w:basedOn w:val="DefaultParagraphFont"/>
    <w:uiPriority w:val="99"/>
    <w:semiHidden/>
    <w:unhideWhenUsed/>
    <w:rsid w:val="003B33CE"/>
    <w:rPr>
      <w:color w:val="0000FF"/>
      <w:u w:val="single"/>
    </w:rPr>
  </w:style>
  <w:style w:type="paragraph" w:styleId="NormalWeb">
    <w:name w:val="Normal (Web)"/>
    <w:basedOn w:val="Normal"/>
    <w:uiPriority w:val="99"/>
    <w:semiHidden/>
    <w:unhideWhenUsed/>
    <w:rsid w:val="00A8493C"/>
    <w:pPr>
      <w:spacing w:before="100" w:beforeAutospacing="1" w:after="100" w:afterAutospacing="1"/>
      <w:jc w:val="left"/>
    </w:pPr>
    <w:rPr>
      <w:sz w:val="20"/>
      <w:lang w:eastAsia="en-US"/>
    </w:rPr>
  </w:style>
  <w:style w:type="paragraph" w:styleId="FootnoteText">
    <w:name w:val="footnote text"/>
    <w:basedOn w:val="Normal"/>
    <w:link w:val="FootnoteTextChar"/>
    <w:uiPriority w:val="99"/>
    <w:unhideWhenUsed/>
    <w:rsid w:val="00382A41"/>
    <w:rPr>
      <w:szCs w:val="24"/>
    </w:rPr>
  </w:style>
  <w:style w:type="character" w:customStyle="1" w:styleId="FootnoteTextChar">
    <w:name w:val="Footnote Text Char"/>
    <w:basedOn w:val="DefaultParagraphFont"/>
    <w:link w:val="FootnoteText"/>
    <w:uiPriority w:val="99"/>
    <w:rsid w:val="00382A41"/>
    <w:rPr>
      <w:rFonts w:ascii="Times" w:hAnsi="Times"/>
      <w:sz w:val="24"/>
      <w:szCs w:val="24"/>
      <w:lang w:eastAsia="zh-CN"/>
    </w:rPr>
  </w:style>
  <w:style w:type="character" w:styleId="FootnoteReference">
    <w:name w:val="footnote reference"/>
    <w:basedOn w:val="DefaultParagraphFont"/>
    <w:uiPriority w:val="99"/>
    <w:unhideWhenUsed/>
    <w:rsid w:val="00382A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 w:type="character" w:styleId="Hyperlink">
    <w:name w:val="Hyperlink"/>
    <w:basedOn w:val="DefaultParagraphFont"/>
    <w:uiPriority w:val="99"/>
    <w:semiHidden/>
    <w:unhideWhenUsed/>
    <w:rsid w:val="003B33CE"/>
    <w:rPr>
      <w:color w:val="0000FF"/>
      <w:u w:val="single"/>
    </w:rPr>
  </w:style>
  <w:style w:type="paragraph" w:styleId="NormalWeb">
    <w:name w:val="Normal (Web)"/>
    <w:basedOn w:val="Normal"/>
    <w:uiPriority w:val="99"/>
    <w:semiHidden/>
    <w:unhideWhenUsed/>
    <w:rsid w:val="00A8493C"/>
    <w:pPr>
      <w:spacing w:before="100" w:beforeAutospacing="1" w:after="100" w:afterAutospacing="1"/>
      <w:jc w:val="left"/>
    </w:pPr>
    <w:rPr>
      <w:sz w:val="20"/>
      <w:lang w:eastAsia="en-US"/>
    </w:rPr>
  </w:style>
  <w:style w:type="paragraph" w:styleId="FootnoteText">
    <w:name w:val="footnote text"/>
    <w:basedOn w:val="Normal"/>
    <w:link w:val="FootnoteTextChar"/>
    <w:uiPriority w:val="99"/>
    <w:unhideWhenUsed/>
    <w:rsid w:val="00382A41"/>
    <w:rPr>
      <w:szCs w:val="24"/>
    </w:rPr>
  </w:style>
  <w:style w:type="character" w:customStyle="1" w:styleId="FootnoteTextChar">
    <w:name w:val="Footnote Text Char"/>
    <w:basedOn w:val="DefaultParagraphFont"/>
    <w:link w:val="FootnoteText"/>
    <w:uiPriority w:val="99"/>
    <w:rsid w:val="00382A41"/>
    <w:rPr>
      <w:rFonts w:ascii="Times" w:hAnsi="Times"/>
      <w:sz w:val="24"/>
      <w:szCs w:val="24"/>
      <w:lang w:eastAsia="zh-CN"/>
    </w:rPr>
  </w:style>
  <w:style w:type="character" w:styleId="FootnoteReference">
    <w:name w:val="footnote reference"/>
    <w:basedOn w:val="DefaultParagraphFont"/>
    <w:uiPriority w:val="99"/>
    <w:unhideWhenUsed/>
    <w:rsid w:val="00382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96971">
      <w:bodyDiv w:val="1"/>
      <w:marLeft w:val="0"/>
      <w:marRight w:val="0"/>
      <w:marTop w:val="0"/>
      <w:marBottom w:val="0"/>
      <w:divBdr>
        <w:top w:val="none" w:sz="0" w:space="0" w:color="auto"/>
        <w:left w:val="none" w:sz="0" w:space="0" w:color="auto"/>
        <w:bottom w:val="none" w:sz="0" w:space="0" w:color="auto"/>
        <w:right w:val="none" w:sz="0" w:space="0" w:color="auto"/>
      </w:divBdr>
    </w:div>
    <w:div w:id="1410156564">
      <w:bodyDiv w:val="1"/>
      <w:marLeft w:val="0"/>
      <w:marRight w:val="0"/>
      <w:marTop w:val="0"/>
      <w:marBottom w:val="0"/>
      <w:divBdr>
        <w:top w:val="none" w:sz="0" w:space="0" w:color="auto"/>
        <w:left w:val="none" w:sz="0" w:space="0" w:color="auto"/>
        <w:bottom w:val="none" w:sz="0" w:space="0" w:color="auto"/>
        <w:right w:val="none" w:sz="0" w:space="0" w:color="auto"/>
      </w:divBdr>
    </w:div>
    <w:div w:id="1537081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224</TotalTime>
  <Pages>14</Pages>
  <Words>2402</Words>
  <Characters>13698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16068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Rick Griffith</dc:creator>
  <cp:keywords/>
  <cp:lastModifiedBy>Dr Rick Griffith</cp:lastModifiedBy>
  <cp:revision>134</cp:revision>
  <cp:lastPrinted>2013-09-01T04:54:00Z</cp:lastPrinted>
  <dcterms:created xsi:type="dcterms:W3CDTF">2013-07-29T06:34:00Z</dcterms:created>
  <dcterms:modified xsi:type="dcterms:W3CDTF">2013-09-01T05:57:00Z</dcterms:modified>
</cp:coreProperties>
</file>